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A4" w:rsidRDefault="000847A4" w:rsidP="000847A4">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p>
    <w:p w:rsidR="000847A4" w:rsidRDefault="008C36FD" w:rsidP="000847A4">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0847A4">
        <w:rPr>
          <w:rFonts w:ascii="Verdana" w:hAnsi="Verdana" w:cs="Arial"/>
          <w:b/>
          <w:i/>
          <w:sz w:val="18"/>
          <w:szCs w:val="18"/>
        </w:rPr>
        <w:t xml:space="preserve">RECOMENDACIONES PARA LA </w:t>
      </w:r>
      <w:r w:rsidR="000847A4">
        <w:rPr>
          <w:rFonts w:ascii="Verdana" w:hAnsi="Verdana" w:cs="Arial"/>
          <w:b/>
          <w:i/>
          <w:sz w:val="18"/>
          <w:szCs w:val="18"/>
        </w:rPr>
        <w:t>ELABORACIÓN</w:t>
      </w:r>
      <w:r w:rsidRPr="000847A4">
        <w:rPr>
          <w:rFonts w:ascii="Verdana" w:hAnsi="Verdana" w:cs="Arial"/>
          <w:b/>
          <w:i/>
          <w:sz w:val="18"/>
          <w:szCs w:val="18"/>
        </w:rPr>
        <w:t xml:space="preserve"> DE UN </w:t>
      </w:r>
    </w:p>
    <w:p w:rsidR="008C36FD" w:rsidRPr="000847A4" w:rsidRDefault="008C36FD" w:rsidP="000847A4">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0847A4">
        <w:rPr>
          <w:rFonts w:ascii="Verdana" w:hAnsi="Verdana" w:cs="Arial"/>
          <w:b/>
          <w:i/>
          <w:sz w:val="18"/>
          <w:szCs w:val="18"/>
        </w:rPr>
        <w:t>PROTOCOLO DE INVESTIGACIÓN CLÍNICA</w:t>
      </w:r>
    </w:p>
    <w:p w:rsidR="000847A4" w:rsidRDefault="000847A4"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0847A4" w:rsidRDefault="000847A4"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8C36FD" w:rsidRPr="00C96842" w:rsidRDefault="008C36FD"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El Protocolo de Investigación es el documento en el que se define el estudio que se pretende realizar</w:t>
      </w:r>
      <w:r w:rsidR="003E3998" w:rsidRPr="00C96842">
        <w:rPr>
          <w:rFonts w:ascii="Verdana" w:hAnsi="Verdana" w:cs="Arial"/>
          <w:i/>
          <w:sz w:val="18"/>
          <w:szCs w:val="18"/>
        </w:rPr>
        <w:t xml:space="preserve">. Sus </w:t>
      </w:r>
      <w:r w:rsidRPr="00C96842">
        <w:rPr>
          <w:rFonts w:ascii="Verdana" w:hAnsi="Verdana" w:cs="Arial"/>
          <w:i/>
          <w:sz w:val="18"/>
          <w:szCs w:val="18"/>
        </w:rPr>
        <w:t xml:space="preserve">principales requisitos </w:t>
      </w:r>
      <w:r w:rsidR="002A6096">
        <w:rPr>
          <w:rFonts w:ascii="Verdana" w:hAnsi="Verdana" w:cs="Arial"/>
          <w:i/>
          <w:sz w:val="18"/>
          <w:szCs w:val="18"/>
        </w:rPr>
        <w:t>son</w:t>
      </w:r>
      <w:r w:rsidRPr="00C96842">
        <w:rPr>
          <w:rFonts w:ascii="Verdana" w:hAnsi="Verdana" w:cs="Arial"/>
          <w:i/>
          <w:sz w:val="18"/>
          <w:szCs w:val="18"/>
        </w:rPr>
        <w:t xml:space="preserve"> que sea entendible y </w:t>
      </w:r>
      <w:r w:rsidR="002A6096">
        <w:rPr>
          <w:rFonts w:ascii="Verdana" w:hAnsi="Verdana" w:cs="Arial"/>
          <w:i/>
          <w:sz w:val="18"/>
          <w:szCs w:val="18"/>
        </w:rPr>
        <w:t xml:space="preserve">que </w:t>
      </w:r>
      <w:r w:rsidRPr="00C96842">
        <w:rPr>
          <w:rFonts w:ascii="Verdana" w:hAnsi="Verdana" w:cs="Arial"/>
          <w:i/>
          <w:sz w:val="18"/>
          <w:szCs w:val="18"/>
        </w:rPr>
        <w:t xml:space="preserve">pueda ser reproducible por otro investigador. Por ello, debe ser meticuloso aunque a la vez no farragoso ni extenso. </w:t>
      </w:r>
    </w:p>
    <w:p w:rsidR="008C36FD" w:rsidRPr="00C96842" w:rsidRDefault="008C36FD"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Para facilitar la labor de los investigadores clínicos, esta plantilla recoge los apartados que se recomienda</w:t>
      </w:r>
      <w:r w:rsidR="002A6096">
        <w:rPr>
          <w:rFonts w:ascii="Verdana" w:hAnsi="Verdana" w:cs="Arial"/>
          <w:i/>
          <w:sz w:val="18"/>
          <w:szCs w:val="18"/>
        </w:rPr>
        <w:t xml:space="preserve"> </w:t>
      </w:r>
      <w:r w:rsidRPr="00C96842">
        <w:rPr>
          <w:rFonts w:ascii="Verdana" w:hAnsi="Verdana" w:cs="Arial"/>
          <w:i/>
          <w:sz w:val="18"/>
          <w:szCs w:val="18"/>
        </w:rPr>
        <w:t>sean desarrollados en la presentación de</w:t>
      </w:r>
      <w:r w:rsidR="008A34BE" w:rsidRPr="00C96842">
        <w:rPr>
          <w:rFonts w:ascii="Verdana" w:hAnsi="Verdana" w:cs="Arial"/>
          <w:i/>
          <w:sz w:val="18"/>
          <w:szCs w:val="18"/>
        </w:rPr>
        <w:t>l</w:t>
      </w:r>
      <w:r w:rsidRPr="00C96842">
        <w:rPr>
          <w:rFonts w:ascii="Verdana" w:hAnsi="Verdana" w:cs="Arial"/>
          <w:i/>
          <w:sz w:val="18"/>
          <w:szCs w:val="18"/>
        </w:rPr>
        <w:t xml:space="preserve"> </w:t>
      </w:r>
      <w:r w:rsidR="008A34BE" w:rsidRPr="00C96842">
        <w:rPr>
          <w:rFonts w:ascii="Verdana" w:hAnsi="Verdana" w:cs="Arial"/>
          <w:i/>
          <w:sz w:val="18"/>
          <w:szCs w:val="18"/>
        </w:rPr>
        <w:t>p</w:t>
      </w:r>
      <w:r w:rsidRPr="00C96842">
        <w:rPr>
          <w:rFonts w:ascii="Verdana" w:hAnsi="Verdana" w:cs="Arial"/>
          <w:i/>
          <w:sz w:val="18"/>
          <w:szCs w:val="18"/>
        </w:rPr>
        <w:t xml:space="preserve">rotocolo </w:t>
      </w:r>
      <w:r w:rsidR="002A6096">
        <w:rPr>
          <w:rFonts w:ascii="Verdana" w:hAnsi="Verdana" w:cs="Arial"/>
          <w:i/>
          <w:sz w:val="18"/>
          <w:szCs w:val="18"/>
        </w:rPr>
        <w:t xml:space="preserve">de investigación en ciencias de la salud </w:t>
      </w:r>
      <w:r w:rsidRPr="00C96842">
        <w:rPr>
          <w:rFonts w:ascii="Verdana" w:hAnsi="Verdana" w:cs="Arial"/>
          <w:i/>
          <w:sz w:val="18"/>
          <w:szCs w:val="18"/>
        </w:rPr>
        <w:t xml:space="preserve">para su evaluación por el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Son recomendaciones generales que pueden abarcar a la mayoría de estudios clínicos, pero que en </w:t>
      </w:r>
      <w:r w:rsidR="008A34BE" w:rsidRPr="00C96842">
        <w:rPr>
          <w:rFonts w:ascii="Verdana" w:hAnsi="Verdana" w:cs="Arial"/>
          <w:i/>
          <w:sz w:val="18"/>
          <w:szCs w:val="18"/>
        </w:rPr>
        <w:t>casos</w:t>
      </w:r>
      <w:r w:rsidRPr="00C96842">
        <w:rPr>
          <w:rFonts w:ascii="Verdana" w:hAnsi="Verdana" w:cs="Arial"/>
          <w:i/>
          <w:sz w:val="18"/>
          <w:szCs w:val="18"/>
        </w:rPr>
        <w:t xml:space="preserve"> concretos podrían variar a criterio del investigador.</w:t>
      </w:r>
    </w:p>
    <w:p w:rsidR="008C36FD" w:rsidRPr="00C96842" w:rsidRDefault="008C36FD"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Estas recomendaciones sirven </w:t>
      </w:r>
      <w:r w:rsidR="008A34BE" w:rsidRPr="00C96842">
        <w:rPr>
          <w:rFonts w:ascii="Verdana" w:hAnsi="Verdana" w:cs="Arial"/>
          <w:i/>
          <w:sz w:val="18"/>
          <w:szCs w:val="18"/>
        </w:rPr>
        <w:t xml:space="preserve">también </w:t>
      </w:r>
      <w:r w:rsidRPr="00C96842">
        <w:rPr>
          <w:rFonts w:ascii="Verdana" w:hAnsi="Verdana" w:cs="Arial"/>
          <w:i/>
          <w:sz w:val="18"/>
          <w:szCs w:val="18"/>
        </w:rPr>
        <w:t xml:space="preserve">para facilitar la labor del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evaluador y evitar demoras en </w:t>
      </w:r>
      <w:r w:rsidR="008A34BE" w:rsidRPr="00C96842">
        <w:rPr>
          <w:rFonts w:ascii="Verdana" w:hAnsi="Verdana" w:cs="Arial"/>
          <w:i/>
          <w:sz w:val="18"/>
          <w:szCs w:val="18"/>
        </w:rPr>
        <w:t>la aprobación del estudio</w:t>
      </w:r>
      <w:r w:rsidRPr="00C96842">
        <w:rPr>
          <w:rFonts w:ascii="Verdana" w:hAnsi="Verdana" w:cs="Arial"/>
          <w:i/>
          <w:sz w:val="18"/>
          <w:szCs w:val="18"/>
        </w:rPr>
        <w:t xml:space="preserve"> (p.ej.</w:t>
      </w:r>
      <w:r w:rsidR="004B6864" w:rsidRPr="00C96842">
        <w:rPr>
          <w:rFonts w:ascii="Verdana" w:hAnsi="Verdana" w:cs="Arial"/>
          <w:i/>
          <w:sz w:val="18"/>
          <w:szCs w:val="18"/>
        </w:rPr>
        <w:t>,</w:t>
      </w:r>
      <w:r w:rsidRPr="00C96842">
        <w:rPr>
          <w:rFonts w:ascii="Verdana" w:hAnsi="Verdana" w:cs="Arial"/>
          <w:i/>
          <w:sz w:val="18"/>
          <w:szCs w:val="18"/>
        </w:rPr>
        <w:t xml:space="preserve"> solicitud de aclaraciones).</w:t>
      </w:r>
    </w:p>
    <w:p w:rsidR="00F67392" w:rsidRPr="00C96842" w:rsidRDefault="00F67392"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Esta plantilla consta de la estructura estándar de un proyecto de investigación en salud para su presentación al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incluye una explicación del contenido a incluir en cada apartado </w:t>
      </w:r>
      <w:r w:rsidR="002A6096">
        <w:rPr>
          <w:rFonts w:ascii="Verdana" w:hAnsi="Verdana" w:cs="Arial"/>
          <w:i/>
          <w:sz w:val="18"/>
          <w:szCs w:val="18"/>
        </w:rPr>
        <w:t xml:space="preserve">(en letra cursiva) </w:t>
      </w:r>
      <w:r w:rsidRPr="00C96842">
        <w:rPr>
          <w:rFonts w:ascii="Verdana" w:hAnsi="Verdana" w:cs="Arial"/>
          <w:i/>
          <w:sz w:val="18"/>
          <w:szCs w:val="18"/>
        </w:rPr>
        <w:t>y proporciona una propuesta de texto para alguno</w:t>
      </w:r>
      <w:r w:rsidR="00F733F5" w:rsidRPr="00C96842">
        <w:rPr>
          <w:rFonts w:ascii="Verdana" w:hAnsi="Verdana" w:cs="Arial"/>
          <w:i/>
          <w:sz w:val="18"/>
          <w:szCs w:val="18"/>
        </w:rPr>
        <w:t>s</w:t>
      </w:r>
      <w:r w:rsidRPr="00C96842">
        <w:rPr>
          <w:rFonts w:ascii="Verdana" w:hAnsi="Verdana" w:cs="Arial"/>
          <w:i/>
          <w:sz w:val="18"/>
          <w:szCs w:val="18"/>
        </w:rPr>
        <w:t xml:space="preserve"> de </w:t>
      </w:r>
      <w:r w:rsidR="00F733F5" w:rsidRPr="00C96842">
        <w:rPr>
          <w:rFonts w:ascii="Verdana" w:hAnsi="Verdana" w:cs="Arial"/>
          <w:i/>
          <w:sz w:val="18"/>
          <w:szCs w:val="18"/>
        </w:rPr>
        <w:t xml:space="preserve">ellos </w:t>
      </w:r>
      <w:r w:rsidR="002A6096">
        <w:rPr>
          <w:rFonts w:ascii="Verdana" w:hAnsi="Verdana" w:cs="Arial"/>
          <w:i/>
          <w:sz w:val="18"/>
          <w:szCs w:val="18"/>
        </w:rPr>
        <w:t xml:space="preserve">(en letra normal) </w:t>
      </w:r>
      <w:r w:rsidR="00F733F5" w:rsidRPr="00C96842">
        <w:rPr>
          <w:rFonts w:ascii="Verdana" w:hAnsi="Verdana" w:cs="Arial"/>
          <w:i/>
          <w:sz w:val="18"/>
          <w:szCs w:val="18"/>
        </w:rPr>
        <w:t>que podrá ser modificada a criterio del promotor y/o el investigador principal.</w:t>
      </w:r>
    </w:p>
    <w:p w:rsidR="00F733F5" w:rsidRDefault="00F733F5"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En la versión final del protocolo deberá eliminarse esta página así como las notas de ayuda para la elaboración de cada uno de los apartados.</w:t>
      </w:r>
    </w:p>
    <w:p w:rsidR="000847A4" w:rsidRDefault="000847A4" w:rsidP="008C36F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F67392" w:rsidRPr="00C96842" w:rsidRDefault="000847A4" w:rsidP="000847A4">
      <w:pPr>
        <w:pBdr>
          <w:top w:val="single" w:sz="4" w:space="1" w:color="auto"/>
          <w:left w:val="single" w:sz="4" w:space="4" w:color="auto"/>
          <w:bottom w:val="single" w:sz="4" w:space="1" w:color="auto"/>
          <w:right w:val="single" w:sz="4" w:space="4" w:color="auto"/>
        </w:pBdr>
        <w:tabs>
          <w:tab w:val="left" w:pos="433"/>
        </w:tabs>
        <w:spacing w:after="120"/>
        <w:ind w:left="567" w:right="127"/>
        <w:jc w:val="right"/>
        <w:rPr>
          <w:rFonts w:ascii="Verdana" w:hAnsi="Verdana" w:cs="Arial"/>
          <w:b/>
          <w:sz w:val="20"/>
          <w:szCs w:val="20"/>
        </w:rPr>
      </w:pPr>
      <w:r>
        <w:rPr>
          <w:rFonts w:ascii="Verdana" w:hAnsi="Verdana" w:cs="Arial"/>
          <w:i/>
          <w:sz w:val="12"/>
          <w:szCs w:val="12"/>
        </w:rPr>
        <w:t>20190503</w:t>
      </w:r>
      <w:r>
        <w:rPr>
          <w:rFonts w:ascii="Verdana" w:hAnsi="Verdana" w:cs="Arial"/>
          <w:i/>
          <w:sz w:val="12"/>
          <w:szCs w:val="12"/>
        </w:rPr>
        <w:t xml:space="preserve"> Plantilla </w:t>
      </w:r>
      <w:r>
        <w:rPr>
          <w:rFonts w:ascii="Verdana" w:hAnsi="Verdana" w:cs="Arial"/>
          <w:i/>
          <w:sz w:val="12"/>
          <w:szCs w:val="12"/>
        </w:rPr>
        <w:t>protocolo de proyecto de investigación</w:t>
      </w:r>
      <w:r>
        <w:rPr>
          <w:rFonts w:ascii="Verdana" w:hAnsi="Verdana" w:cs="Arial"/>
          <w:i/>
          <w:sz w:val="12"/>
          <w:szCs w:val="12"/>
        </w:rPr>
        <w:t xml:space="preserve"> v</w:t>
      </w:r>
      <w:r>
        <w:rPr>
          <w:rFonts w:ascii="Verdana" w:hAnsi="Verdana" w:cs="Arial"/>
          <w:i/>
          <w:sz w:val="12"/>
          <w:szCs w:val="12"/>
        </w:rPr>
        <w:t>3</w:t>
      </w:r>
      <w:r>
        <w:rPr>
          <w:rFonts w:ascii="Verdana" w:hAnsi="Verdana" w:cs="Arial"/>
          <w:i/>
          <w:sz w:val="12"/>
          <w:szCs w:val="12"/>
        </w:rPr>
        <w:t>.1</w:t>
      </w:r>
      <w:r w:rsidR="00F67392" w:rsidRPr="00C96842">
        <w:rPr>
          <w:rFonts w:ascii="Verdana" w:hAnsi="Verdana" w:cs="Arial"/>
          <w:b/>
          <w:sz w:val="20"/>
          <w:szCs w:val="20"/>
        </w:rPr>
        <w:br w:type="page"/>
      </w:r>
    </w:p>
    <w:p w:rsidR="00F733F5" w:rsidRPr="00C96842" w:rsidRDefault="00F733F5" w:rsidP="00810973">
      <w:pPr>
        <w:widowControl/>
        <w:tabs>
          <w:tab w:val="left" w:pos="567"/>
        </w:tabs>
        <w:spacing w:after="120"/>
        <w:ind w:right="127"/>
        <w:rPr>
          <w:rFonts w:ascii="Verdana" w:hAnsi="Verdana" w:cs="Arial"/>
          <w:b/>
          <w:sz w:val="20"/>
          <w:szCs w:val="20"/>
        </w:rPr>
        <w:sectPr w:rsidR="00F733F5" w:rsidRPr="00C96842" w:rsidSect="000847A4">
          <w:footerReference w:type="default" r:id="rId9"/>
          <w:pgSz w:w="11900" w:h="16840" w:code="9"/>
          <w:pgMar w:top="2268" w:right="1418" w:bottom="1418" w:left="1418" w:header="720" w:footer="720" w:gutter="0"/>
          <w:cols w:space="720"/>
        </w:sectPr>
      </w:pP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lastRenderedPageBreak/>
        <w:t>TÍTULO</w:t>
      </w: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NOTA. Título descriptivo que especifique la acción que se va a realizar (evaluación, comparación, determinación, etc.) y sobre qué tipo de pacientes se va a llevar a cabo.</w:t>
      </w:r>
    </w:p>
    <w:p w:rsidR="008C36FD" w:rsidRPr="00C96842" w:rsidRDefault="008C36FD" w:rsidP="00810973">
      <w:pPr>
        <w:widowControl/>
        <w:tabs>
          <w:tab w:val="left" w:pos="567"/>
        </w:tabs>
        <w:spacing w:after="120"/>
        <w:ind w:right="127"/>
        <w:rPr>
          <w:rFonts w:ascii="Verdana" w:hAnsi="Verdana" w:cs="Arial"/>
          <w:b/>
          <w:sz w:val="20"/>
          <w:szCs w:val="20"/>
        </w:rPr>
      </w:pPr>
    </w:p>
    <w:bookmarkStart w:id="0" w:name="Texto1" w:displacedByCustomXml="next"/>
    <w:sdt>
      <w:sdtPr>
        <w:rPr>
          <w:rFonts w:ascii="Verdana" w:hAnsi="Verdana" w:cs="Arial"/>
          <w:b/>
          <w:sz w:val="18"/>
          <w:szCs w:val="18"/>
        </w:rPr>
        <w:id w:val="-1229059050"/>
        <w:placeholder>
          <w:docPart w:val="29F2E466FE0C469AB46A4BCC6A9AF8DA"/>
        </w:placeholder>
        <w:showingPlcHdr/>
        <w:text/>
      </w:sdtPr>
      <w:sdtEndPr/>
      <w:sdtContent>
        <w:bookmarkStart w:id="1" w:name="Título" w:displacedByCustomXml="prev"/>
        <w:p w:rsidR="00D61652" w:rsidRPr="00C96842" w:rsidRDefault="006B15E5" w:rsidP="00F733F5">
          <w:pPr>
            <w:widowControl/>
            <w:tabs>
              <w:tab w:val="left" w:pos="567"/>
            </w:tabs>
            <w:spacing w:after="120"/>
            <w:ind w:right="127"/>
            <w:jc w:val="center"/>
            <w:rPr>
              <w:rFonts w:ascii="Verdana" w:hAnsi="Verdana" w:cs="Arial"/>
              <w:b/>
              <w:sz w:val="18"/>
              <w:szCs w:val="18"/>
            </w:rPr>
          </w:pPr>
          <w:r w:rsidRPr="00C96842">
            <w:rPr>
              <w:rStyle w:val="Textodelmarcadordeposicin"/>
              <w:rFonts w:ascii="Verdana" w:eastAsiaTheme="minorHAnsi" w:hAnsi="Verdana"/>
              <w:b/>
              <w:sz w:val="24"/>
              <w:szCs w:val="24"/>
            </w:rPr>
            <w:t>Haga clic aquí para escribir el título</w:t>
          </w:r>
        </w:p>
        <w:bookmarkEnd w:id="1" w:displacedByCustomXml="next"/>
      </w:sdtContent>
    </w:sdt>
    <w:bookmarkEnd w:id="0"/>
    <w:p w:rsidR="00F733F5" w:rsidRPr="00C96842" w:rsidRDefault="00F733F5" w:rsidP="00F733F5">
      <w:pPr>
        <w:widowControl/>
        <w:tabs>
          <w:tab w:val="left" w:pos="433"/>
        </w:tabs>
        <w:spacing w:after="120"/>
        <w:ind w:left="567" w:right="125"/>
        <w:rPr>
          <w:rFonts w:ascii="Verdana" w:hAnsi="Verdana" w:cs="Arial"/>
          <w:i/>
          <w:sz w:val="16"/>
          <w:szCs w:val="16"/>
        </w:rPr>
      </w:pPr>
    </w:p>
    <w:p w:rsidR="00B52D46" w:rsidRPr="00C96842" w:rsidRDefault="00B52D46" w:rsidP="00F733F5">
      <w:pPr>
        <w:widowControl/>
        <w:tabs>
          <w:tab w:val="left" w:pos="567"/>
        </w:tabs>
        <w:spacing w:after="120"/>
        <w:ind w:right="125"/>
        <w:rPr>
          <w:rFonts w:ascii="Verdana" w:hAnsi="Verdana" w:cs="Arial"/>
          <w:b/>
          <w:sz w:val="16"/>
          <w:szCs w:val="16"/>
        </w:rPr>
      </w:pP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CÓDIGO DE IDENTIFICACIÓN DEL ESTUDIO</w:t>
      </w: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El código de identificación del estudio lo asigna el promotor. </w:t>
      </w:r>
    </w:p>
    <w:p w:rsidR="00F67392" w:rsidRPr="00C96842" w:rsidRDefault="00F67392" w:rsidP="00F733F5">
      <w:pPr>
        <w:widowControl/>
        <w:tabs>
          <w:tab w:val="left" w:pos="567"/>
        </w:tabs>
        <w:spacing w:after="120"/>
        <w:ind w:right="125"/>
        <w:rPr>
          <w:rFonts w:ascii="Verdana" w:hAnsi="Verdana" w:cs="Arial"/>
          <w:b/>
          <w:sz w:val="16"/>
          <w:szCs w:val="16"/>
        </w:rPr>
      </w:pPr>
    </w:p>
    <w:p w:rsidR="00B52D46" w:rsidRPr="00C96842" w:rsidRDefault="006B15E5" w:rsidP="006B15E5">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Código del estudio: </w:t>
      </w:r>
      <w:sdt>
        <w:sdtPr>
          <w:rPr>
            <w:rFonts w:ascii="Verdana" w:hAnsi="Verdana" w:cs="Arial"/>
            <w:sz w:val="20"/>
            <w:szCs w:val="20"/>
          </w:rPr>
          <w:id w:val="76953217"/>
          <w:placeholder>
            <w:docPart w:val="F8D1BCE925564D5F91EE4B5B682EF297"/>
          </w:placeholder>
          <w:showingPlcHdr/>
          <w:text/>
        </w:sdtPr>
        <w:sdtEndPr/>
        <w:sdtContent>
          <w:r w:rsidRPr="00C96842">
            <w:rPr>
              <w:rStyle w:val="Textodelmarcadordeposicin"/>
              <w:rFonts w:ascii="Verdana" w:eastAsiaTheme="minorHAnsi" w:hAnsi="Verdana"/>
              <w:sz w:val="20"/>
              <w:szCs w:val="20"/>
            </w:rPr>
            <w:t>Haga clic aquí para escribir el código del estudio</w:t>
          </w:r>
        </w:sdtContent>
      </w:sdt>
    </w:p>
    <w:p w:rsidR="002A6096" w:rsidRDefault="002A6096" w:rsidP="006B15E5">
      <w:pPr>
        <w:widowControl/>
        <w:tabs>
          <w:tab w:val="left" w:pos="567"/>
        </w:tabs>
        <w:spacing w:after="120"/>
        <w:ind w:right="127"/>
        <w:jc w:val="right"/>
        <w:rPr>
          <w:rFonts w:ascii="Verdana" w:hAnsi="Verdana" w:cs="Arial"/>
          <w:sz w:val="20"/>
          <w:szCs w:val="20"/>
        </w:rPr>
      </w:pPr>
    </w:p>
    <w:p w:rsidR="002A6096" w:rsidRPr="00C96842" w:rsidRDefault="002A6096" w:rsidP="002A6096">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NÚMERO DE VERSIÓN Y FECHA</w:t>
      </w:r>
    </w:p>
    <w:p w:rsidR="002A6096" w:rsidRPr="00C96842" w:rsidRDefault="002A6096" w:rsidP="002A6096">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 xml:space="preserve">Las sucesivas versiones del protocolo se deben numerar de manera correlativa. </w:t>
      </w:r>
      <w:r w:rsidRPr="00C96842">
        <w:rPr>
          <w:rFonts w:ascii="Verdana" w:hAnsi="Verdana" w:cs="Arial"/>
          <w:i/>
          <w:sz w:val="16"/>
          <w:szCs w:val="16"/>
        </w:rPr>
        <w:t xml:space="preserve">Cualquier modificación </w:t>
      </w:r>
      <w:r>
        <w:rPr>
          <w:rFonts w:ascii="Verdana" w:hAnsi="Verdana" w:cs="Arial"/>
          <w:i/>
          <w:sz w:val="16"/>
          <w:szCs w:val="16"/>
        </w:rPr>
        <w:t>del protocolo generará una nueva versión. Cada versión d</w:t>
      </w:r>
      <w:r w:rsidRPr="00C96842">
        <w:rPr>
          <w:rFonts w:ascii="Verdana" w:hAnsi="Verdana" w:cs="Arial"/>
          <w:i/>
          <w:sz w:val="16"/>
          <w:szCs w:val="16"/>
        </w:rPr>
        <w:t xml:space="preserve">el protocolo </w:t>
      </w:r>
      <w:r>
        <w:rPr>
          <w:rFonts w:ascii="Verdana" w:hAnsi="Verdana" w:cs="Arial"/>
          <w:i/>
          <w:sz w:val="16"/>
          <w:szCs w:val="16"/>
        </w:rPr>
        <w:t xml:space="preserve">se </w:t>
      </w:r>
      <w:r w:rsidRPr="00C96842">
        <w:rPr>
          <w:rFonts w:ascii="Verdana" w:hAnsi="Verdana" w:cs="Arial"/>
          <w:i/>
          <w:sz w:val="16"/>
          <w:szCs w:val="16"/>
        </w:rPr>
        <w:t>debe</w:t>
      </w:r>
      <w:r>
        <w:rPr>
          <w:rFonts w:ascii="Verdana" w:hAnsi="Verdana" w:cs="Arial"/>
          <w:i/>
          <w:sz w:val="16"/>
          <w:szCs w:val="16"/>
        </w:rPr>
        <w:t xml:space="preserve"> identificar con</w:t>
      </w:r>
      <w:r w:rsidRPr="00C96842">
        <w:rPr>
          <w:rFonts w:ascii="Verdana" w:hAnsi="Verdana" w:cs="Arial"/>
          <w:i/>
          <w:sz w:val="16"/>
          <w:szCs w:val="16"/>
        </w:rPr>
        <w:t xml:space="preserve"> el número de versión</w:t>
      </w:r>
      <w:r>
        <w:rPr>
          <w:rFonts w:ascii="Verdana" w:hAnsi="Verdana" w:cs="Arial"/>
          <w:i/>
          <w:sz w:val="16"/>
          <w:szCs w:val="16"/>
        </w:rPr>
        <w:t xml:space="preserve"> y la fecha. </w:t>
      </w:r>
    </w:p>
    <w:p w:rsidR="002A6096" w:rsidRDefault="002A6096" w:rsidP="006B15E5">
      <w:pPr>
        <w:widowControl/>
        <w:tabs>
          <w:tab w:val="left" w:pos="567"/>
        </w:tabs>
        <w:spacing w:after="120"/>
        <w:ind w:right="127"/>
        <w:jc w:val="right"/>
        <w:rPr>
          <w:rFonts w:ascii="Verdana" w:hAnsi="Verdana" w:cs="Arial"/>
          <w:sz w:val="20"/>
          <w:szCs w:val="20"/>
        </w:rPr>
      </w:pPr>
    </w:p>
    <w:p w:rsidR="006B15E5" w:rsidRPr="00C96842" w:rsidRDefault="006B15E5" w:rsidP="006B15E5">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Versión</w:t>
      </w:r>
      <w:r w:rsidR="0061198F" w:rsidRPr="00C96842">
        <w:rPr>
          <w:rFonts w:ascii="Verdana" w:hAnsi="Verdana" w:cs="Arial"/>
          <w:sz w:val="20"/>
          <w:szCs w:val="20"/>
        </w:rPr>
        <w:t xml:space="preserve"> </w:t>
      </w:r>
      <w:sdt>
        <w:sdtPr>
          <w:rPr>
            <w:rFonts w:ascii="Verdana" w:hAnsi="Verdana" w:cs="Arial"/>
            <w:sz w:val="20"/>
            <w:szCs w:val="20"/>
          </w:rPr>
          <w:id w:val="-438291368"/>
          <w:placeholder>
            <w:docPart w:val="426E177F72924ED3B0A2FFB81E5D4701"/>
          </w:placeholder>
          <w:showingPlcHdr/>
          <w:text/>
        </w:sdtPr>
        <w:sdtEndPr/>
        <w:sdtContent>
          <w:bookmarkStart w:id="2" w:name="Versión"/>
          <w:r w:rsidR="0061198F" w:rsidRPr="00C96842">
            <w:rPr>
              <w:rStyle w:val="Textodelmarcadordeposicin"/>
              <w:rFonts w:ascii="Verdana" w:eastAsiaTheme="minorHAnsi" w:hAnsi="Verdana"/>
              <w:sz w:val="20"/>
              <w:szCs w:val="20"/>
            </w:rPr>
            <w:t>Haga clic aquí para escribir el número de versión</w:t>
          </w:r>
          <w:bookmarkEnd w:id="2"/>
        </w:sdtContent>
      </w:sdt>
      <w:r w:rsidRPr="00C96842">
        <w:rPr>
          <w:rFonts w:ascii="Verdana" w:hAnsi="Verdana" w:cs="Arial"/>
          <w:sz w:val="20"/>
          <w:szCs w:val="20"/>
        </w:rPr>
        <w:t xml:space="preserve">; </w:t>
      </w:r>
      <w:sdt>
        <w:sdtPr>
          <w:rPr>
            <w:rFonts w:ascii="Verdana" w:hAnsi="Verdana" w:cs="Arial"/>
            <w:sz w:val="20"/>
            <w:szCs w:val="20"/>
          </w:rPr>
          <w:id w:val="-1610808982"/>
          <w:placeholder>
            <w:docPart w:val="0F2A3D249EB3441B97A67B893842650B"/>
          </w:placeholder>
          <w:showingPlcHdr/>
          <w:date>
            <w:dateFormat w:val="dd/MM/yyyy"/>
            <w:lid w:val="es-ES"/>
            <w:storeMappedDataAs w:val="dateTime"/>
            <w:calendar w:val="gregorian"/>
          </w:date>
        </w:sdtPr>
        <w:sdtEndPr/>
        <w:sdtContent>
          <w:bookmarkStart w:id="3" w:name="Fecha"/>
          <w:r w:rsidRPr="00C96842">
            <w:rPr>
              <w:rStyle w:val="Textodelmarcadordeposicin"/>
              <w:rFonts w:ascii="Verdana" w:eastAsiaTheme="minorHAnsi" w:hAnsi="Verdana"/>
              <w:sz w:val="20"/>
              <w:szCs w:val="20"/>
            </w:rPr>
            <w:t>Haga clic aquí para escribir una fecha</w:t>
          </w:r>
          <w:bookmarkEnd w:id="3"/>
        </w:sdtContent>
      </w:sdt>
    </w:p>
    <w:p w:rsidR="006B15E5" w:rsidRPr="00C96842" w:rsidRDefault="006B15E5" w:rsidP="00F733F5">
      <w:pPr>
        <w:widowControl/>
        <w:tabs>
          <w:tab w:val="left" w:pos="433"/>
        </w:tabs>
        <w:spacing w:after="120"/>
        <w:ind w:left="567" w:right="125"/>
        <w:rPr>
          <w:rFonts w:ascii="Verdana" w:hAnsi="Verdana" w:cs="Arial"/>
          <w:i/>
          <w:sz w:val="16"/>
          <w:szCs w:val="16"/>
        </w:rPr>
      </w:pPr>
    </w:p>
    <w:p w:rsidR="00032ED6" w:rsidRPr="00C96842" w:rsidRDefault="00032ED6" w:rsidP="00F733F5">
      <w:pPr>
        <w:widowControl/>
        <w:tabs>
          <w:tab w:val="left" w:pos="433"/>
        </w:tabs>
        <w:spacing w:after="120"/>
        <w:ind w:left="567" w:right="125"/>
        <w:rPr>
          <w:rFonts w:ascii="Verdana" w:hAnsi="Verdana" w:cs="Arial"/>
          <w:i/>
          <w:sz w:val="16"/>
          <w:szCs w:val="16"/>
        </w:rPr>
      </w:pPr>
    </w:p>
    <w:p w:rsidR="00810973" w:rsidRPr="00C96842" w:rsidRDefault="00810973" w:rsidP="00F733F5">
      <w:pPr>
        <w:widowControl/>
        <w:tabs>
          <w:tab w:val="left" w:pos="433"/>
        </w:tabs>
        <w:spacing w:after="120"/>
        <w:ind w:left="567" w:right="125"/>
        <w:rPr>
          <w:rFonts w:ascii="Verdana" w:hAnsi="Verdana" w:cs="Arial"/>
          <w:i/>
          <w:sz w:val="16"/>
          <w:szCs w:val="16"/>
        </w:rPr>
      </w:pPr>
    </w:p>
    <w:p w:rsidR="00851790" w:rsidRPr="00C96842" w:rsidRDefault="00851790">
      <w:pPr>
        <w:rPr>
          <w:rFonts w:ascii="Verdana" w:hAnsi="Verdana" w:cs="Arial"/>
          <w:b/>
          <w:sz w:val="20"/>
          <w:szCs w:val="20"/>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p>
    <w:p w:rsidR="00A819B8" w:rsidRPr="00C96842" w:rsidRDefault="00A819B8" w:rsidP="00A819B8">
      <w:pPr>
        <w:spacing w:after="120"/>
        <w:jc w:val="center"/>
        <w:rPr>
          <w:rFonts w:ascii="Verdana" w:hAnsi="Verdana"/>
          <w:color w:val="000000"/>
          <w:sz w:val="16"/>
          <w:szCs w:val="16"/>
        </w:rPr>
      </w:pPr>
      <w:r w:rsidRPr="00C96842">
        <w:rPr>
          <w:rFonts w:ascii="Verdana" w:hAnsi="Verdana"/>
          <w:color w:val="000000"/>
          <w:sz w:val="16"/>
          <w:szCs w:val="16"/>
        </w:rPr>
        <w:t>CONFIDENCIAL</w:t>
      </w:r>
    </w:p>
    <w:p w:rsidR="00A819B8" w:rsidRPr="00C96842" w:rsidRDefault="00A819B8" w:rsidP="00A819B8">
      <w:pPr>
        <w:spacing w:after="120"/>
        <w:jc w:val="center"/>
        <w:rPr>
          <w:rFonts w:ascii="Verdana" w:hAnsi="Verdana"/>
          <w:color w:val="000000"/>
          <w:sz w:val="16"/>
          <w:szCs w:val="16"/>
        </w:rPr>
      </w:pPr>
      <w:r w:rsidRPr="00C96842">
        <w:rPr>
          <w:rFonts w:ascii="Verdana" w:hAnsi="Verdana"/>
          <w:color w:val="000000"/>
          <w:sz w:val="16"/>
          <w:szCs w:val="16"/>
        </w:rPr>
        <w:t>Este protocolo es propiedad del promotor y no puede divulgarse sin la autorización por escrito</w:t>
      </w:r>
    </w:p>
    <w:p w:rsidR="0061198F" w:rsidRPr="00C96842" w:rsidRDefault="0061198F" w:rsidP="00851790">
      <w:pPr>
        <w:widowControl/>
        <w:tabs>
          <w:tab w:val="left" w:pos="567"/>
        </w:tabs>
        <w:spacing w:after="120"/>
        <w:ind w:right="127"/>
        <w:rPr>
          <w:rFonts w:ascii="Verdana" w:hAnsi="Verdana" w:cs="Arial"/>
          <w:b/>
          <w:sz w:val="16"/>
          <w:szCs w:val="16"/>
        </w:rPr>
        <w:sectPr w:rsidR="0061198F" w:rsidRPr="00C96842" w:rsidSect="00F733F5">
          <w:headerReference w:type="default" r:id="rId10"/>
          <w:pgSz w:w="11900" w:h="16840" w:code="9"/>
          <w:pgMar w:top="3402" w:right="1418" w:bottom="1418" w:left="1418" w:header="720" w:footer="720" w:gutter="0"/>
          <w:cols w:space="720"/>
        </w:sectPr>
      </w:pPr>
    </w:p>
    <w:p w:rsidR="00851790" w:rsidRPr="00C96842" w:rsidRDefault="00851790" w:rsidP="00851790">
      <w:pPr>
        <w:widowControl/>
        <w:tabs>
          <w:tab w:val="left" w:pos="567"/>
        </w:tabs>
        <w:spacing w:after="120"/>
        <w:ind w:right="127"/>
        <w:rPr>
          <w:rFonts w:ascii="Verdana" w:hAnsi="Verdana" w:cs="Arial"/>
          <w:b/>
          <w:sz w:val="20"/>
          <w:szCs w:val="20"/>
        </w:rPr>
      </w:pPr>
      <w:r w:rsidRPr="00C96842">
        <w:rPr>
          <w:rFonts w:ascii="Verdana" w:hAnsi="Verdana" w:cs="Arial"/>
          <w:b/>
          <w:sz w:val="20"/>
          <w:szCs w:val="20"/>
        </w:rPr>
        <w:lastRenderedPageBreak/>
        <w:t>Título</w:t>
      </w:r>
    </w:p>
    <w:sdt>
      <w:sdtPr>
        <w:rPr>
          <w:rFonts w:ascii="Verdana" w:hAnsi="Verdana" w:cs="Arial"/>
          <w:b/>
          <w:sz w:val="18"/>
          <w:szCs w:val="18"/>
        </w:rPr>
        <w:id w:val="667285464"/>
        <w:placeholder>
          <w:docPart w:val="9834183C51444F7087249383BD41AE7C"/>
        </w:placeholder>
        <w:showingPlcHdr/>
        <w:text/>
      </w:sdtPr>
      <w:sdtEndPr/>
      <w:sdtContent>
        <w:p w:rsidR="00256B3D" w:rsidRPr="00C96842" w:rsidRDefault="00256B3D" w:rsidP="00256B3D">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 xml:space="preserve">Haga clic aquí para escribir </w:t>
          </w:r>
          <w:r>
            <w:rPr>
              <w:rStyle w:val="Textodelmarcadordeposicin"/>
              <w:rFonts w:ascii="Verdana" w:eastAsiaTheme="minorHAnsi" w:hAnsi="Verdana"/>
              <w:sz w:val="18"/>
              <w:szCs w:val="18"/>
            </w:rPr>
            <w:t>el título del estudio</w:t>
          </w:r>
        </w:p>
      </w:sdtContent>
    </w:sdt>
    <w:p w:rsidR="004E54DB" w:rsidRPr="00C96842" w:rsidRDefault="004E54DB" w:rsidP="00810973">
      <w:pPr>
        <w:widowControl/>
        <w:tabs>
          <w:tab w:val="left" w:pos="567"/>
        </w:tabs>
        <w:spacing w:after="120"/>
        <w:ind w:right="127"/>
        <w:rPr>
          <w:rFonts w:ascii="Verdana" w:hAnsi="Verdana" w:cs="Arial"/>
          <w:b/>
          <w:sz w:val="20"/>
          <w:szCs w:val="20"/>
        </w:rPr>
      </w:pPr>
    </w:p>
    <w:p w:rsidR="00352495" w:rsidRPr="00C96842" w:rsidRDefault="00352495" w:rsidP="00810973">
      <w:pPr>
        <w:widowControl/>
        <w:tabs>
          <w:tab w:val="left" w:pos="567"/>
        </w:tabs>
        <w:spacing w:after="120"/>
        <w:ind w:right="127"/>
        <w:rPr>
          <w:rFonts w:ascii="Verdana" w:hAnsi="Verdana" w:cs="Arial"/>
          <w:b/>
          <w:sz w:val="20"/>
          <w:szCs w:val="20"/>
        </w:rPr>
      </w:pPr>
    </w:p>
    <w:p w:rsidR="007851DB" w:rsidRDefault="00851790" w:rsidP="00810973">
      <w:pPr>
        <w:widowControl/>
        <w:tabs>
          <w:tab w:val="left" w:pos="567"/>
        </w:tabs>
        <w:spacing w:after="120"/>
        <w:ind w:right="127"/>
        <w:rPr>
          <w:rFonts w:ascii="Verdana" w:hAnsi="Verdana" w:cs="Arial"/>
          <w:b/>
          <w:sz w:val="20"/>
          <w:szCs w:val="20"/>
        </w:rPr>
      </w:pPr>
      <w:r w:rsidRPr="00C96842">
        <w:rPr>
          <w:rFonts w:ascii="Verdana" w:hAnsi="Verdana" w:cs="Arial"/>
          <w:b/>
          <w:sz w:val="20"/>
          <w:szCs w:val="20"/>
        </w:rPr>
        <w:t>P</w:t>
      </w:r>
      <w:r w:rsidR="0037018E" w:rsidRPr="00C96842">
        <w:rPr>
          <w:rFonts w:ascii="Verdana" w:hAnsi="Verdana" w:cs="Arial"/>
          <w:b/>
          <w:sz w:val="20"/>
          <w:szCs w:val="20"/>
        </w:rPr>
        <w:t>romotor</w:t>
      </w: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NOTA. </w:t>
      </w:r>
      <w:r w:rsidR="002A6096">
        <w:rPr>
          <w:rFonts w:ascii="Verdana" w:hAnsi="Verdana" w:cs="Arial"/>
          <w:i/>
          <w:sz w:val="16"/>
          <w:szCs w:val="16"/>
        </w:rPr>
        <w:t>Persona</w:t>
      </w:r>
      <w:r w:rsidRPr="00C96842">
        <w:rPr>
          <w:rFonts w:ascii="Verdana" w:hAnsi="Verdana" w:cs="Arial"/>
          <w:i/>
          <w:sz w:val="16"/>
          <w:szCs w:val="16"/>
        </w:rPr>
        <w:t xml:space="preserve">, empresa, institución u organización responsable de iniciar, gestionar y organizar la financiación del estudio. </w:t>
      </w:r>
    </w:p>
    <w:sdt>
      <w:sdtPr>
        <w:rPr>
          <w:rFonts w:ascii="Verdana" w:hAnsi="Verdana" w:cs="Arial"/>
          <w:b/>
          <w:sz w:val="18"/>
          <w:szCs w:val="18"/>
        </w:rPr>
        <w:id w:val="-1978440878"/>
        <w:placeholder>
          <w:docPart w:val="A31F54ED5B9F4A97A69524C737FA7C34"/>
        </w:placeholder>
        <w:showingPlcHdr/>
        <w:text/>
      </w:sdtPr>
      <w:sdtEndPr/>
      <w:sdtContent>
        <w:p w:rsidR="00851790" w:rsidRPr="00C96842" w:rsidRDefault="00851790" w:rsidP="00810973">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promotor.</w:t>
          </w:r>
        </w:p>
      </w:sdtContent>
    </w:sdt>
    <w:p w:rsidR="00F733F5" w:rsidRPr="00C96842" w:rsidRDefault="00F733F5" w:rsidP="00F733F5">
      <w:pPr>
        <w:widowControl/>
        <w:tabs>
          <w:tab w:val="left" w:pos="433"/>
        </w:tabs>
        <w:spacing w:after="120"/>
        <w:ind w:left="567" w:right="127"/>
        <w:rPr>
          <w:rFonts w:ascii="Verdana" w:hAnsi="Verdana" w:cs="Arial"/>
          <w:i/>
          <w:sz w:val="16"/>
          <w:szCs w:val="16"/>
        </w:rPr>
      </w:pPr>
    </w:p>
    <w:p w:rsidR="00810973" w:rsidRPr="00C96842" w:rsidRDefault="00810973" w:rsidP="00F733F5">
      <w:pPr>
        <w:pStyle w:val="Textoindependiente"/>
        <w:widowControl/>
        <w:spacing w:after="120"/>
        <w:rPr>
          <w:rFonts w:ascii="Verdana" w:hAnsi="Verdana" w:cs="Arial"/>
          <w:sz w:val="18"/>
          <w:szCs w:val="18"/>
        </w:rPr>
      </w:pPr>
    </w:p>
    <w:p w:rsidR="007851DB" w:rsidRDefault="00851790" w:rsidP="00810973">
      <w:pPr>
        <w:widowControl/>
        <w:tabs>
          <w:tab w:val="left" w:pos="567"/>
        </w:tabs>
        <w:spacing w:after="120"/>
        <w:ind w:right="127"/>
        <w:rPr>
          <w:rFonts w:ascii="Verdana" w:hAnsi="Verdana" w:cs="Arial"/>
          <w:b/>
          <w:sz w:val="20"/>
          <w:szCs w:val="20"/>
        </w:rPr>
      </w:pPr>
      <w:r w:rsidRPr="00C96842">
        <w:rPr>
          <w:rFonts w:ascii="Verdana" w:hAnsi="Verdana" w:cs="Arial"/>
          <w:b/>
          <w:sz w:val="20"/>
          <w:szCs w:val="20"/>
        </w:rPr>
        <w:t>I</w:t>
      </w:r>
      <w:r w:rsidR="000B186A" w:rsidRPr="00C96842">
        <w:rPr>
          <w:rFonts w:ascii="Verdana" w:hAnsi="Verdana" w:cs="Arial"/>
          <w:b/>
          <w:sz w:val="20"/>
          <w:szCs w:val="20"/>
        </w:rPr>
        <w:t>nvestigador princ</w:t>
      </w:r>
      <w:r w:rsidR="00F11010" w:rsidRPr="00C96842">
        <w:rPr>
          <w:rFonts w:ascii="Verdana" w:hAnsi="Verdana" w:cs="Arial"/>
          <w:b/>
          <w:sz w:val="20"/>
          <w:szCs w:val="20"/>
        </w:rPr>
        <w:t>ipal</w:t>
      </w:r>
    </w:p>
    <w:p w:rsidR="00256B3D" w:rsidRPr="00C96842"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 Investigador principal: investigador responsable del equipo de investigadores que realizan el estudio en el centro. Investigadores colaboradores: personas encargadas de la realización del estudio en el centro.</w:t>
      </w:r>
      <w:r w:rsidRPr="00C96842">
        <w:rPr>
          <w:rFonts w:ascii="Verdana" w:hAnsi="Verdana"/>
          <w:color w:val="231F20"/>
          <w:sz w:val="16"/>
          <w:szCs w:val="16"/>
        </w:rPr>
        <w:t xml:space="preserve"> </w:t>
      </w:r>
    </w:p>
    <w:sdt>
      <w:sdtPr>
        <w:rPr>
          <w:rFonts w:ascii="Verdana" w:hAnsi="Verdana" w:cs="Arial"/>
          <w:b/>
          <w:sz w:val="18"/>
          <w:szCs w:val="18"/>
        </w:rPr>
        <w:id w:val="-531115284"/>
        <w:placeholder>
          <w:docPart w:val="AA26CF3897EA4912A909980D31D71B91"/>
        </w:placeholder>
        <w:showingPlcHdr/>
        <w:text/>
      </w:sdtPr>
      <w:sdtEndPr/>
      <w:sdtContent>
        <w:p w:rsidR="00851790" w:rsidRPr="00C96842" w:rsidRDefault="00851790" w:rsidP="00851790">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investigador principal.</w:t>
          </w:r>
        </w:p>
      </w:sdtContent>
    </w:sdt>
    <w:p w:rsidR="00851790" w:rsidRPr="00C96842" w:rsidRDefault="00851790" w:rsidP="00810973">
      <w:pPr>
        <w:widowControl/>
        <w:tabs>
          <w:tab w:val="left" w:pos="567"/>
        </w:tabs>
        <w:spacing w:after="120"/>
        <w:ind w:right="127"/>
        <w:rPr>
          <w:rFonts w:ascii="Verdana" w:hAnsi="Verdana" w:cs="Arial"/>
          <w:b/>
          <w:sz w:val="20"/>
          <w:szCs w:val="20"/>
        </w:rPr>
      </w:pPr>
    </w:p>
    <w:p w:rsidR="00851790" w:rsidRPr="00C96842" w:rsidRDefault="00851790" w:rsidP="00851790">
      <w:pPr>
        <w:widowControl/>
        <w:tabs>
          <w:tab w:val="left" w:pos="567"/>
        </w:tabs>
        <w:spacing w:after="120"/>
        <w:ind w:right="127"/>
        <w:rPr>
          <w:rFonts w:ascii="Verdana" w:hAnsi="Verdana" w:cs="Arial"/>
          <w:b/>
          <w:sz w:val="20"/>
          <w:szCs w:val="20"/>
        </w:rPr>
      </w:pPr>
      <w:r w:rsidRPr="00C96842">
        <w:rPr>
          <w:rFonts w:ascii="Verdana" w:hAnsi="Verdana" w:cs="Arial"/>
          <w:b/>
          <w:sz w:val="20"/>
          <w:szCs w:val="20"/>
        </w:rPr>
        <w:t>Investigadores colaboradores</w:t>
      </w:r>
    </w:p>
    <w:sdt>
      <w:sdtPr>
        <w:rPr>
          <w:rFonts w:ascii="Verdana" w:hAnsi="Verdana" w:cs="Arial"/>
          <w:b/>
          <w:sz w:val="18"/>
          <w:szCs w:val="18"/>
        </w:rPr>
        <w:id w:val="-864053548"/>
        <w:placeholder>
          <w:docPart w:val="074EFA62F9DA4337BB5D49306F2F1D33"/>
        </w:placeholder>
        <w:showingPlcHdr/>
        <w:text/>
      </w:sdtPr>
      <w:sdtEndPr/>
      <w:sdtContent>
        <w:p w:rsidR="00851790" w:rsidRPr="00C96842" w:rsidRDefault="00851790" w:rsidP="00851790">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 cada uno de los investigadores colaboradores.</w:t>
          </w:r>
        </w:p>
      </w:sdtContent>
    </w:sdt>
    <w:p w:rsidR="00851790" w:rsidRPr="00C96842" w:rsidRDefault="00851790" w:rsidP="00810973">
      <w:pPr>
        <w:widowControl/>
        <w:tabs>
          <w:tab w:val="left" w:pos="567"/>
        </w:tabs>
        <w:spacing w:after="120"/>
        <w:ind w:right="127"/>
        <w:rPr>
          <w:rFonts w:ascii="Verdana" w:hAnsi="Verdana" w:cs="Arial"/>
          <w:b/>
          <w:sz w:val="20"/>
          <w:szCs w:val="20"/>
        </w:rPr>
      </w:pPr>
    </w:p>
    <w:p w:rsidR="007851DB" w:rsidRPr="00C96842" w:rsidRDefault="007851DB" w:rsidP="00D04ECE">
      <w:pPr>
        <w:pStyle w:val="Textoindependiente"/>
        <w:widowControl/>
        <w:spacing w:after="120"/>
        <w:rPr>
          <w:rFonts w:ascii="Verdana" w:hAnsi="Verdana" w:cs="Arial"/>
          <w:sz w:val="18"/>
          <w:szCs w:val="18"/>
        </w:rPr>
      </w:pPr>
    </w:p>
    <w:p w:rsidR="006514F9" w:rsidRPr="00C96842" w:rsidRDefault="006514F9" w:rsidP="00D04ECE">
      <w:pPr>
        <w:pStyle w:val="Textoindependiente"/>
        <w:widowControl/>
        <w:spacing w:after="120"/>
        <w:rPr>
          <w:rFonts w:ascii="Verdana" w:hAnsi="Verdana" w:cs="Arial"/>
          <w:sz w:val="18"/>
          <w:szCs w:val="18"/>
        </w:rPr>
      </w:pPr>
    </w:p>
    <w:p w:rsidR="00950021" w:rsidRPr="00C96842" w:rsidRDefault="00950021">
      <w:pPr>
        <w:rPr>
          <w:rFonts w:ascii="Verdana" w:hAnsi="Verdana" w:cs="Arial"/>
          <w:b/>
          <w:sz w:val="20"/>
          <w:szCs w:val="20"/>
        </w:rPr>
      </w:pPr>
      <w:r w:rsidRPr="00C96842">
        <w:rPr>
          <w:rFonts w:ascii="Verdana" w:hAnsi="Verdana" w:cs="Arial"/>
          <w:b/>
          <w:sz w:val="20"/>
          <w:szCs w:val="20"/>
        </w:rPr>
        <w:br w:type="page"/>
      </w:r>
    </w:p>
    <w:p w:rsidR="00810973" w:rsidRPr="00C96842" w:rsidRDefault="00810973" w:rsidP="00810973">
      <w:pPr>
        <w:widowControl/>
        <w:tabs>
          <w:tab w:val="left" w:pos="426"/>
        </w:tabs>
        <w:spacing w:after="120"/>
        <w:rPr>
          <w:rFonts w:ascii="Verdana" w:hAnsi="Verdana" w:cs="Arial"/>
          <w:b/>
          <w:sz w:val="20"/>
          <w:szCs w:val="20"/>
        </w:rPr>
      </w:pPr>
      <w:r w:rsidRPr="00C96842">
        <w:rPr>
          <w:rFonts w:ascii="Verdana" w:hAnsi="Verdana" w:cs="Arial"/>
          <w:b/>
          <w:sz w:val="20"/>
          <w:szCs w:val="20"/>
        </w:rPr>
        <w:lastRenderedPageBreak/>
        <w:t>Tabla de contenido</w:t>
      </w:r>
    </w:p>
    <w:p w:rsidR="00810973" w:rsidRPr="00C96842"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810973" w:rsidRPr="00C96842"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Incluir una tabla de contenido con epígrafes y número</w:t>
      </w:r>
      <w:r w:rsidR="005A176E" w:rsidRPr="00C96842">
        <w:rPr>
          <w:rFonts w:ascii="Verdana" w:hAnsi="Verdana" w:cs="Arial"/>
          <w:i/>
          <w:sz w:val="16"/>
          <w:szCs w:val="16"/>
        </w:rPr>
        <w:t>s</w:t>
      </w:r>
      <w:r w:rsidRPr="00C96842">
        <w:rPr>
          <w:rFonts w:ascii="Verdana" w:hAnsi="Verdana" w:cs="Arial"/>
          <w:i/>
          <w:sz w:val="16"/>
          <w:szCs w:val="16"/>
        </w:rPr>
        <w:t xml:space="preserve"> de página.</w:t>
      </w:r>
    </w:p>
    <w:p w:rsidR="00014E5D" w:rsidRPr="00014E5D" w:rsidRDefault="00687C28">
      <w:pPr>
        <w:pStyle w:val="TDC1"/>
        <w:rPr>
          <w:rFonts w:asciiTheme="minorHAnsi" w:eastAsiaTheme="minorEastAsia" w:hAnsiTheme="minorHAnsi" w:cstheme="minorBidi"/>
          <w:noProof/>
          <w:sz w:val="16"/>
          <w:szCs w:val="16"/>
          <w:lang w:bidi="ar-SA"/>
        </w:rPr>
      </w:pPr>
      <w:r w:rsidRPr="00C96842">
        <w:rPr>
          <w:rFonts w:cs="Arial"/>
          <w:b/>
          <w:sz w:val="16"/>
          <w:szCs w:val="16"/>
        </w:rPr>
        <w:fldChar w:fldCharType="begin"/>
      </w:r>
      <w:r w:rsidRPr="00C96842">
        <w:rPr>
          <w:rFonts w:cs="Arial"/>
          <w:b/>
          <w:sz w:val="16"/>
          <w:szCs w:val="16"/>
        </w:rPr>
        <w:instrText xml:space="preserve"> TOC \o "1-2" \u </w:instrText>
      </w:r>
      <w:r w:rsidRPr="00C96842">
        <w:rPr>
          <w:rFonts w:cs="Arial"/>
          <w:b/>
          <w:sz w:val="16"/>
          <w:szCs w:val="16"/>
        </w:rPr>
        <w:fldChar w:fldCharType="separate"/>
      </w:r>
      <w:r w:rsidR="00014E5D" w:rsidRPr="00014E5D">
        <w:rPr>
          <w:noProof/>
          <w:sz w:val="16"/>
          <w:szCs w:val="16"/>
        </w:rPr>
        <w:t>1</w:t>
      </w:r>
      <w:r w:rsidR="00014E5D" w:rsidRPr="00014E5D">
        <w:rPr>
          <w:rFonts w:asciiTheme="minorHAnsi" w:eastAsiaTheme="minorEastAsia" w:hAnsiTheme="minorHAnsi" w:cstheme="minorBidi"/>
          <w:noProof/>
          <w:sz w:val="16"/>
          <w:szCs w:val="16"/>
          <w:lang w:bidi="ar-SA"/>
        </w:rPr>
        <w:tab/>
      </w:r>
      <w:r w:rsidR="00014E5D" w:rsidRPr="00014E5D">
        <w:rPr>
          <w:noProof/>
          <w:sz w:val="16"/>
          <w:szCs w:val="16"/>
        </w:rPr>
        <w:t>Resumen</w:t>
      </w:r>
      <w:r w:rsidR="00014E5D" w:rsidRPr="00014E5D">
        <w:rPr>
          <w:noProof/>
          <w:sz w:val="16"/>
          <w:szCs w:val="16"/>
        </w:rPr>
        <w:tab/>
      </w:r>
      <w:r w:rsidR="00014E5D" w:rsidRPr="00014E5D">
        <w:rPr>
          <w:noProof/>
          <w:sz w:val="16"/>
          <w:szCs w:val="16"/>
        </w:rPr>
        <w:fldChar w:fldCharType="begin"/>
      </w:r>
      <w:r w:rsidR="00014E5D" w:rsidRPr="00014E5D">
        <w:rPr>
          <w:noProof/>
          <w:sz w:val="16"/>
          <w:szCs w:val="16"/>
        </w:rPr>
        <w:instrText xml:space="preserve"> PAGEREF _Toc7770423 \h </w:instrText>
      </w:r>
      <w:r w:rsidR="00014E5D" w:rsidRPr="00014E5D">
        <w:rPr>
          <w:noProof/>
          <w:sz w:val="16"/>
          <w:szCs w:val="16"/>
        </w:rPr>
      </w:r>
      <w:r w:rsidR="00014E5D" w:rsidRPr="00014E5D">
        <w:rPr>
          <w:noProof/>
          <w:sz w:val="16"/>
          <w:szCs w:val="16"/>
        </w:rPr>
        <w:fldChar w:fldCharType="separate"/>
      </w:r>
      <w:r w:rsidR="00014E5D" w:rsidRPr="00014E5D">
        <w:rPr>
          <w:noProof/>
          <w:sz w:val="16"/>
          <w:szCs w:val="16"/>
        </w:rPr>
        <w:t>3</w:t>
      </w:r>
      <w:r w:rsidR="00014E5D"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2</w:t>
      </w:r>
      <w:r w:rsidRPr="00014E5D">
        <w:rPr>
          <w:rFonts w:asciiTheme="minorHAnsi" w:eastAsiaTheme="minorEastAsia" w:hAnsiTheme="minorHAnsi" w:cstheme="minorBidi"/>
          <w:noProof/>
          <w:sz w:val="16"/>
          <w:szCs w:val="16"/>
          <w:lang w:bidi="ar-SA"/>
        </w:rPr>
        <w:tab/>
      </w:r>
      <w:r w:rsidRPr="00014E5D">
        <w:rPr>
          <w:noProof/>
          <w:sz w:val="16"/>
          <w:szCs w:val="16"/>
        </w:rPr>
        <w:t>Abreviaturas</w:t>
      </w:r>
      <w:r w:rsidRPr="00014E5D">
        <w:rPr>
          <w:noProof/>
          <w:sz w:val="16"/>
          <w:szCs w:val="16"/>
        </w:rPr>
        <w:tab/>
      </w:r>
      <w:r w:rsidRPr="00014E5D">
        <w:rPr>
          <w:noProof/>
          <w:sz w:val="16"/>
          <w:szCs w:val="16"/>
        </w:rPr>
        <w:fldChar w:fldCharType="begin"/>
      </w:r>
      <w:r w:rsidRPr="00014E5D">
        <w:rPr>
          <w:noProof/>
          <w:sz w:val="16"/>
          <w:szCs w:val="16"/>
        </w:rPr>
        <w:instrText xml:space="preserve"> PAGEREF _Toc7770424 \h </w:instrText>
      </w:r>
      <w:r w:rsidRPr="00014E5D">
        <w:rPr>
          <w:noProof/>
          <w:sz w:val="16"/>
          <w:szCs w:val="16"/>
        </w:rPr>
      </w:r>
      <w:r w:rsidRPr="00014E5D">
        <w:rPr>
          <w:noProof/>
          <w:sz w:val="16"/>
          <w:szCs w:val="16"/>
        </w:rPr>
        <w:fldChar w:fldCharType="separate"/>
      </w:r>
      <w:r w:rsidRPr="00014E5D">
        <w:rPr>
          <w:noProof/>
          <w:sz w:val="16"/>
          <w:szCs w:val="16"/>
        </w:rPr>
        <w:t>3</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3</w:t>
      </w:r>
      <w:r w:rsidRPr="00014E5D">
        <w:rPr>
          <w:rFonts w:asciiTheme="minorHAnsi" w:eastAsiaTheme="minorEastAsia" w:hAnsiTheme="minorHAnsi" w:cstheme="minorBidi"/>
          <w:noProof/>
          <w:sz w:val="16"/>
          <w:szCs w:val="16"/>
          <w:lang w:bidi="ar-SA"/>
        </w:rPr>
        <w:tab/>
      </w:r>
      <w:r w:rsidRPr="00014E5D">
        <w:rPr>
          <w:noProof/>
          <w:sz w:val="16"/>
          <w:szCs w:val="16"/>
        </w:rPr>
        <w:t>Justificación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_Toc7770425 \h </w:instrText>
      </w:r>
      <w:r w:rsidRPr="00014E5D">
        <w:rPr>
          <w:noProof/>
          <w:sz w:val="16"/>
          <w:szCs w:val="16"/>
        </w:rPr>
      </w:r>
      <w:r w:rsidRPr="00014E5D">
        <w:rPr>
          <w:noProof/>
          <w:sz w:val="16"/>
          <w:szCs w:val="16"/>
        </w:rPr>
        <w:fldChar w:fldCharType="separate"/>
      </w:r>
      <w:r w:rsidRPr="00014E5D">
        <w:rPr>
          <w:noProof/>
          <w:sz w:val="16"/>
          <w:szCs w:val="16"/>
        </w:rPr>
        <w:t>3</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4</w:t>
      </w:r>
      <w:r w:rsidRPr="00014E5D">
        <w:rPr>
          <w:rFonts w:asciiTheme="minorHAnsi" w:eastAsiaTheme="minorEastAsia" w:hAnsiTheme="minorHAnsi" w:cstheme="minorBidi"/>
          <w:noProof/>
          <w:sz w:val="16"/>
          <w:szCs w:val="16"/>
          <w:lang w:bidi="ar-SA"/>
        </w:rPr>
        <w:tab/>
      </w:r>
      <w:r w:rsidRPr="00014E5D">
        <w:rPr>
          <w:noProof/>
          <w:sz w:val="16"/>
          <w:szCs w:val="16"/>
        </w:rPr>
        <w:t>Hipótesis</w:t>
      </w:r>
      <w:r w:rsidRPr="00014E5D">
        <w:rPr>
          <w:noProof/>
          <w:sz w:val="16"/>
          <w:szCs w:val="16"/>
        </w:rPr>
        <w:tab/>
      </w:r>
      <w:r w:rsidRPr="00014E5D">
        <w:rPr>
          <w:noProof/>
          <w:sz w:val="16"/>
          <w:szCs w:val="16"/>
        </w:rPr>
        <w:fldChar w:fldCharType="begin"/>
      </w:r>
      <w:r w:rsidRPr="00014E5D">
        <w:rPr>
          <w:noProof/>
          <w:sz w:val="16"/>
          <w:szCs w:val="16"/>
        </w:rPr>
        <w:instrText xml:space="preserve"> PAGEREF _Toc7770426 \h </w:instrText>
      </w:r>
      <w:r w:rsidRPr="00014E5D">
        <w:rPr>
          <w:noProof/>
          <w:sz w:val="16"/>
          <w:szCs w:val="16"/>
        </w:rPr>
      </w:r>
      <w:r w:rsidRPr="00014E5D">
        <w:rPr>
          <w:noProof/>
          <w:sz w:val="16"/>
          <w:szCs w:val="16"/>
        </w:rPr>
        <w:fldChar w:fldCharType="separate"/>
      </w:r>
      <w:r w:rsidRPr="00014E5D">
        <w:rPr>
          <w:noProof/>
          <w:sz w:val="16"/>
          <w:szCs w:val="16"/>
        </w:rPr>
        <w:t>3</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5</w:t>
      </w:r>
      <w:r w:rsidRPr="00014E5D">
        <w:rPr>
          <w:rFonts w:asciiTheme="minorHAnsi" w:eastAsiaTheme="minorEastAsia" w:hAnsiTheme="minorHAnsi" w:cstheme="minorBidi"/>
          <w:noProof/>
          <w:sz w:val="16"/>
          <w:szCs w:val="16"/>
          <w:lang w:bidi="ar-SA"/>
        </w:rPr>
        <w:tab/>
      </w:r>
      <w:r w:rsidRPr="00014E5D">
        <w:rPr>
          <w:noProof/>
          <w:sz w:val="16"/>
          <w:szCs w:val="16"/>
        </w:rPr>
        <w:t>Objetivos</w:t>
      </w:r>
      <w:r w:rsidRPr="00014E5D">
        <w:rPr>
          <w:noProof/>
          <w:sz w:val="16"/>
          <w:szCs w:val="16"/>
        </w:rPr>
        <w:tab/>
      </w:r>
      <w:r w:rsidRPr="00014E5D">
        <w:rPr>
          <w:noProof/>
          <w:sz w:val="16"/>
          <w:szCs w:val="16"/>
        </w:rPr>
        <w:fldChar w:fldCharType="begin"/>
      </w:r>
      <w:r w:rsidRPr="00014E5D">
        <w:rPr>
          <w:noProof/>
          <w:sz w:val="16"/>
          <w:szCs w:val="16"/>
        </w:rPr>
        <w:instrText xml:space="preserve"> PAGEREF _Toc7770427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5.1</w:t>
      </w:r>
      <w:r w:rsidRPr="00014E5D">
        <w:rPr>
          <w:rFonts w:asciiTheme="minorHAnsi" w:eastAsiaTheme="minorEastAsia" w:hAnsiTheme="minorHAnsi" w:cstheme="minorBidi"/>
          <w:noProof/>
          <w:sz w:val="16"/>
          <w:szCs w:val="16"/>
          <w:lang w:bidi="ar-SA"/>
        </w:rPr>
        <w:tab/>
      </w:r>
      <w:r w:rsidRPr="00014E5D">
        <w:rPr>
          <w:noProof/>
          <w:sz w:val="16"/>
          <w:szCs w:val="16"/>
        </w:rPr>
        <w:t>Objetivo principal</w:t>
      </w:r>
      <w:r w:rsidRPr="00014E5D">
        <w:rPr>
          <w:noProof/>
          <w:sz w:val="16"/>
          <w:szCs w:val="16"/>
        </w:rPr>
        <w:tab/>
      </w:r>
      <w:r w:rsidRPr="00014E5D">
        <w:rPr>
          <w:noProof/>
          <w:sz w:val="16"/>
          <w:szCs w:val="16"/>
        </w:rPr>
        <w:fldChar w:fldCharType="begin"/>
      </w:r>
      <w:r w:rsidRPr="00014E5D">
        <w:rPr>
          <w:noProof/>
          <w:sz w:val="16"/>
          <w:szCs w:val="16"/>
        </w:rPr>
        <w:instrText xml:space="preserve"> PAGEREF _Toc7770428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5.2</w:t>
      </w:r>
      <w:r w:rsidRPr="00014E5D">
        <w:rPr>
          <w:rFonts w:asciiTheme="minorHAnsi" w:eastAsiaTheme="minorEastAsia" w:hAnsiTheme="minorHAnsi" w:cstheme="minorBidi"/>
          <w:noProof/>
          <w:sz w:val="16"/>
          <w:szCs w:val="16"/>
          <w:lang w:bidi="ar-SA"/>
        </w:rPr>
        <w:tab/>
      </w:r>
      <w:r w:rsidRPr="00014E5D">
        <w:rPr>
          <w:noProof/>
          <w:sz w:val="16"/>
          <w:szCs w:val="16"/>
        </w:rPr>
        <w:t>Objetivos secundarios</w:t>
      </w:r>
      <w:r w:rsidRPr="00014E5D">
        <w:rPr>
          <w:noProof/>
          <w:sz w:val="16"/>
          <w:szCs w:val="16"/>
        </w:rPr>
        <w:tab/>
      </w:r>
      <w:r w:rsidRPr="00014E5D">
        <w:rPr>
          <w:noProof/>
          <w:sz w:val="16"/>
          <w:szCs w:val="16"/>
        </w:rPr>
        <w:fldChar w:fldCharType="begin"/>
      </w:r>
      <w:r w:rsidRPr="00014E5D">
        <w:rPr>
          <w:noProof/>
          <w:sz w:val="16"/>
          <w:szCs w:val="16"/>
        </w:rPr>
        <w:instrText xml:space="preserve"> PAGEREF _Toc7770429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6</w:t>
      </w:r>
      <w:r w:rsidRPr="00014E5D">
        <w:rPr>
          <w:rFonts w:asciiTheme="minorHAnsi" w:eastAsiaTheme="minorEastAsia" w:hAnsiTheme="minorHAnsi" w:cstheme="minorBidi"/>
          <w:noProof/>
          <w:sz w:val="16"/>
          <w:szCs w:val="16"/>
          <w:lang w:bidi="ar-SA"/>
        </w:rPr>
        <w:tab/>
      </w:r>
      <w:r w:rsidRPr="00014E5D">
        <w:rPr>
          <w:noProof/>
          <w:sz w:val="16"/>
          <w:szCs w:val="16"/>
        </w:rPr>
        <w:t>Diseño</w:t>
      </w:r>
      <w:r w:rsidRPr="00014E5D">
        <w:rPr>
          <w:noProof/>
          <w:sz w:val="16"/>
          <w:szCs w:val="16"/>
        </w:rPr>
        <w:tab/>
      </w:r>
      <w:r w:rsidRPr="00014E5D">
        <w:rPr>
          <w:noProof/>
          <w:sz w:val="16"/>
          <w:szCs w:val="16"/>
        </w:rPr>
        <w:fldChar w:fldCharType="begin"/>
      </w:r>
      <w:r w:rsidRPr="00014E5D">
        <w:rPr>
          <w:noProof/>
          <w:sz w:val="16"/>
          <w:szCs w:val="16"/>
        </w:rPr>
        <w:instrText xml:space="preserve"> PAGEREF _Toc7770430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7</w:t>
      </w:r>
      <w:r w:rsidRPr="00014E5D">
        <w:rPr>
          <w:rFonts w:asciiTheme="minorHAnsi" w:eastAsiaTheme="minorEastAsia" w:hAnsiTheme="minorHAnsi" w:cstheme="minorBidi"/>
          <w:noProof/>
          <w:sz w:val="16"/>
          <w:szCs w:val="16"/>
          <w:lang w:bidi="ar-SA"/>
        </w:rPr>
        <w:tab/>
      </w:r>
      <w:r w:rsidRPr="00014E5D">
        <w:rPr>
          <w:noProof/>
          <w:sz w:val="16"/>
          <w:szCs w:val="16"/>
        </w:rPr>
        <w:t>Ámbito</w:t>
      </w:r>
      <w:r w:rsidRPr="00014E5D">
        <w:rPr>
          <w:noProof/>
          <w:sz w:val="16"/>
          <w:szCs w:val="16"/>
        </w:rPr>
        <w:tab/>
      </w:r>
      <w:r w:rsidRPr="00014E5D">
        <w:rPr>
          <w:noProof/>
          <w:sz w:val="16"/>
          <w:szCs w:val="16"/>
        </w:rPr>
        <w:fldChar w:fldCharType="begin"/>
      </w:r>
      <w:r w:rsidRPr="00014E5D">
        <w:rPr>
          <w:noProof/>
          <w:sz w:val="16"/>
          <w:szCs w:val="16"/>
        </w:rPr>
        <w:instrText xml:space="preserve"> PAGEREF _Toc7770431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8</w:t>
      </w:r>
      <w:r w:rsidRPr="00014E5D">
        <w:rPr>
          <w:rFonts w:asciiTheme="minorHAnsi" w:eastAsiaTheme="minorEastAsia" w:hAnsiTheme="minorHAnsi" w:cstheme="minorBidi"/>
          <w:noProof/>
          <w:sz w:val="16"/>
          <w:szCs w:val="16"/>
          <w:lang w:bidi="ar-SA"/>
        </w:rPr>
        <w:tab/>
      </w:r>
      <w:r w:rsidRPr="00014E5D">
        <w:rPr>
          <w:noProof/>
          <w:sz w:val="16"/>
          <w:szCs w:val="16"/>
        </w:rPr>
        <w:t>Población de estudio</w:t>
      </w:r>
      <w:r w:rsidRPr="00014E5D">
        <w:rPr>
          <w:noProof/>
          <w:sz w:val="16"/>
          <w:szCs w:val="16"/>
        </w:rPr>
        <w:tab/>
      </w:r>
      <w:r w:rsidRPr="00014E5D">
        <w:rPr>
          <w:noProof/>
          <w:sz w:val="16"/>
          <w:szCs w:val="16"/>
        </w:rPr>
        <w:fldChar w:fldCharType="begin"/>
      </w:r>
      <w:r w:rsidRPr="00014E5D">
        <w:rPr>
          <w:noProof/>
          <w:sz w:val="16"/>
          <w:szCs w:val="16"/>
        </w:rPr>
        <w:instrText xml:space="preserve"> PAGEREF _Toc7770432 \h </w:instrText>
      </w:r>
      <w:r w:rsidRPr="00014E5D">
        <w:rPr>
          <w:noProof/>
          <w:sz w:val="16"/>
          <w:szCs w:val="16"/>
        </w:rPr>
      </w:r>
      <w:r w:rsidRPr="00014E5D">
        <w:rPr>
          <w:noProof/>
          <w:sz w:val="16"/>
          <w:szCs w:val="16"/>
        </w:rPr>
        <w:fldChar w:fldCharType="separate"/>
      </w:r>
      <w:r w:rsidRPr="00014E5D">
        <w:rPr>
          <w:noProof/>
          <w:sz w:val="16"/>
          <w:szCs w:val="16"/>
        </w:rPr>
        <w:t>4</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9</w:t>
      </w:r>
      <w:r w:rsidRPr="00014E5D">
        <w:rPr>
          <w:rFonts w:asciiTheme="minorHAnsi" w:eastAsiaTheme="minorEastAsia" w:hAnsiTheme="minorHAnsi" w:cstheme="minorBidi"/>
          <w:noProof/>
          <w:sz w:val="16"/>
          <w:szCs w:val="16"/>
          <w:lang w:bidi="ar-SA"/>
        </w:rPr>
        <w:tab/>
      </w:r>
      <w:r w:rsidRPr="00014E5D">
        <w:rPr>
          <w:noProof/>
          <w:sz w:val="16"/>
          <w:szCs w:val="16"/>
        </w:rPr>
        <w:t>Calendario del estudio</w:t>
      </w:r>
      <w:r w:rsidRPr="00014E5D">
        <w:rPr>
          <w:noProof/>
          <w:sz w:val="16"/>
          <w:szCs w:val="16"/>
        </w:rPr>
        <w:tab/>
      </w:r>
      <w:r w:rsidRPr="00014E5D">
        <w:rPr>
          <w:noProof/>
          <w:sz w:val="16"/>
          <w:szCs w:val="16"/>
        </w:rPr>
        <w:fldChar w:fldCharType="begin"/>
      </w:r>
      <w:r w:rsidRPr="00014E5D">
        <w:rPr>
          <w:noProof/>
          <w:sz w:val="16"/>
          <w:szCs w:val="16"/>
        </w:rPr>
        <w:instrText xml:space="preserve"> PAGEREF _Toc7770433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10</w:t>
      </w:r>
      <w:r w:rsidRPr="00014E5D">
        <w:rPr>
          <w:rFonts w:asciiTheme="minorHAnsi" w:eastAsiaTheme="minorEastAsia" w:hAnsiTheme="minorHAnsi" w:cstheme="minorBidi"/>
          <w:noProof/>
          <w:sz w:val="16"/>
          <w:szCs w:val="16"/>
          <w:lang w:bidi="ar-SA"/>
        </w:rPr>
        <w:tab/>
      </w:r>
      <w:r w:rsidRPr="00014E5D">
        <w:rPr>
          <w:noProof/>
          <w:sz w:val="16"/>
          <w:szCs w:val="16"/>
        </w:rPr>
        <w:t>Criterios de selección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_Toc7770434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10.1</w:t>
      </w:r>
      <w:r w:rsidRPr="00014E5D">
        <w:rPr>
          <w:rFonts w:asciiTheme="minorHAnsi" w:eastAsiaTheme="minorEastAsia" w:hAnsiTheme="minorHAnsi" w:cstheme="minorBidi"/>
          <w:noProof/>
          <w:sz w:val="16"/>
          <w:szCs w:val="16"/>
          <w:lang w:bidi="ar-SA"/>
        </w:rPr>
        <w:tab/>
      </w:r>
      <w:r w:rsidRPr="00014E5D">
        <w:rPr>
          <w:noProof/>
          <w:sz w:val="16"/>
          <w:szCs w:val="16"/>
        </w:rPr>
        <w:t>Criterios de inclusión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_Toc7770435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10.2</w:t>
      </w:r>
      <w:r w:rsidRPr="00014E5D">
        <w:rPr>
          <w:rFonts w:asciiTheme="minorHAnsi" w:eastAsiaTheme="minorEastAsia" w:hAnsiTheme="minorHAnsi" w:cstheme="minorBidi"/>
          <w:noProof/>
          <w:sz w:val="16"/>
          <w:szCs w:val="16"/>
          <w:lang w:bidi="ar-SA"/>
        </w:rPr>
        <w:tab/>
      </w:r>
      <w:r w:rsidRPr="00014E5D">
        <w:rPr>
          <w:noProof/>
          <w:sz w:val="16"/>
          <w:szCs w:val="16"/>
        </w:rPr>
        <w:t>Criterios de exclusión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_Toc7770436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11</w:t>
      </w:r>
      <w:r w:rsidRPr="00014E5D">
        <w:rPr>
          <w:rFonts w:asciiTheme="minorHAnsi" w:eastAsiaTheme="minorEastAsia" w:hAnsiTheme="minorHAnsi" w:cstheme="minorBidi"/>
          <w:noProof/>
          <w:sz w:val="16"/>
          <w:szCs w:val="16"/>
          <w:lang w:bidi="ar-SA"/>
        </w:rPr>
        <w:tab/>
      </w:r>
      <w:r w:rsidRPr="00014E5D">
        <w:rPr>
          <w:noProof/>
          <w:sz w:val="16"/>
          <w:szCs w:val="16"/>
        </w:rPr>
        <w:t>Variables</w:t>
      </w:r>
      <w:r w:rsidRPr="00014E5D">
        <w:rPr>
          <w:noProof/>
          <w:sz w:val="16"/>
          <w:szCs w:val="16"/>
        </w:rPr>
        <w:tab/>
      </w:r>
      <w:r w:rsidRPr="00014E5D">
        <w:rPr>
          <w:noProof/>
          <w:sz w:val="16"/>
          <w:szCs w:val="16"/>
        </w:rPr>
        <w:fldChar w:fldCharType="begin"/>
      </w:r>
      <w:r w:rsidRPr="00014E5D">
        <w:rPr>
          <w:noProof/>
          <w:sz w:val="16"/>
          <w:szCs w:val="16"/>
        </w:rPr>
        <w:instrText xml:space="preserve"> PAGEREF _Toc7770437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11.1</w:t>
      </w:r>
      <w:r w:rsidRPr="00014E5D">
        <w:rPr>
          <w:rFonts w:asciiTheme="minorHAnsi" w:eastAsiaTheme="minorEastAsia" w:hAnsiTheme="minorHAnsi" w:cstheme="minorBidi"/>
          <w:noProof/>
          <w:sz w:val="16"/>
          <w:szCs w:val="16"/>
          <w:lang w:bidi="ar-SA"/>
        </w:rPr>
        <w:tab/>
      </w:r>
      <w:r w:rsidRPr="00014E5D">
        <w:rPr>
          <w:noProof/>
          <w:sz w:val="16"/>
          <w:szCs w:val="16"/>
        </w:rPr>
        <w:t>Variable principal</w:t>
      </w:r>
      <w:r w:rsidRPr="00014E5D">
        <w:rPr>
          <w:noProof/>
          <w:sz w:val="16"/>
          <w:szCs w:val="16"/>
        </w:rPr>
        <w:tab/>
      </w:r>
      <w:r w:rsidRPr="00014E5D">
        <w:rPr>
          <w:noProof/>
          <w:sz w:val="16"/>
          <w:szCs w:val="16"/>
        </w:rPr>
        <w:fldChar w:fldCharType="begin"/>
      </w:r>
      <w:r w:rsidRPr="00014E5D">
        <w:rPr>
          <w:noProof/>
          <w:sz w:val="16"/>
          <w:szCs w:val="16"/>
        </w:rPr>
        <w:instrText xml:space="preserve"> PAGEREF _Toc7770438 \h </w:instrText>
      </w:r>
      <w:r w:rsidRPr="00014E5D">
        <w:rPr>
          <w:noProof/>
          <w:sz w:val="16"/>
          <w:szCs w:val="16"/>
        </w:rPr>
      </w:r>
      <w:r w:rsidRPr="00014E5D">
        <w:rPr>
          <w:noProof/>
          <w:sz w:val="16"/>
          <w:szCs w:val="16"/>
        </w:rPr>
        <w:fldChar w:fldCharType="separate"/>
      </w:r>
      <w:r w:rsidRPr="00014E5D">
        <w:rPr>
          <w:noProof/>
          <w:sz w:val="16"/>
          <w:szCs w:val="16"/>
        </w:rPr>
        <w:t>5</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11.2</w:t>
      </w:r>
      <w:r w:rsidRPr="00014E5D">
        <w:rPr>
          <w:rFonts w:asciiTheme="minorHAnsi" w:eastAsiaTheme="minorEastAsia" w:hAnsiTheme="minorHAnsi" w:cstheme="minorBidi"/>
          <w:noProof/>
          <w:sz w:val="16"/>
          <w:szCs w:val="16"/>
          <w:lang w:bidi="ar-SA"/>
        </w:rPr>
        <w:tab/>
      </w:r>
      <w:r w:rsidRPr="00014E5D">
        <w:rPr>
          <w:noProof/>
          <w:sz w:val="16"/>
          <w:szCs w:val="16"/>
        </w:rPr>
        <w:t>Variables secundarias</w:t>
      </w:r>
      <w:r w:rsidRPr="00014E5D">
        <w:rPr>
          <w:noProof/>
          <w:sz w:val="16"/>
          <w:szCs w:val="16"/>
        </w:rPr>
        <w:tab/>
      </w:r>
      <w:r w:rsidRPr="00014E5D">
        <w:rPr>
          <w:noProof/>
          <w:sz w:val="16"/>
          <w:szCs w:val="16"/>
        </w:rPr>
        <w:fldChar w:fldCharType="begin"/>
      </w:r>
      <w:r w:rsidRPr="00014E5D">
        <w:rPr>
          <w:noProof/>
          <w:sz w:val="16"/>
          <w:szCs w:val="16"/>
        </w:rPr>
        <w:instrText xml:space="preserve"> PAGEREF _Toc7770439 \h </w:instrText>
      </w:r>
      <w:r w:rsidRPr="00014E5D">
        <w:rPr>
          <w:noProof/>
          <w:sz w:val="16"/>
          <w:szCs w:val="16"/>
        </w:rPr>
      </w:r>
      <w:r w:rsidRPr="00014E5D">
        <w:rPr>
          <w:noProof/>
          <w:sz w:val="16"/>
          <w:szCs w:val="16"/>
        </w:rPr>
        <w:fldChar w:fldCharType="separate"/>
      </w:r>
      <w:r w:rsidRPr="00014E5D">
        <w:rPr>
          <w:noProof/>
          <w:sz w:val="16"/>
          <w:szCs w:val="16"/>
        </w:rPr>
        <w:t>6</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12</w:t>
      </w:r>
      <w:r w:rsidRPr="00014E5D">
        <w:rPr>
          <w:rFonts w:asciiTheme="minorHAnsi" w:eastAsiaTheme="minorEastAsia" w:hAnsiTheme="minorHAnsi" w:cstheme="minorBidi"/>
          <w:noProof/>
          <w:sz w:val="16"/>
          <w:szCs w:val="16"/>
          <w:lang w:bidi="ar-SA"/>
        </w:rPr>
        <w:tab/>
      </w:r>
      <w:r w:rsidRPr="00014E5D">
        <w:rPr>
          <w:noProof/>
          <w:sz w:val="16"/>
          <w:szCs w:val="16"/>
        </w:rPr>
        <w:t>Fuentes de información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_Toc7770440 \h </w:instrText>
      </w:r>
      <w:r w:rsidRPr="00014E5D">
        <w:rPr>
          <w:noProof/>
          <w:sz w:val="16"/>
          <w:szCs w:val="16"/>
        </w:rPr>
      </w:r>
      <w:r w:rsidRPr="00014E5D">
        <w:rPr>
          <w:noProof/>
          <w:sz w:val="16"/>
          <w:szCs w:val="16"/>
        </w:rPr>
        <w:fldChar w:fldCharType="separate"/>
      </w:r>
      <w:r w:rsidRPr="00014E5D">
        <w:rPr>
          <w:noProof/>
          <w:sz w:val="16"/>
          <w:szCs w:val="16"/>
        </w:rPr>
        <w:t>6</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13</w:t>
      </w:r>
      <w:r w:rsidRPr="00014E5D">
        <w:rPr>
          <w:rFonts w:asciiTheme="minorHAnsi" w:eastAsiaTheme="minorEastAsia" w:hAnsiTheme="minorHAnsi" w:cstheme="minorBidi"/>
          <w:noProof/>
          <w:sz w:val="16"/>
          <w:szCs w:val="16"/>
          <w:lang w:bidi="ar-SA"/>
        </w:rPr>
        <w:tab/>
      </w:r>
      <w:r w:rsidRPr="00014E5D">
        <w:rPr>
          <w:noProof/>
          <w:sz w:val="16"/>
          <w:szCs w:val="16"/>
        </w:rPr>
        <w:t>Intervenciones y procedimientos</w:t>
      </w:r>
      <w:r w:rsidRPr="00014E5D">
        <w:rPr>
          <w:noProof/>
          <w:sz w:val="16"/>
          <w:szCs w:val="16"/>
        </w:rPr>
        <w:tab/>
      </w:r>
      <w:r w:rsidRPr="00014E5D">
        <w:rPr>
          <w:noProof/>
          <w:sz w:val="16"/>
          <w:szCs w:val="16"/>
        </w:rPr>
        <w:fldChar w:fldCharType="begin"/>
      </w:r>
      <w:r w:rsidRPr="00014E5D">
        <w:rPr>
          <w:noProof/>
          <w:sz w:val="16"/>
          <w:szCs w:val="16"/>
        </w:rPr>
        <w:instrText xml:space="preserve"> PAGEREF _Toc7770441 \h </w:instrText>
      </w:r>
      <w:r w:rsidRPr="00014E5D">
        <w:rPr>
          <w:noProof/>
          <w:sz w:val="16"/>
          <w:szCs w:val="16"/>
        </w:rPr>
      </w:r>
      <w:r w:rsidRPr="00014E5D">
        <w:rPr>
          <w:noProof/>
          <w:sz w:val="16"/>
          <w:szCs w:val="16"/>
        </w:rPr>
        <w:fldChar w:fldCharType="separate"/>
      </w:r>
      <w:r w:rsidRPr="00014E5D">
        <w:rPr>
          <w:noProof/>
          <w:sz w:val="16"/>
          <w:szCs w:val="16"/>
        </w:rPr>
        <w:t>6</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14</w:t>
      </w:r>
      <w:r w:rsidRPr="00014E5D">
        <w:rPr>
          <w:rFonts w:asciiTheme="minorHAnsi" w:eastAsiaTheme="minorEastAsia" w:hAnsiTheme="minorHAnsi" w:cstheme="minorBidi"/>
          <w:noProof/>
          <w:sz w:val="16"/>
          <w:szCs w:val="16"/>
          <w:lang w:bidi="ar-SA"/>
        </w:rPr>
        <w:tab/>
      </w:r>
      <w:r w:rsidRPr="00014E5D">
        <w:rPr>
          <w:noProof/>
          <w:sz w:val="16"/>
          <w:szCs w:val="16"/>
        </w:rPr>
        <w:t>Cálculo del tamaño de la muestra</w:t>
      </w:r>
      <w:r w:rsidRPr="00014E5D">
        <w:rPr>
          <w:noProof/>
          <w:sz w:val="16"/>
          <w:szCs w:val="16"/>
        </w:rPr>
        <w:tab/>
      </w:r>
      <w:r w:rsidRPr="00014E5D">
        <w:rPr>
          <w:noProof/>
          <w:sz w:val="16"/>
          <w:szCs w:val="16"/>
        </w:rPr>
        <w:fldChar w:fldCharType="begin"/>
      </w:r>
      <w:r w:rsidRPr="00014E5D">
        <w:rPr>
          <w:noProof/>
          <w:sz w:val="16"/>
          <w:szCs w:val="16"/>
        </w:rPr>
        <w:instrText xml:space="preserve"> PAGEREF _Toc7770442 \h </w:instrText>
      </w:r>
      <w:r w:rsidRPr="00014E5D">
        <w:rPr>
          <w:noProof/>
          <w:sz w:val="16"/>
          <w:szCs w:val="16"/>
        </w:rPr>
      </w:r>
      <w:r w:rsidRPr="00014E5D">
        <w:rPr>
          <w:noProof/>
          <w:sz w:val="16"/>
          <w:szCs w:val="16"/>
        </w:rPr>
        <w:fldChar w:fldCharType="separate"/>
      </w:r>
      <w:r w:rsidRPr="00014E5D">
        <w:rPr>
          <w:noProof/>
          <w:sz w:val="16"/>
          <w:szCs w:val="16"/>
        </w:rPr>
        <w:t>6</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15</w:t>
      </w:r>
      <w:r w:rsidRPr="00014E5D">
        <w:rPr>
          <w:rFonts w:asciiTheme="minorHAnsi" w:eastAsiaTheme="minorEastAsia" w:hAnsiTheme="minorHAnsi" w:cstheme="minorBidi"/>
          <w:noProof/>
          <w:sz w:val="16"/>
          <w:szCs w:val="16"/>
          <w:lang w:bidi="ar-SA"/>
        </w:rPr>
        <w:tab/>
      </w:r>
      <w:r w:rsidRPr="00014E5D">
        <w:rPr>
          <w:noProof/>
          <w:sz w:val="16"/>
          <w:szCs w:val="16"/>
        </w:rPr>
        <w:t>Plan de análisis estadístico</w:t>
      </w:r>
      <w:r w:rsidRPr="00014E5D">
        <w:rPr>
          <w:noProof/>
          <w:sz w:val="16"/>
          <w:szCs w:val="16"/>
        </w:rPr>
        <w:tab/>
      </w:r>
      <w:r w:rsidRPr="00014E5D">
        <w:rPr>
          <w:noProof/>
          <w:sz w:val="16"/>
          <w:szCs w:val="16"/>
        </w:rPr>
        <w:fldChar w:fldCharType="begin"/>
      </w:r>
      <w:r w:rsidRPr="00014E5D">
        <w:rPr>
          <w:noProof/>
          <w:sz w:val="16"/>
          <w:szCs w:val="16"/>
        </w:rPr>
        <w:instrText xml:space="preserve"> PAGEREF _Toc7770443 \h </w:instrText>
      </w:r>
      <w:r w:rsidRPr="00014E5D">
        <w:rPr>
          <w:noProof/>
          <w:sz w:val="16"/>
          <w:szCs w:val="16"/>
        </w:rPr>
      </w:r>
      <w:r w:rsidRPr="00014E5D">
        <w:rPr>
          <w:noProof/>
          <w:sz w:val="16"/>
          <w:szCs w:val="16"/>
        </w:rPr>
        <w:fldChar w:fldCharType="separate"/>
      </w:r>
      <w:r w:rsidRPr="00014E5D">
        <w:rPr>
          <w:noProof/>
          <w:sz w:val="16"/>
          <w:szCs w:val="16"/>
        </w:rPr>
        <w:t>7</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16</w:t>
      </w:r>
      <w:r w:rsidRPr="00014E5D">
        <w:rPr>
          <w:rFonts w:asciiTheme="minorHAnsi" w:eastAsiaTheme="minorEastAsia" w:hAnsiTheme="minorHAnsi" w:cstheme="minorBidi"/>
          <w:noProof/>
          <w:sz w:val="16"/>
          <w:szCs w:val="16"/>
          <w:lang w:bidi="ar-SA"/>
        </w:rPr>
        <w:tab/>
      </w:r>
      <w:r w:rsidRPr="00014E5D">
        <w:rPr>
          <w:noProof/>
          <w:sz w:val="16"/>
          <w:szCs w:val="16"/>
        </w:rPr>
        <w:t>Consideraciones éticas</w:t>
      </w:r>
      <w:r w:rsidRPr="00014E5D">
        <w:rPr>
          <w:noProof/>
          <w:sz w:val="16"/>
          <w:szCs w:val="16"/>
        </w:rPr>
        <w:tab/>
      </w:r>
      <w:r w:rsidRPr="00014E5D">
        <w:rPr>
          <w:noProof/>
          <w:sz w:val="16"/>
          <w:szCs w:val="16"/>
        </w:rPr>
        <w:fldChar w:fldCharType="begin"/>
      </w:r>
      <w:r w:rsidRPr="00014E5D">
        <w:rPr>
          <w:noProof/>
          <w:sz w:val="16"/>
          <w:szCs w:val="16"/>
        </w:rPr>
        <w:instrText xml:space="preserve"> PAGEREF _Toc7770444 \h </w:instrText>
      </w:r>
      <w:r w:rsidRPr="00014E5D">
        <w:rPr>
          <w:noProof/>
          <w:sz w:val="16"/>
          <w:szCs w:val="16"/>
        </w:rPr>
      </w:r>
      <w:r w:rsidRPr="00014E5D">
        <w:rPr>
          <w:noProof/>
          <w:sz w:val="16"/>
          <w:szCs w:val="16"/>
        </w:rPr>
        <w:fldChar w:fldCharType="separate"/>
      </w:r>
      <w:r w:rsidRPr="00014E5D">
        <w:rPr>
          <w:noProof/>
          <w:sz w:val="16"/>
          <w:szCs w:val="16"/>
        </w:rPr>
        <w:t>7</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16.1</w:t>
      </w:r>
      <w:r w:rsidRPr="00014E5D">
        <w:rPr>
          <w:rFonts w:asciiTheme="minorHAnsi" w:eastAsiaTheme="minorEastAsia" w:hAnsiTheme="minorHAnsi" w:cstheme="minorBidi"/>
          <w:noProof/>
          <w:sz w:val="16"/>
          <w:szCs w:val="16"/>
          <w:lang w:bidi="ar-SA"/>
        </w:rPr>
        <w:tab/>
      </w:r>
      <w:r w:rsidRPr="00014E5D">
        <w:rPr>
          <w:noProof/>
          <w:sz w:val="16"/>
          <w:szCs w:val="16"/>
        </w:rPr>
        <w:t>Consideraciones generales</w:t>
      </w:r>
      <w:r w:rsidRPr="00014E5D">
        <w:rPr>
          <w:noProof/>
          <w:sz w:val="16"/>
          <w:szCs w:val="16"/>
        </w:rPr>
        <w:tab/>
      </w:r>
      <w:r w:rsidRPr="00014E5D">
        <w:rPr>
          <w:noProof/>
          <w:sz w:val="16"/>
          <w:szCs w:val="16"/>
        </w:rPr>
        <w:fldChar w:fldCharType="begin"/>
      </w:r>
      <w:r w:rsidRPr="00014E5D">
        <w:rPr>
          <w:noProof/>
          <w:sz w:val="16"/>
          <w:szCs w:val="16"/>
        </w:rPr>
        <w:instrText xml:space="preserve"> PAGEREF _Toc7770445 \h </w:instrText>
      </w:r>
      <w:r w:rsidRPr="00014E5D">
        <w:rPr>
          <w:noProof/>
          <w:sz w:val="16"/>
          <w:szCs w:val="16"/>
        </w:rPr>
      </w:r>
      <w:r w:rsidRPr="00014E5D">
        <w:rPr>
          <w:noProof/>
          <w:sz w:val="16"/>
          <w:szCs w:val="16"/>
        </w:rPr>
        <w:fldChar w:fldCharType="separate"/>
      </w:r>
      <w:r w:rsidRPr="00014E5D">
        <w:rPr>
          <w:noProof/>
          <w:sz w:val="16"/>
          <w:szCs w:val="16"/>
        </w:rPr>
        <w:t>7</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16.2</w:t>
      </w:r>
      <w:r w:rsidRPr="00014E5D">
        <w:rPr>
          <w:rFonts w:asciiTheme="minorHAnsi" w:eastAsiaTheme="minorEastAsia" w:hAnsiTheme="minorHAnsi" w:cstheme="minorBidi"/>
          <w:noProof/>
          <w:sz w:val="16"/>
          <w:szCs w:val="16"/>
          <w:lang w:bidi="ar-SA"/>
        </w:rPr>
        <w:tab/>
      </w:r>
      <w:r w:rsidRPr="00014E5D">
        <w:rPr>
          <w:noProof/>
          <w:sz w:val="16"/>
          <w:szCs w:val="16"/>
        </w:rPr>
        <w:t>Consentimiento informado</w:t>
      </w:r>
      <w:r w:rsidRPr="00014E5D">
        <w:rPr>
          <w:noProof/>
          <w:sz w:val="16"/>
          <w:szCs w:val="16"/>
        </w:rPr>
        <w:tab/>
      </w:r>
      <w:r w:rsidRPr="00014E5D">
        <w:rPr>
          <w:noProof/>
          <w:sz w:val="16"/>
          <w:szCs w:val="16"/>
        </w:rPr>
        <w:fldChar w:fldCharType="begin"/>
      </w:r>
      <w:r w:rsidRPr="00014E5D">
        <w:rPr>
          <w:noProof/>
          <w:sz w:val="16"/>
          <w:szCs w:val="16"/>
        </w:rPr>
        <w:instrText xml:space="preserve"> PAGEREF _Toc7770446 \h </w:instrText>
      </w:r>
      <w:r w:rsidRPr="00014E5D">
        <w:rPr>
          <w:noProof/>
          <w:sz w:val="16"/>
          <w:szCs w:val="16"/>
        </w:rPr>
      </w:r>
      <w:r w:rsidRPr="00014E5D">
        <w:rPr>
          <w:noProof/>
          <w:sz w:val="16"/>
          <w:szCs w:val="16"/>
        </w:rPr>
        <w:fldChar w:fldCharType="separate"/>
      </w:r>
      <w:r w:rsidRPr="00014E5D">
        <w:rPr>
          <w:noProof/>
          <w:sz w:val="16"/>
          <w:szCs w:val="16"/>
        </w:rPr>
        <w:t>7</w:t>
      </w:r>
      <w:r w:rsidRPr="00014E5D">
        <w:rPr>
          <w:noProof/>
          <w:sz w:val="16"/>
          <w:szCs w:val="16"/>
        </w:rPr>
        <w:fldChar w:fldCharType="end"/>
      </w:r>
    </w:p>
    <w:p w:rsidR="00014E5D" w:rsidRPr="00014E5D" w:rsidRDefault="00014E5D">
      <w:pPr>
        <w:pStyle w:val="TDC2"/>
        <w:rPr>
          <w:rFonts w:asciiTheme="minorHAnsi" w:eastAsiaTheme="minorEastAsia" w:hAnsiTheme="minorHAnsi" w:cstheme="minorBidi"/>
          <w:noProof/>
          <w:sz w:val="16"/>
          <w:szCs w:val="16"/>
          <w:lang w:bidi="ar-SA"/>
        </w:rPr>
      </w:pPr>
      <w:r w:rsidRPr="00014E5D">
        <w:rPr>
          <w:noProof/>
          <w:sz w:val="16"/>
          <w:szCs w:val="16"/>
        </w:rPr>
        <w:t>16.3</w:t>
      </w:r>
      <w:r w:rsidRPr="00014E5D">
        <w:rPr>
          <w:rFonts w:asciiTheme="minorHAnsi" w:eastAsiaTheme="minorEastAsia" w:hAnsiTheme="minorHAnsi" w:cstheme="minorBidi"/>
          <w:noProof/>
          <w:sz w:val="16"/>
          <w:szCs w:val="16"/>
          <w:lang w:bidi="ar-SA"/>
        </w:rPr>
        <w:tab/>
      </w:r>
      <w:r w:rsidRPr="00014E5D">
        <w:rPr>
          <w:noProof/>
          <w:sz w:val="16"/>
          <w:szCs w:val="16"/>
        </w:rPr>
        <w:t>Confidencialidad y protección de datos</w:t>
      </w:r>
      <w:r w:rsidRPr="00014E5D">
        <w:rPr>
          <w:noProof/>
          <w:sz w:val="16"/>
          <w:szCs w:val="16"/>
        </w:rPr>
        <w:tab/>
      </w:r>
      <w:r w:rsidRPr="00014E5D">
        <w:rPr>
          <w:noProof/>
          <w:sz w:val="16"/>
          <w:szCs w:val="16"/>
        </w:rPr>
        <w:fldChar w:fldCharType="begin"/>
      </w:r>
      <w:r w:rsidRPr="00014E5D">
        <w:rPr>
          <w:noProof/>
          <w:sz w:val="16"/>
          <w:szCs w:val="16"/>
        </w:rPr>
        <w:instrText xml:space="preserve"> PAGEREF _Toc7770447 \h </w:instrText>
      </w:r>
      <w:r w:rsidRPr="00014E5D">
        <w:rPr>
          <w:noProof/>
          <w:sz w:val="16"/>
          <w:szCs w:val="16"/>
        </w:rPr>
      </w:r>
      <w:r w:rsidRPr="00014E5D">
        <w:rPr>
          <w:noProof/>
          <w:sz w:val="16"/>
          <w:szCs w:val="16"/>
        </w:rPr>
        <w:fldChar w:fldCharType="separate"/>
      </w:r>
      <w:r w:rsidRPr="00014E5D">
        <w:rPr>
          <w:noProof/>
          <w:sz w:val="16"/>
          <w:szCs w:val="16"/>
        </w:rPr>
        <w:t>8</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17</w:t>
      </w:r>
      <w:r w:rsidRPr="00014E5D">
        <w:rPr>
          <w:rFonts w:asciiTheme="minorHAnsi" w:eastAsiaTheme="minorEastAsia" w:hAnsiTheme="minorHAnsi" w:cstheme="minorBidi"/>
          <w:noProof/>
          <w:sz w:val="16"/>
          <w:szCs w:val="16"/>
          <w:lang w:bidi="ar-SA"/>
        </w:rPr>
        <w:tab/>
      </w:r>
      <w:r w:rsidRPr="00014E5D">
        <w:rPr>
          <w:noProof/>
          <w:sz w:val="16"/>
          <w:szCs w:val="16"/>
        </w:rPr>
        <w:t>Enmiendas al protocolo</w:t>
      </w:r>
      <w:r w:rsidRPr="00014E5D">
        <w:rPr>
          <w:noProof/>
          <w:sz w:val="16"/>
          <w:szCs w:val="16"/>
        </w:rPr>
        <w:tab/>
      </w:r>
      <w:r w:rsidRPr="00014E5D">
        <w:rPr>
          <w:noProof/>
          <w:sz w:val="16"/>
          <w:szCs w:val="16"/>
        </w:rPr>
        <w:fldChar w:fldCharType="begin"/>
      </w:r>
      <w:r w:rsidRPr="00014E5D">
        <w:rPr>
          <w:noProof/>
          <w:sz w:val="16"/>
          <w:szCs w:val="16"/>
        </w:rPr>
        <w:instrText xml:space="preserve"> PAGEREF _Toc7770448 \h </w:instrText>
      </w:r>
      <w:r w:rsidRPr="00014E5D">
        <w:rPr>
          <w:noProof/>
          <w:sz w:val="16"/>
          <w:szCs w:val="16"/>
        </w:rPr>
      </w:r>
      <w:r w:rsidRPr="00014E5D">
        <w:rPr>
          <w:noProof/>
          <w:sz w:val="16"/>
          <w:szCs w:val="16"/>
        </w:rPr>
        <w:fldChar w:fldCharType="separate"/>
      </w:r>
      <w:r w:rsidRPr="00014E5D">
        <w:rPr>
          <w:noProof/>
          <w:sz w:val="16"/>
          <w:szCs w:val="16"/>
        </w:rPr>
        <w:t>8</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18</w:t>
      </w:r>
      <w:r w:rsidRPr="00014E5D">
        <w:rPr>
          <w:rFonts w:asciiTheme="minorHAnsi" w:eastAsiaTheme="minorEastAsia" w:hAnsiTheme="minorHAnsi" w:cstheme="minorBidi"/>
          <w:noProof/>
          <w:sz w:val="16"/>
          <w:szCs w:val="16"/>
          <w:lang w:bidi="ar-SA"/>
        </w:rPr>
        <w:tab/>
      </w:r>
      <w:r w:rsidRPr="00014E5D">
        <w:rPr>
          <w:noProof/>
          <w:sz w:val="16"/>
          <w:szCs w:val="16"/>
        </w:rPr>
        <w:t>Financiación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_Toc7770449 \h </w:instrText>
      </w:r>
      <w:r w:rsidRPr="00014E5D">
        <w:rPr>
          <w:noProof/>
          <w:sz w:val="16"/>
          <w:szCs w:val="16"/>
        </w:rPr>
      </w:r>
      <w:r w:rsidRPr="00014E5D">
        <w:rPr>
          <w:noProof/>
          <w:sz w:val="16"/>
          <w:szCs w:val="16"/>
        </w:rPr>
        <w:fldChar w:fldCharType="separate"/>
      </w:r>
      <w:r w:rsidRPr="00014E5D">
        <w:rPr>
          <w:noProof/>
          <w:sz w:val="16"/>
          <w:szCs w:val="16"/>
        </w:rPr>
        <w:t>8</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19</w:t>
      </w:r>
      <w:r w:rsidRPr="00014E5D">
        <w:rPr>
          <w:rFonts w:asciiTheme="minorHAnsi" w:eastAsiaTheme="minorEastAsia" w:hAnsiTheme="minorHAnsi" w:cstheme="minorBidi"/>
          <w:noProof/>
          <w:sz w:val="16"/>
          <w:szCs w:val="16"/>
          <w:lang w:bidi="ar-SA"/>
        </w:rPr>
        <w:tab/>
      </w:r>
      <w:r w:rsidRPr="00014E5D">
        <w:rPr>
          <w:noProof/>
          <w:sz w:val="16"/>
          <w:szCs w:val="16"/>
        </w:rPr>
        <w:t>Informes de seguimiento e informe final</w:t>
      </w:r>
      <w:r w:rsidRPr="00014E5D">
        <w:rPr>
          <w:noProof/>
          <w:sz w:val="16"/>
          <w:szCs w:val="16"/>
        </w:rPr>
        <w:tab/>
      </w:r>
      <w:r w:rsidRPr="00014E5D">
        <w:rPr>
          <w:noProof/>
          <w:sz w:val="16"/>
          <w:szCs w:val="16"/>
        </w:rPr>
        <w:fldChar w:fldCharType="begin"/>
      </w:r>
      <w:r w:rsidRPr="00014E5D">
        <w:rPr>
          <w:noProof/>
          <w:sz w:val="16"/>
          <w:szCs w:val="16"/>
        </w:rPr>
        <w:instrText xml:space="preserve"> PAGEREF _Toc7770450 \h </w:instrText>
      </w:r>
      <w:r w:rsidRPr="00014E5D">
        <w:rPr>
          <w:noProof/>
          <w:sz w:val="16"/>
          <w:szCs w:val="16"/>
        </w:rPr>
      </w:r>
      <w:r w:rsidRPr="00014E5D">
        <w:rPr>
          <w:noProof/>
          <w:sz w:val="16"/>
          <w:szCs w:val="16"/>
        </w:rPr>
        <w:fldChar w:fldCharType="separate"/>
      </w:r>
      <w:r w:rsidRPr="00014E5D">
        <w:rPr>
          <w:noProof/>
          <w:sz w:val="16"/>
          <w:szCs w:val="16"/>
        </w:rPr>
        <w:t>9</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20</w:t>
      </w:r>
      <w:r w:rsidRPr="00014E5D">
        <w:rPr>
          <w:rFonts w:asciiTheme="minorHAnsi" w:eastAsiaTheme="minorEastAsia" w:hAnsiTheme="minorHAnsi" w:cstheme="minorBidi"/>
          <w:noProof/>
          <w:sz w:val="16"/>
          <w:szCs w:val="16"/>
          <w:lang w:bidi="ar-SA"/>
        </w:rPr>
        <w:tab/>
      </w:r>
      <w:r w:rsidRPr="00014E5D">
        <w:rPr>
          <w:noProof/>
          <w:sz w:val="16"/>
          <w:szCs w:val="16"/>
        </w:rPr>
        <w:t>Política de publicación</w:t>
      </w:r>
      <w:r w:rsidRPr="00014E5D">
        <w:rPr>
          <w:noProof/>
          <w:sz w:val="16"/>
          <w:szCs w:val="16"/>
        </w:rPr>
        <w:tab/>
      </w:r>
      <w:r w:rsidRPr="00014E5D">
        <w:rPr>
          <w:noProof/>
          <w:sz w:val="16"/>
          <w:szCs w:val="16"/>
        </w:rPr>
        <w:fldChar w:fldCharType="begin"/>
      </w:r>
      <w:r w:rsidRPr="00014E5D">
        <w:rPr>
          <w:noProof/>
          <w:sz w:val="16"/>
          <w:szCs w:val="16"/>
        </w:rPr>
        <w:instrText xml:space="preserve"> PAGEREF _Toc7770451 \h </w:instrText>
      </w:r>
      <w:r w:rsidRPr="00014E5D">
        <w:rPr>
          <w:noProof/>
          <w:sz w:val="16"/>
          <w:szCs w:val="16"/>
        </w:rPr>
      </w:r>
      <w:r w:rsidRPr="00014E5D">
        <w:rPr>
          <w:noProof/>
          <w:sz w:val="16"/>
          <w:szCs w:val="16"/>
        </w:rPr>
        <w:fldChar w:fldCharType="separate"/>
      </w:r>
      <w:r w:rsidRPr="00014E5D">
        <w:rPr>
          <w:noProof/>
          <w:sz w:val="16"/>
          <w:szCs w:val="16"/>
        </w:rPr>
        <w:t>9</w:t>
      </w:r>
      <w:r w:rsidRPr="00014E5D">
        <w:rPr>
          <w:noProof/>
          <w:sz w:val="16"/>
          <w:szCs w:val="16"/>
        </w:rPr>
        <w:fldChar w:fldCharType="end"/>
      </w:r>
    </w:p>
    <w:p w:rsidR="00014E5D" w:rsidRPr="00014E5D" w:rsidRDefault="00014E5D">
      <w:pPr>
        <w:pStyle w:val="TDC1"/>
        <w:rPr>
          <w:rFonts w:asciiTheme="minorHAnsi" w:eastAsiaTheme="minorEastAsia" w:hAnsiTheme="minorHAnsi" w:cstheme="minorBidi"/>
          <w:noProof/>
          <w:sz w:val="16"/>
          <w:szCs w:val="16"/>
          <w:lang w:bidi="ar-SA"/>
        </w:rPr>
      </w:pPr>
      <w:r w:rsidRPr="00014E5D">
        <w:rPr>
          <w:noProof/>
          <w:sz w:val="16"/>
          <w:szCs w:val="16"/>
        </w:rPr>
        <w:t>21</w:t>
      </w:r>
      <w:r w:rsidRPr="00014E5D">
        <w:rPr>
          <w:rFonts w:asciiTheme="minorHAnsi" w:eastAsiaTheme="minorEastAsia" w:hAnsiTheme="minorHAnsi" w:cstheme="minorBidi"/>
          <w:noProof/>
          <w:sz w:val="16"/>
          <w:szCs w:val="16"/>
          <w:lang w:bidi="ar-SA"/>
        </w:rPr>
        <w:tab/>
      </w:r>
      <w:r w:rsidRPr="00014E5D">
        <w:rPr>
          <w:noProof/>
          <w:sz w:val="16"/>
          <w:szCs w:val="16"/>
        </w:rPr>
        <w:t>Bibliografía</w:t>
      </w:r>
      <w:r w:rsidRPr="00014E5D">
        <w:rPr>
          <w:noProof/>
          <w:sz w:val="16"/>
          <w:szCs w:val="16"/>
        </w:rPr>
        <w:tab/>
      </w:r>
      <w:r w:rsidRPr="00014E5D">
        <w:rPr>
          <w:noProof/>
          <w:sz w:val="16"/>
          <w:szCs w:val="16"/>
        </w:rPr>
        <w:fldChar w:fldCharType="begin"/>
      </w:r>
      <w:r w:rsidRPr="00014E5D">
        <w:rPr>
          <w:noProof/>
          <w:sz w:val="16"/>
          <w:szCs w:val="16"/>
        </w:rPr>
        <w:instrText xml:space="preserve"> PAGEREF _Toc7770452 \h </w:instrText>
      </w:r>
      <w:r w:rsidRPr="00014E5D">
        <w:rPr>
          <w:noProof/>
          <w:sz w:val="16"/>
          <w:szCs w:val="16"/>
        </w:rPr>
      </w:r>
      <w:r w:rsidRPr="00014E5D">
        <w:rPr>
          <w:noProof/>
          <w:sz w:val="16"/>
          <w:szCs w:val="16"/>
        </w:rPr>
        <w:fldChar w:fldCharType="separate"/>
      </w:r>
      <w:r w:rsidRPr="00014E5D">
        <w:rPr>
          <w:noProof/>
          <w:sz w:val="16"/>
          <w:szCs w:val="16"/>
        </w:rPr>
        <w:t>9</w:t>
      </w:r>
      <w:r w:rsidRPr="00014E5D">
        <w:rPr>
          <w:noProof/>
          <w:sz w:val="16"/>
          <w:szCs w:val="16"/>
        </w:rPr>
        <w:fldChar w:fldCharType="end"/>
      </w:r>
    </w:p>
    <w:p w:rsidR="00014E5D" w:rsidRDefault="00014E5D">
      <w:pPr>
        <w:pStyle w:val="TDC1"/>
        <w:rPr>
          <w:rFonts w:asciiTheme="minorHAnsi" w:eastAsiaTheme="minorEastAsia" w:hAnsiTheme="minorHAnsi" w:cstheme="minorBidi"/>
          <w:noProof/>
          <w:sz w:val="22"/>
          <w:lang w:bidi="ar-SA"/>
        </w:rPr>
      </w:pPr>
      <w:r w:rsidRPr="00014E5D">
        <w:rPr>
          <w:noProof/>
          <w:sz w:val="16"/>
          <w:szCs w:val="16"/>
        </w:rPr>
        <w:t>22</w:t>
      </w:r>
      <w:r w:rsidRPr="00014E5D">
        <w:rPr>
          <w:rFonts w:asciiTheme="minorHAnsi" w:eastAsiaTheme="minorEastAsia" w:hAnsiTheme="minorHAnsi" w:cstheme="minorBidi"/>
          <w:noProof/>
          <w:sz w:val="16"/>
          <w:szCs w:val="16"/>
          <w:lang w:bidi="ar-SA"/>
        </w:rPr>
        <w:tab/>
      </w:r>
      <w:r w:rsidRPr="00014E5D">
        <w:rPr>
          <w:noProof/>
          <w:sz w:val="16"/>
          <w:szCs w:val="16"/>
        </w:rPr>
        <w:t>Anexos</w:t>
      </w:r>
      <w:r w:rsidRPr="00014E5D">
        <w:rPr>
          <w:noProof/>
          <w:sz w:val="16"/>
          <w:szCs w:val="16"/>
        </w:rPr>
        <w:tab/>
      </w:r>
      <w:r w:rsidRPr="00014E5D">
        <w:rPr>
          <w:noProof/>
          <w:sz w:val="16"/>
          <w:szCs w:val="16"/>
        </w:rPr>
        <w:fldChar w:fldCharType="begin"/>
      </w:r>
      <w:r w:rsidRPr="00014E5D">
        <w:rPr>
          <w:noProof/>
          <w:sz w:val="16"/>
          <w:szCs w:val="16"/>
        </w:rPr>
        <w:instrText xml:space="preserve"> PAGEREF _Toc7770453 \h </w:instrText>
      </w:r>
      <w:r w:rsidRPr="00014E5D">
        <w:rPr>
          <w:noProof/>
          <w:sz w:val="16"/>
          <w:szCs w:val="16"/>
        </w:rPr>
      </w:r>
      <w:r w:rsidRPr="00014E5D">
        <w:rPr>
          <w:noProof/>
          <w:sz w:val="16"/>
          <w:szCs w:val="16"/>
        </w:rPr>
        <w:fldChar w:fldCharType="separate"/>
      </w:r>
      <w:r w:rsidRPr="00014E5D">
        <w:rPr>
          <w:noProof/>
          <w:sz w:val="16"/>
          <w:szCs w:val="16"/>
        </w:rPr>
        <w:t>9</w:t>
      </w:r>
      <w:r w:rsidRPr="00014E5D">
        <w:rPr>
          <w:noProof/>
          <w:sz w:val="16"/>
          <w:szCs w:val="16"/>
        </w:rPr>
        <w:fldChar w:fldCharType="end"/>
      </w:r>
    </w:p>
    <w:p w:rsidR="00810973" w:rsidRPr="00C96842" w:rsidRDefault="00687C28" w:rsidP="00F733F5">
      <w:pPr>
        <w:widowControl/>
        <w:tabs>
          <w:tab w:val="left" w:pos="440"/>
          <w:tab w:val="left" w:pos="993"/>
          <w:tab w:val="right" w:leader="dot" w:pos="8364"/>
        </w:tabs>
        <w:spacing w:after="120"/>
        <w:ind w:left="567"/>
        <w:rPr>
          <w:rFonts w:ascii="Verdana" w:hAnsi="Verdana" w:cs="Arial"/>
          <w:b/>
          <w:sz w:val="20"/>
          <w:szCs w:val="20"/>
        </w:rPr>
      </w:pPr>
      <w:r w:rsidRPr="00C96842">
        <w:rPr>
          <w:rFonts w:ascii="Verdana" w:hAnsi="Verdana" w:cs="Arial"/>
          <w:b/>
          <w:sz w:val="16"/>
          <w:szCs w:val="16"/>
        </w:rPr>
        <w:fldChar w:fldCharType="end"/>
      </w:r>
    </w:p>
    <w:p w:rsidR="00950021" w:rsidRPr="00C96842" w:rsidRDefault="00950021">
      <w:pPr>
        <w:rPr>
          <w:rFonts w:ascii="Verdana" w:eastAsiaTheme="majorEastAsia" w:hAnsi="Verdana" w:cstheme="majorBidi"/>
          <w:b/>
          <w:bCs/>
          <w:sz w:val="20"/>
          <w:szCs w:val="20"/>
        </w:rPr>
      </w:pPr>
      <w:r w:rsidRPr="00C96842">
        <w:rPr>
          <w:rFonts w:ascii="Verdana" w:hAnsi="Verdana"/>
          <w:sz w:val="20"/>
          <w:szCs w:val="20"/>
        </w:rPr>
        <w:br w:type="page"/>
      </w:r>
    </w:p>
    <w:p w:rsidR="00810973" w:rsidRPr="00C96842" w:rsidRDefault="00810973" w:rsidP="00687C28">
      <w:pPr>
        <w:pStyle w:val="Ttulo1"/>
        <w:numPr>
          <w:ilvl w:val="0"/>
          <w:numId w:val="9"/>
        </w:numPr>
        <w:ind w:left="426" w:hanging="426"/>
        <w:rPr>
          <w:rFonts w:ascii="Verdana" w:hAnsi="Verdana"/>
          <w:color w:val="auto"/>
          <w:sz w:val="20"/>
          <w:szCs w:val="20"/>
        </w:rPr>
      </w:pPr>
      <w:bookmarkStart w:id="4" w:name="_Toc7770423"/>
      <w:r w:rsidRPr="00C96842">
        <w:rPr>
          <w:rFonts w:ascii="Verdana" w:hAnsi="Verdana"/>
          <w:color w:val="auto"/>
          <w:sz w:val="20"/>
          <w:szCs w:val="20"/>
        </w:rPr>
        <w:lastRenderedPageBreak/>
        <w:t>Resumen</w:t>
      </w:r>
      <w:bookmarkEnd w:id="4"/>
    </w:p>
    <w:p w:rsidR="00256B3D" w:rsidRPr="00256B3D" w:rsidRDefault="00256B3D" w:rsidP="00256B3D">
      <w:pPr>
        <w:widowControl/>
        <w:tabs>
          <w:tab w:val="left" w:pos="433"/>
        </w:tabs>
        <w:spacing w:after="120"/>
        <w:ind w:left="567" w:right="127"/>
        <w:rPr>
          <w:rFonts w:ascii="Verdana" w:hAnsi="Verdana" w:cs="Arial"/>
          <w:i/>
          <w:sz w:val="16"/>
          <w:szCs w:val="16"/>
        </w:rPr>
      </w:pPr>
    </w:p>
    <w:p w:rsidR="00256B3D" w:rsidRPr="00256B3D"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720" w:right="127"/>
        <w:rPr>
          <w:rFonts w:ascii="Verdana" w:hAnsi="Verdana" w:cs="Arial"/>
          <w:i/>
          <w:sz w:val="16"/>
          <w:szCs w:val="16"/>
        </w:rPr>
      </w:pPr>
      <w:r w:rsidRPr="00256B3D">
        <w:rPr>
          <w:rFonts w:ascii="Verdana" w:hAnsi="Verdana" w:cs="Arial"/>
          <w:i/>
          <w:sz w:val="16"/>
          <w:szCs w:val="16"/>
        </w:rPr>
        <w:t>NOTA</w:t>
      </w:r>
    </w:p>
    <w:p w:rsidR="00256B3D" w:rsidRPr="00256B3D" w:rsidRDefault="00256B3D" w:rsidP="00256B3D">
      <w:pPr>
        <w:widowControl/>
        <w:pBdr>
          <w:top w:val="single" w:sz="4" w:space="1" w:color="auto"/>
          <w:left w:val="single" w:sz="4" w:space="4" w:color="auto"/>
          <w:bottom w:val="single" w:sz="4" w:space="1" w:color="auto"/>
          <w:right w:val="single" w:sz="4" w:space="4" w:color="auto"/>
        </w:pBdr>
        <w:tabs>
          <w:tab w:val="left" w:pos="433"/>
        </w:tabs>
        <w:spacing w:after="120"/>
        <w:ind w:left="720" w:right="127"/>
        <w:rPr>
          <w:rFonts w:ascii="Verdana" w:hAnsi="Verdana" w:cs="Arial"/>
          <w:i/>
          <w:sz w:val="16"/>
          <w:szCs w:val="16"/>
        </w:rPr>
      </w:pPr>
      <w:r w:rsidRPr="00256B3D">
        <w:rPr>
          <w:rFonts w:ascii="Verdana" w:hAnsi="Verdana" w:cs="Arial"/>
          <w:i/>
          <w:sz w:val="16"/>
          <w:szCs w:val="16"/>
        </w:rPr>
        <w:t>Incluir un resumen que contenga: título, objetivos, resumen del diseño, problema objeto de estudio, población incluida, duración del estudio, evaluación de resultados y tamaño de la muestra estimado.</w:t>
      </w:r>
    </w:p>
    <w:sdt>
      <w:sdtPr>
        <w:rPr>
          <w:rFonts w:ascii="Verdana" w:hAnsi="Verdana" w:cs="Arial"/>
          <w:b/>
          <w:sz w:val="18"/>
          <w:szCs w:val="18"/>
        </w:rPr>
        <w:id w:val="-2146504280"/>
        <w:placeholder>
          <w:docPart w:val="99781ADDCF0B43F8AC85B9E52458ED7F"/>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resumen.</w:t>
          </w:r>
        </w:p>
      </w:sdtContent>
    </w:sdt>
    <w:p w:rsidR="00810973" w:rsidRPr="00C96842" w:rsidRDefault="00810973" w:rsidP="00810973">
      <w:pPr>
        <w:widowControl/>
        <w:tabs>
          <w:tab w:val="left" w:pos="426"/>
        </w:tabs>
        <w:spacing w:after="120"/>
        <w:rPr>
          <w:rFonts w:ascii="Verdana" w:hAnsi="Verdana" w:cs="Arial"/>
          <w:b/>
          <w:sz w:val="20"/>
          <w:szCs w:val="20"/>
        </w:rPr>
      </w:pPr>
    </w:p>
    <w:p w:rsidR="00810973" w:rsidRDefault="00810973" w:rsidP="00687C28">
      <w:pPr>
        <w:pStyle w:val="Ttulo1"/>
        <w:numPr>
          <w:ilvl w:val="0"/>
          <w:numId w:val="9"/>
        </w:numPr>
        <w:ind w:left="426" w:hanging="426"/>
        <w:rPr>
          <w:rFonts w:ascii="Verdana" w:hAnsi="Verdana"/>
          <w:color w:val="auto"/>
          <w:sz w:val="20"/>
          <w:szCs w:val="20"/>
        </w:rPr>
      </w:pPr>
      <w:bookmarkStart w:id="5" w:name="_Toc7770424"/>
      <w:r w:rsidRPr="00C96842">
        <w:rPr>
          <w:rFonts w:ascii="Verdana" w:hAnsi="Verdana"/>
          <w:color w:val="auto"/>
          <w:sz w:val="20"/>
          <w:szCs w:val="20"/>
        </w:rPr>
        <w:t>Abreviaturas</w:t>
      </w:r>
      <w:bookmarkEnd w:id="5"/>
    </w:p>
    <w:p w:rsidR="00C64DC2" w:rsidRPr="00C64DC2" w:rsidRDefault="00C64DC2" w:rsidP="00C64DC2"/>
    <w:p w:rsidR="00C64DC2" w:rsidRPr="00C96842" w:rsidRDefault="00C64DC2" w:rsidP="00C64DC2">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C64DC2" w:rsidRPr="00C96842" w:rsidRDefault="00C64DC2" w:rsidP="00C64DC2">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Incluir un listado de ab</w:t>
      </w:r>
      <w:r w:rsidR="002A6096">
        <w:rPr>
          <w:rFonts w:ascii="Verdana" w:hAnsi="Verdana" w:cs="Arial"/>
          <w:i/>
          <w:sz w:val="16"/>
          <w:szCs w:val="16"/>
        </w:rPr>
        <w:t>reviaturas por orden alfabético cuando aparezcan con mucha frecuencia en el protocolo.</w:t>
      </w:r>
    </w:p>
    <w:sdt>
      <w:sdtPr>
        <w:rPr>
          <w:rFonts w:ascii="Verdana" w:hAnsi="Verdana" w:cs="Arial"/>
          <w:b/>
          <w:sz w:val="18"/>
          <w:szCs w:val="18"/>
        </w:rPr>
        <w:id w:val="910198673"/>
        <w:placeholder>
          <w:docPart w:val="58C1BF6C73984E7F9ECB8FC0654BD9EC"/>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listar las abreviaturas utilizadas en el texto.</w:t>
          </w:r>
        </w:p>
      </w:sdtContent>
    </w:sdt>
    <w:p w:rsidR="00352495" w:rsidRPr="00C96842" w:rsidRDefault="00352495" w:rsidP="00687C28">
      <w:pPr>
        <w:widowControl/>
        <w:tabs>
          <w:tab w:val="left" w:pos="433"/>
        </w:tabs>
        <w:spacing w:after="120"/>
        <w:ind w:left="567" w:right="127"/>
        <w:rPr>
          <w:rFonts w:ascii="Verdana" w:hAnsi="Verdana" w:cs="Arial"/>
          <w:i/>
          <w:sz w:val="16"/>
          <w:szCs w:val="16"/>
        </w:rPr>
      </w:pPr>
    </w:p>
    <w:p w:rsidR="007851DB" w:rsidRPr="00C96842" w:rsidRDefault="0037018E" w:rsidP="00687C28">
      <w:pPr>
        <w:pStyle w:val="Ttulo1"/>
        <w:numPr>
          <w:ilvl w:val="0"/>
          <w:numId w:val="9"/>
        </w:numPr>
        <w:ind w:left="426" w:hanging="426"/>
        <w:rPr>
          <w:rFonts w:ascii="Verdana" w:hAnsi="Verdana"/>
          <w:color w:val="auto"/>
          <w:sz w:val="20"/>
          <w:szCs w:val="20"/>
        </w:rPr>
      </w:pPr>
      <w:bookmarkStart w:id="6" w:name="_Toc7770425"/>
      <w:r w:rsidRPr="00C96842">
        <w:rPr>
          <w:rFonts w:ascii="Verdana" w:hAnsi="Verdana"/>
          <w:color w:val="auto"/>
          <w:sz w:val="20"/>
          <w:szCs w:val="20"/>
        </w:rPr>
        <w:t>Justificación</w:t>
      </w:r>
      <w:bookmarkEnd w:id="6"/>
    </w:p>
    <w:p w:rsidR="00687C28" w:rsidRPr="00C96842" w:rsidRDefault="00687C28" w:rsidP="00687C28">
      <w:pPr>
        <w:widowControl/>
        <w:tabs>
          <w:tab w:val="left" w:pos="433"/>
        </w:tabs>
        <w:spacing w:after="120"/>
        <w:ind w:left="567" w:right="127"/>
        <w:rPr>
          <w:rFonts w:ascii="Verdana" w:hAnsi="Verdana" w:cs="Arial"/>
          <w:i/>
          <w:sz w:val="16"/>
          <w:szCs w:val="16"/>
        </w:rPr>
      </w:pPr>
    </w:p>
    <w:p w:rsidR="00E3104A" w:rsidRPr="00C96842" w:rsidRDefault="00E3104A" w:rsidP="00D04ECE">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7851DB" w:rsidRPr="00C96842" w:rsidRDefault="0037018E" w:rsidP="00D04ECE">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Justificación de la pertinencia de realizar el </w:t>
      </w:r>
      <w:r w:rsidR="008C36FD" w:rsidRPr="00C96842">
        <w:rPr>
          <w:rFonts w:ascii="Verdana" w:hAnsi="Verdana" w:cs="Arial"/>
          <w:i/>
          <w:sz w:val="16"/>
          <w:szCs w:val="16"/>
        </w:rPr>
        <w:t>estudio</w:t>
      </w:r>
      <w:r w:rsidRPr="00C96842">
        <w:rPr>
          <w:rFonts w:ascii="Verdana" w:hAnsi="Verdana" w:cs="Arial"/>
          <w:i/>
          <w:sz w:val="16"/>
          <w:szCs w:val="16"/>
        </w:rPr>
        <w:t xml:space="preserve"> planteado (qué aportará el </w:t>
      </w:r>
      <w:r w:rsidR="008C36FD" w:rsidRPr="00C96842">
        <w:rPr>
          <w:rFonts w:ascii="Verdana" w:hAnsi="Verdana" w:cs="Arial"/>
          <w:i/>
          <w:sz w:val="16"/>
          <w:szCs w:val="16"/>
        </w:rPr>
        <w:t>estudio</w:t>
      </w:r>
      <w:r w:rsidRPr="00C96842">
        <w:rPr>
          <w:rFonts w:ascii="Verdana" w:hAnsi="Verdana" w:cs="Arial"/>
          <w:i/>
          <w:sz w:val="16"/>
          <w:szCs w:val="16"/>
        </w:rPr>
        <w:t xml:space="preserve"> en relación con lo que ya se conoce).</w:t>
      </w:r>
    </w:p>
    <w:p w:rsidR="00E3104A" w:rsidRPr="00C96842" w:rsidRDefault="00E3104A" w:rsidP="00D04ECE">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Debe incluir:</w:t>
      </w:r>
    </w:p>
    <w:p w:rsidR="006514F9" w:rsidRPr="00C96842" w:rsidRDefault="00156583" w:rsidP="00D04ECE">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Identificación del problema que se estudia e importancia del problema con datos</w:t>
      </w:r>
      <w:r w:rsidR="00F11010" w:rsidRPr="00C96842">
        <w:rPr>
          <w:rFonts w:ascii="Verdana" w:hAnsi="Verdana" w:cs="Arial"/>
          <w:i/>
          <w:sz w:val="16"/>
          <w:szCs w:val="16"/>
        </w:rPr>
        <w:t xml:space="preserve"> (con la oportunas citas bibliográficas)</w:t>
      </w:r>
    </w:p>
    <w:p w:rsidR="006514F9" w:rsidRPr="00C96842" w:rsidRDefault="00156583" w:rsidP="00D04ECE">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Qué se ha hecho para resolver el problema (r</w:t>
      </w:r>
      <w:r w:rsidR="0037018E" w:rsidRPr="00C96842">
        <w:rPr>
          <w:rFonts w:ascii="Verdana" w:hAnsi="Verdana" w:cs="Arial"/>
          <w:i/>
          <w:sz w:val="16"/>
          <w:szCs w:val="16"/>
        </w:rPr>
        <w:t xml:space="preserve">esumen de los hallazgos de estudios </w:t>
      </w:r>
      <w:r w:rsidRPr="00C96842">
        <w:rPr>
          <w:rFonts w:ascii="Verdana" w:hAnsi="Verdana" w:cs="Arial"/>
          <w:i/>
          <w:sz w:val="16"/>
          <w:szCs w:val="16"/>
        </w:rPr>
        <w:t>previos</w:t>
      </w:r>
      <w:r w:rsidR="00F11010" w:rsidRPr="00C96842">
        <w:rPr>
          <w:rFonts w:ascii="Verdana" w:hAnsi="Verdana" w:cs="Arial"/>
          <w:i/>
          <w:sz w:val="16"/>
          <w:szCs w:val="16"/>
        </w:rPr>
        <w:t xml:space="preserve"> con la oportunas citas bibliográficas</w:t>
      </w:r>
      <w:r w:rsidRPr="00C96842">
        <w:rPr>
          <w:rFonts w:ascii="Verdana" w:hAnsi="Verdana" w:cs="Arial"/>
          <w:i/>
          <w:sz w:val="16"/>
          <w:szCs w:val="16"/>
        </w:rPr>
        <w:t>)</w:t>
      </w:r>
    </w:p>
    <w:p w:rsidR="008C36FD" w:rsidRDefault="00156583" w:rsidP="008C36F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 xml:space="preserve">Qué es lo que no se ha resuelto y es importante </w:t>
      </w:r>
    </w:p>
    <w:p w:rsidR="002A6096" w:rsidRPr="00C96842" w:rsidRDefault="002A6096" w:rsidP="008C36F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Pr>
          <w:rFonts w:ascii="Verdana" w:hAnsi="Verdana" w:cs="Arial"/>
          <w:i/>
          <w:sz w:val="16"/>
          <w:szCs w:val="16"/>
        </w:rPr>
        <w:t>Por qué es importante realizar el estudio planteado</w:t>
      </w:r>
    </w:p>
    <w:sdt>
      <w:sdtPr>
        <w:rPr>
          <w:rFonts w:ascii="Verdana" w:hAnsi="Verdana" w:cs="Arial"/>
          <w:b/>
          <w:sz w:val="18"/>
          <w:szCs w:val="18"/>
        </w:rPr>
        <w:id w:val="1835177248"/>
        <w:placeholder>
          <w:docPart w:val="6A0B110274CB49A6853A0FDD70647ED7"/>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8979F3">
      <w:pPr>
        <w:pStyle w:val="Prrafodelista"/>
        <w:widowControl/>
        <w:tabs>
          <w:tab w:val="left" w:pos="567"/>
        </w:tabs>
        <w:spacing w:after="120"/>
        <w:ind w:left="0" w:right="127"/>
        <w:rPr>
          <w:rFonts w:ascii="Verdana" w:hAnsi="Verdana" w:cs="Arial"/>
          <w:sz w:val="18"/>
          <w:szCs w:val="18"/>
        </w:rPr>
      </w:pPr>
    </w:p>
    <w:p w:rsidR="008979F3" w:rsidRPr="00C96842" w:rsidRDefault="008979F3" w:rsidP="008979F3">
      <w:pPr>
        <w:pStyle w:val="Ttulo1"/>
        <w:numPr>
          <w:ilvl w:val="0"/>
          <w:numId w:val="9"/>
        </w:numPr>
        <w:ind w:left="426" w:hanging="426"/>
        <w:rPr>
          <w:rFonts w:ascii="Verdana" w:hAnsi="Verdana"/>
          <w:color w:val="auto"/>
          <w:sz w:val="20"/>
          <w:szCs w:val="20"/>
        </w:rPr>
      </w:pPr>
      <w:bookmarkStart w:id="7" w:name="_Toc7770426"/>
      <w:r w:rsidRPr="00C96842">
        <w:rPr>
          <w:rFonts w:ascii="Verdana" w:hAnsi="Verdana"/>
          <w:color w:val="auto"/>
          <w:sz w:val="20"/>
          <w:szCs w:val="20"/>
        </w:rPr>
        <w:t>Hipótesis</w:t>
      </w:r>
      <w:bookmarkEnd w:id="7"/>
    </w:p>
    <w:p w:rsidR="00352495" w:rsidRPr="00C96842" w:rsidRDefault="00352495" w:rsidP="008979F3">
      <w:pPr>
        <w:keepNext/>
        <w:widowControl/>
        <w:tabs>
          <w:tab w:val="left" w:pos="433"/>
        </w:tabs>
        <w:spacing w:after="120"/>
        <w:ind w:left="567" w:right="127"/>
        <w:rPr>
          <w:rFonts w:ascii="Verdana" w:hAnsi="Verdana" w:cs="Arial"/>
          <w:i/>
          <w:sz w:val="16"/>
          <w:szCs w:val="16"/>
        </w:rPr>
      </w:pPr>
    </w:p>
    <w:p w:rsidR="008979F3" w:rsidRPr="00C96842" w:rsidRDefault="008979F3" w:rsidP="008979F3">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8979F3" w:rsidRPr="00C96842" w:rsidRDefault="008979F3" w:rsidP="008979F3">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Hipótesis del estudio, siempre y cuando se trate de un estudio analítico. Puede obviarse la formulación de una hipótesis formal cuando se trate de un estudio descriptivo.</w:t>
      </w:r>
    </w:p>
    <w:sdt>
      <w:sdtPr>
        <w:rPr>
          <w:rFonts w:ascii="Verdana" w:hAnsi="Verdana" w:cs="Arial"/>
          <w:b/>
          <w:sz w:val="18"/>
          <w:szCs w:val="18"/>
        </w:rPr>
        <w:id w:val="339363640"/>
        <w:placeholder>
          <w:docPart w:val="0C19D2FC0FDF4D9EAD5DFEDA110C7695"/>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pStyle w:val="Prrafodelista"/>
        <w:widowControl/>
        <w:tabs>
          <w:tab w:val="left" w:pos="567"/>
        </w:tabs>
        <w:spacing w:after="120"/>
        <w:ind w:left="0" w:right="127"/>
        <w:rPr>
          <w:rFonts w:ascii="Verdana" w:hAnsi="Verdana" w:cs="Arial"/>
          <w:sz w:val="18"/>
          <w:szCs w:val="18"/>
        </w:rPr>
      </w:pPr>
    </w:p>
    <w:p w:rsidR="007851DB" w:rsidRPr="00C96842" w:rsidRDefault="0037018E" w:rsidP="00014E5D">
      <w:pPr>
        <w:pStyle w:val="Ttulo1"/>
        <w:keepLines w:val="0"/>
        <w:numPr>
          <w:ilvl w:val="0"/>
          <w:numId w:val="9"/>
        </w:numPr>
        <w:ind w:left="426" w:hanging="426"/>
        <w:rPr>
          <w:rFonts w:ascii="Verdana" w:hAnsi="Verdana"/>
          <w:color w:val="auto"/>
          <w:sz w:val="20"/>
          <w:szCs w:val="20"/>
        </w:rPr>
      </w:pPr>
      <w:bookmarkStart w:id="8" w:name="_Toc7770427"/>
      <w:r w:rsidRPr="00C96842">
        <w:rPr>
          <w:rFonts w:ascii="Verdana" w:hAnsi="Verdana"/>
          <w:color w:val="auto"/>
          <w:sz w:val="20"/>
          <w:szCs w:val="20"/>
        </w:rPr>
        <w:lastRenderedPageBreak/>
        <w:t>Objetivo</w:t>
      </w:r>
      <w:r w:rsidR="000B186A" w:rsidRPr="00C96842">
        <w:rPr>
          <w:rFonts w:ascii="Verdana" w:hAnsi="Verdana"/>
          <w:color w:val="auto"/>
          <w:sz w:val="20"/>
          <w:szCs w:val="20"/>
        </w:rPr>
        <w:t>s</w:t>
      </w:r>
      <w:bookmarkEnd w:id="8"/>
    </w:p>
    <w:p w:rsidR="00687C28" w:rsidRDefault="00687C28" w:rsidP="00014E5D">
      <w:pPr>
        <w:keepNext/>
        <w:tabs>
          <w:tab w:val="left" w:pos="433"/>
        </w:tabs>
        <w:spacing w:after="120"/>
        <w:ind w:left="567" w:right="127"/>
        <w:rPr>
          <w:rFonts w:ascii="Verdana" w:hAnsi="Verdana" w:cs="Arial"/>
          <w:i/>
          <w:sz w:val="16"/>
          <w:szCs w:val="16"/>
        </w:rPr>
      </w:pPr>
    </w:p>
    <w:p w:rsidR="00C64DC2" w:rsidRPr="00C96842" w:rsidRDefault="00C64DC2" w:rsidP="00014E5D">
      <w:pPr>
        <w:keepNext/>
        <w:keepLines/>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NOTA</w:t>
      </w:r>
    </w:p>
    <w:p w:rsidR="004E5A7A" w:rsidRDefault="00C64DC2" w:rsidP="00014E5D">
      <w:pPr>
        <w:keepNext/>
        <w:keepLines/>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Debe especificarse claramente cuál es el objetivo principal</w:t>
      </w:r>
      <w:r w:rsidR="002A6096">
        <w:rPr>
          <w:rFonts w:ascii="Verdana" w:hAnsi="Verdana" w:cs="Arial"/>
          <w:i/>
          <w:sz w:val="16"/>
          <w:szCs w:val="16"/>
        </w:rPr>
        <w:t>.</w:t>
      </w:r>
      <w:r w:rsidR="004E5A7A">
        <w:rPr>
          <w:rFonts w:ascii="Verdana" w:hAnsi="Verdana" w:cs="Arial"/>
          <w:i/>
          <w:sz w:val="16"/>
          <w:szCs w:val="16"/>
        </w:rPr>
        <w:t xml:space="preserve"> </w:t>
      </w:r>
      <w:r w:rsidR="002A6096">
        <w:rPr>
          <w:rFonts w:ascii="Verdana" w:hAnsi="Verdana" w:cs="Arial"/>
          <w:i/>
          <w:sz w:val="16"/>
          <w:szCs w:val="16"/>
        </w:rPr>
        <w:t>Debe quedar claro si es un objetivo exploratorio o analítico.</w:t>
      </w:r>
      <w:r w:rsidRPr="00C96842">
        <w:rPr>
          <w:rFonts w:ascii="Verdana" w:hAnsi="Verdana" w:cs="Arial"/>
          <w:i/>
          <w:sz w:val="16"/>
          <w:szCs w:val="16"/>
        </w:rPr>
        <w:t xml:space="preserve"> </w:t>
      </w:r>
      <w:r w:rsidR="00014E5D">
        <w:rPr>
          <w:rFonts w:ascii="Verdana" w:hAnsi="Verdana" w:cs="Arial"/>
          <w:i/>
          <w:sz w:val="16"/>
          <w:szCs w:val="16"/>
        </w:rPr>
        <w:t>L</w:t>
      </w:r>
      <w:r w:rsidR="000B2798">
        <w:rPr>
          <w:rFonts w:ascii="Verdana" w:hAnsi="Verdana" w:cs="Arial"/>
          <w:i/>
          <w:sz w:val="16"/>
          <w:szCs w:val="16"/>
        </w:rPr>
        <w:t xml:space="preserve">a formulación del objetivo principal debe incluir </w:t>
      </w:r>
      <w:r w:rsidR="00014E5D">
        <w:rPr>
          <w:rFonts w:ascii="Verdana" w:hAnsi="Verdana" w:cs="Arial"/>
          <w:i/>
          <w:sz w:val="16"/>
          <w:szCs w:val="16"/>
        </w:rPr>
        <w:t xml:space="preserve">la </w:t>
      </w:r>
      <w:r w:rsidR="000B2798">
        <w:rPr>
          <w:rFonts w:ascii="Verdana" w:hAnsi="Verdana" w:cs="Arial"/>
          <w:i/>
          <w:sz w:val="16"/>
          <w:szCs w:val="16"/>
        </w:rPr>
        <w:t>población</w:t>
      </w:r>
      <w:r w:rsidR="00014E5D">
        <w:rPr>
          <w:rFonts w:ascii="Verdana" w:hAnsi="Verdana" w:cs="Arial"/>
          <w:i/>
          <w:sz w:val="16"/>
          <w:szCs w:val="16"/>
        </w:rPr>
        <w:t xml:space="preserve"> estudiada</w:t>
      </w:r>
      <w:r w:rsidR="000B2798">
        <w:rPr>
          <w:rFonts w:ascii="Verdana" w:hAnsi="Verdana" w:cs="Arial"/>
          <w:i/>
          <w:sz w:val="16"/>
          <w:szCs w:val="16"/>
        </w:rPr>
        <w:t xml:space="preserve"> y el </w:t>
      </w:r>
      <w:proofErr w:type="spellStart"/>
      <w:r w:rsidR="000B2798">
        <w:rPr>
          <w:rFonts w:ascii="Verdana" w:hAnsi="Verdana" w:cs="Arial"/>
          <w:i/>
          <w:sz w:val="16"/>
          <w:szCs w:val="16"/>
        </w:rPr>
        <w:t>outcome</w:t>
      </w:r>
      <w:proofErr w:type="spellEnd"/>
      <w:r w:rsidR="000B2798">
        <w:rPr>
          <w:rFonts w:ascii="Verdana" w:hAnsi="Verdana" w:cs="Arial"/>
          <w:i/>
          <w:sz w:val="16"/>
          <w:szCs w:val="16"/>
        </w:rPr>
        <w:t>. Si es un objetivo analítico debe incluir también los grupos comparados</w:t>
      </w:r>
      <w:r w:rsidR="00014E5D">
        <w:rPr>
          <w:rFonts w:ascii="Verdana" w:hAnsi="Verdana" w:cs="Arial"/>
          <w:i/>
          <w:sz w:val="16"/>
          <w:szCs w:val="16"/>
        </w:rPr>
        <w:t xml:space="preserve"> y la intervención/factor de riesgo estudiado/etc</w:t>
      </w:r>
      <w:r w:rsidR="000B2798">
        <w:rPr>
          <w:rFonts w:ascii="Verdana" w:hAnsi="Verdana" w:cs="Arial"/>
          <w:i/>
          <w:sz w:val="16"/>
          <w:szCs w:val="16"/>
        </w:rPr>
        <w:t>.</w:t>
      </w:r>
    </w:p>
    <w:p w:rsidR="00C64DC2" w:rsidRDefault="00C64DC2" w:rsidP="00014E5D">
      <w:pPr>
        <w:keepLines/>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A continuación, deben formularse los objetivos secundarios.</w:t>
      </w:r>
    </w:p>
    <w:p w:rsidR="004E5A7A" w:rsidRPr="00C96842" w:rsidRDefault="004E5A7A" w:rsidP="00014E5D">
      <w:pPr>
        <w:keepLines/>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Pr>
          <w:rFonts w:ascii="Verdana" w:hAnsi="Verdana" w:cs="Arial"/>
          <w:i/>
          <w:sz w:val="16"/>
          <w:szCs w:val="16"/>
        </w:rPr>
        <w:t>Un objetivo tiene que ser medible, observable, realizable, concreto, lógico y pertinente.</w:t>
      </w:r>
    </w:p>
    <w:p w:rsidR="00C64DC2" w:rsidRPr="00C96842" w:rsidRDefault="00C64DC2" w:rsidP="00687C28">
      <w:pPr>
        <w:keepNext/>
        <w:widowControl/>
        <w:tabs>
          <w:tab w:val="left" w:pos="433"/>
        </w:tabs>
        <w:spacing w:after="120"/>
        <w:ind w:left="567" w:right="127"/>
        <w:rPr>
          <w:rFonts w:ascii="Verdana" w:hAnsi="Verdana" w:cs="Arial"/>
          <w:i/>
          <w:sz w:val="16"/>
          <w:szCs w:val="16"/>
        </w:rPr>
      </w:pPr>
    </w:p>
    <w:p w:rsidR="00352495" w:rsidRPr="00C96842" w:rsidRDefault="00352495" w:rsidP="00352495">
      <w:pPr>
        <w:pStyle w:val="Ttulo2"/>
        <w:numPr>
          <w:ilvl w:val="1"/>
          <w:numId w:val="9"/>
        </w:numPr>
        <w:spacing w:before="120" w:after="120"/>
        <w:ind w:left="851" w:hanging="567"/>
        <w:rPr>
          <w:rFonts w:ascii="Verdana" w:hAnsi="Verdana"/>
          <w:color w:val="auto"/>
          <w:sz w:val="18"/>
          <w:szCs w:val="18"/>
        </w:rPr>
      </w:pPr>
      <w:bookmarkStart w:id="9" w:name="_Toc7770428"/>
      <w:r w:rsidRPr="00C96842">
        <w:rPr>
          <w:rFonts w:ascii="Verdana" w:hAnsi="Verdana"/>
          <w:color w:val="auto"/>
          <w:sz w:val="18"/>
          <w:szCs w:val="18"/>
        </w:rPr>
        <w:t>Objetivo principal</w:t>
      </w:r>
      <w:bookmarkEnd w:id="9"/>
    </w:p>
    <w:sdt>
      <w:sdtPr>
        <w:rPr>
          <w:rFonts w:ascii="Verdana" w:hAnsi="Verdana" w:cs="Arial"/>
          <w:b/>
          <w:sz w:val="18"/>
          <w:szCs w:val="18"/>
        </w:rPr>
        <w:id w:val="-2087371133"/>
        <w:placeholder>
          <w:docPart w:val="D4BAB10F13A24C45B4FF8623356FFEEF"/>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52495" w:rsidRPr="00C96842" w:rsidRDefault="00352495" w:rsidP="00687C28">
      <w:pPr>
        <w:keepNext/>
        <w:widowControl/>
        <w:tabs>
          <w:tab w:val="left" w:pos="433"/>
        </w:tabs>
        <w:spacing w:after="120"/>
        <w:ind w:left="567" w:right="127"/>
        <w:rPr>
          <w:rFonts w:ascii="Verdana" w:hAnsi="Verdana" w:cs="Arial"/>
          <w:i/>
          <w:sz w:val="16"/>
          <w:szCs w:val="16"/>
        </w:rPr>
      </w:pPr>
    </w:p>
    <w:p w:rsidR="00352495" w:rsidRPr="00C96842" w:rsidRDefault="00352495" w:rsidP="00352495">
      <w:pPr>
        <w:pStyle w:val="Ttulo2"/>
        <w:numPr>
          <w:ilvl w:val="1"/>
          <w:numId w:val="9"/>
        </w:numPr>
        <w:spacing w:before="120" w:after="120"/>
        <w:ind w:left="851" w:hanging="567"/>
        <w:rPr>
          <w:rFonts w:ascii="Verdana" w:hAnsi="Verdana"/>
          <w:color w:val="auto"/>
          <w:sz w:val="18"/>
          <w:szCs w:val="18"/>
        </w:rPr>
      </w:pPr>
      <w:bookmarkStart w:id="10" w:name="_Toc7770429"/>
      <w:r w:rsidRPr="00C96842">
        <w:rPr>
          <w:rFonts w:ascii="Verdana" w:hAnsi="Verdana"/>
          <w:color w:val="auto"/>
          <w:sz w:val="18"/>
          <w:szCs w:val="18"/>
        </w:rPr>
        <w:t>Objetivos secundarios</w:t>
      </w:r>
      <w:bookmarkEnd w:id="10"/>
    </w:p>
    <w:sdt>
      <w:sdtPr>
        <w:rPr>
          <w:rFonts w:ascii="Verdana" w:hAnsi="Verdana" w:cs="Arial"/>
          <w:b/>
          <w:sz w:val="18"/>
          <w:szCs w:val="18"/>
        </w:rPr>
        <w:id w:val="61529938"/>
        <w:placeholder>
          <w:docPart w:val="EA75BF58C7614415B0EB0BDB1D7D2F8D"/>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52495" w:rsidRPr="00C96842" w:rsidRDefault="00352495" w:rsidP="00687C28">
      <w:pPr>
        <w:keepNext/>
        <w:widowControl/>
        <w:tabs>
          <w:tab w:val="left" w:pos="433"/>
        </w:tabs>
        <w:spacing w:after="120"/>
        <w:ind w:left="567" w:right="127"/>
        <w:rPr>
          <w:rFonts w:ascii="Verdana" w:hAnsi="Verdana" w:cs="Arial"/>
          <w:i/>
          <w:sz w:val="16"/>
          <w:szCs w:val="16"/>
        </w:rPr>
      </w:pPr>
    </w:p>
    <w:p w:rsidR="007851DB" w:rsidRPr="00C96842" w:rsidRDefault="0037018E" w:rsidP="00687C28">
      <w:pPr>
        <w:pStyle w:val="Ttulo1"/>
        <w:numPr>
          <w:ilvl w:val="0"/>
          <w:numId w:val="9"/>
        </w:numPr>
        <w:ind w:left="426" w:hanging="426"/>
        <w:rPr>
          <w:rFonts w:ascii="Verdana" w:hAnsi="Verdana"/>
          <w:color w:val="auto"/>
          <w:sz w:val="20"/>
          <w:szCs w:val="20"/>
        </w:rPr>
      </w:pPr>
      <w:bookmarkStart w:id="11" w:name="_Toc7770430"/>
      <w:r w:rsidRPr="00C96842">
        <w:rPr>
          <w:rFonts w:ascii="Verdana" w:hAnsi="Verdana"/>
          <w:color w:val="auto"/>
          <w:sz w:val="20"/>
          <w:szCs w:val="20"/>
        </w:rPr>
        <w:t>Diseño</w:t>
      </w:r>
      <w:bookmarkEnd w:id="11"/>
    </w:p>
    <w:p w:rsidR="00687C28" w:rsidRPr="00C96842" w:rsidRDefault="00687C28" w:rsidP="00687C28">
      <w:pPr>
        <w:keepNext/>
        <w:widowControl/>
        <w:tabs>
          <w:tab w:val="left" w:pos="433"/>
        </w:tabs>
        <w:spacing w:after="120"/>
        <w:ind w:left="567" w:right="127"/>
        <w:rPr>
          <w:rFonts w:ascii="Verdana" w:hAnsi="Verdana" w:cs="Arial"/>
          <w:i/>
          <w:sz w:val="16"/>
          <w:szCs w:val="16"/>
        </w:rPr>
      </w:pPr>
    </w:p>
    <w:p w:rsidR="00E3104A" w:rsidRPr="00C96842" w:rsidRDefault="00E3104A" w:rsidP="00D04ECE">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8979F3" w:rsidRPr="00C96842" w:rsidRDefault="0097643A" w:rsidP="0097643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Se debe especificar </w:t>
      </w:r>
      <w:r w:rsidR="008979F3" w:rsidRPr="00C96842">
        <w:rPr>
          <w:rFonts w:ascii="Verdana" w:hAnsi="Verdana" w:cs="Arial"/>
          <w:i/>
          <w:sz w:val="16"/>
          <w:szCs w:val="16"/>
        </w:rPr>
        <w:t>si es un estudio descriptivo o si habrá contraste de hipótesis (estudio analítico).</w:t>
      </w:r>
    </w:p>
    <w:p w:rsidR="0097643A" w:rsidRPr="00C96842" w:rsidRDefault="00E84FF3" w:rsidP="0097643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Si es un estudio exploratorio, especificarlo.</w:t>
      </w:r>
    </w:p>
    <w:sdt>
      <w:sdtPr>
        <w:rPr>
          <w:rFonts w:ascii="Verdana" w:hAnsi="Verdana" w:cs="Arial"/>
          <w:b/>
          <w:sz w:val="18"/>
          <w:szCs w:val="18"/>
        </w:rPr>
        <w:id w:val="-1063403916"/>
        <w:placeholder>
          <w:docPart w:val="74143108BCD0492297B0C333285DF38E"/>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widowControl/>
        <w:spacing w:after="120"/>
        <w:rPr>
          <w:rFonts w:ascii="Verdana" w:hAnsi="Verdana" w:cs="Arial"/>
          <w:sz w:val="18"/>
          <w:szCs w:val="18"/>
        </w:rPr>
      </w:pPr>
    </w:p>
    <w:p w:rsidR="00A2508B" w:rsidRPr="00C96842" w:rsidRDefault="00A2508B" w:rsidP="00687C28">
      <w:pPr>
        <w:pStyle w:val="Ttulo1"/>
        <w:numPr>
          <w:ilvl w:val="0"/>
          <w:numId w:val="9"/>
        </w:numPr>
        <w:ind w:left="426" w:hanging="426"/>
        <w:rPr>
          <w:rFonts w:ascii="Verdana" w:hAnsi="Verdana"/>
          <w:color w:val="auto"/>
          <w:sz w:val="20"/>
          <w:szCs w:val="20"/>
        </w:rPr>
      </w:pPr>
      <w:bookmarkStart w:id="12" w:name="_Toc7770431"/>
      <w:r w:rsidRPr="00C96842">
        <w:rPr>
          <w:rFonts w:ascii="Verdana" w:hAnsi="Verdana"/>
          <w:color w:val="auto"/>
          <w:sz w:val="20"/>
          <w:szCs w:val="20"/>
        </w:rPr>
        <w:t>Ámbito</w:t>
      </w:r>
      <w:bookmarkEnd w:id="12"/>
    </w:p>
    <w:p w:rsidR="00687C28" w:rsidRPr="00C96842" w:rsidRDefault="00687C28" w:rsidP="00687C28">
      <w:pPr>
        <w:keepNext/>
        <w:widowControl/>
        <w:tabs>
          <w:tab w:val="left" w:pos="433"/>
        </w:tabs>
        <w:spacing w:after="120"/>
        <w:ind w:left="567" w:right="127"/>
        <w:rPr>
          <w:rFonts w:ascii="Verdana" w:hAnsi="Verdana" w:cs="Arial"/>
          <w:i/>
          <w:sz w:val="16"/>
          <w:szCs w:val="16"/>
        </w:rPr>
      </w:pPr>
    </w:p>
    <w:p w:rsidR="00A2508B" w:rsidRPr="00C96842" w:rsidRDefault="00A2508B" w:rsidP="00A2508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A2508B" w:rsidRPr="00C96842" w:rsidRDefault="00A2508B" w:rsidP="00A2508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Especificación de si es </w:t>
      </w:r>
      <w:proofErr w:type="spellStart"/>
      <w:r w:rsidRPr="00C96842">
        <w:rPr>
          <w:rFonts w:ascii="Verdana" w:hAnsi="Verdana" w:cs="Arial"/>
          <w:i/>
          <w:sz w:val="16"/>
          <w:szCs w:val="16"/>
        </w:rPr>
        <w:t>unicéntrico</w:t>
      </w:r>
      <w:proofErr w:type="spellEnd"/>
      <w:r w:rsidRPr="00C96842">
        <w:rPr>
          <w:rFonts w:ascii="Verdana" w:hAnsi="Verdana" w:cs="Arial"/>
          <w:i/>
          <w:sz w:val="16"/>
          <w:szCs w:val="16"/>
        </w:rPr>
        <w:t xml:space="preserve"> o </w:t>
      </w:r>
      <w:proofErr w:type="spellStart"/>
      <w:r w:rsidRPr="00C96842">
        <w:rPr>
          <w:rFonts w:ascii="Verdana" w:hAnsi="Verdana" w:cs="Arial"/>
          <w:i/>
          <w:sz w:val="16"/>
          <w:szCs w:val="16"/>
        </w:rPr>
        <w:t>multicéntrico</w:t>
      </w:r>
      <w:proofErr w:type="spellEnd"/>
      <w:r w:rsidRPr="00C96842">
        <w:rPr>
          <w:rFonts w:ascii="Verdana" w:hAnsi="Verdana" w:cs="Arial"/>
          <w:i/>
          <w:sz w:val="16"/>
          <w:szCs w:val="16"/>
        </w:rPr>
        <w:t>.</w:t>
      </w:r>
    </w:p>
    <w:p w:rsidR="00A2508B" w:rsidRPr="00C96842" w:rsidRDefault="00A2508B" w:rsidP="00A2508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de los centros del estudio (por ejemplo, hospital, centro de atención primaria</w:t>
      </w:r>
      <w:r w:rsidR="00E84FF3" w:rsidRPr="00C96842">
        <w:rPr>
          <w:rFonts w:ascii="Verdana" w:hAnsi="Verdana" w:cs="Arial"/>
          <w:i/>
          <w:sz w:val="16"/>
          <w:szCs w:val="16"/>
        </w:rPr>
        <w:t>)</w:t>
      </w:r>
      <w:r w:rsidRPr="00C96842">
        <w:rPr>
          <w:rFonts w:ascii="Verdana" w:hAnsi="Verdana" w:cs="Arial"/>
          <w:i/>
          <w:sz w:val="16"/>
          <w:szCs w:val="16"/>
        </w:rPr>
        <w:t>.</w:t>
      </w:r>
    </w:p>
    <w:p w:rsidR="00A2508B" w:rsidRPr="00C96842" w:rsidRDefault="00A2508B" w:rsidP="00A2508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Si es </w:t>
      </w:r>
      <w:proofErr w:type="spellStart"/>
      <w:r w:rsidRPr="00C96842">
        <w:rPr>
          <w:rFonts w:ascii="Verdana" w:hAnsi="Verdana" w:cs="Arial"/>
          <w:i/>
          <w:sz w:val="16"/>
          <w:szCs w:val="16"/>
        </w:rPr>
        <w:t>multicéntrico</w:t>
      </w:r>
      <w:proofErr w:type="spellEnd"/>
      <w:r w:rsidRPr="00C96842">
        <w:rPr>
          <w:rFonts w:ascii="Verdana" w:hAnsi="Verdana" w:cs="Arial"/>
          <w:i/>
          <w:sz w:val="16"/>
          <w:szCs w:val="16"/>
        </w:rPr>
        <w:t>, lista de los centros participantes.</w:t>
      </w:r>
    </w:p>
    <w:sdt>
      <w:sdtPr>
        <w:rPr>
          <w:rFonts w:ascii="Verdana" w:hAnsi="Verdana" w:cs="Arial"/>
          <w:b/>
          <w:sz w:val="18"/>
          <w:szCs w:val="18"/>
        </w:rPr>
        <w:id w:val="489687233"/>
        <w:placeholder>
          <w:docPart w:val="02AB477C18604464AFE2179D6D5E156D"/>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widowControl/>
        <w:spacing w:after="120"/>
        <w:rPr>
          <w:rFonts w:ascii="Verdana" w:hAnsi="Verdana" w:cs="Arial"/>
          <w:sz w:val="18"/>
          <w:szCs w:val="18"/>
        </w:rPr>
      </w:pPr>
    </w:p>
    <w:p w:rsidR="001F18EF" w:rsidRPr="00C96842" w:rsidRDefault="001F18EF" w:rsidP="001F18EF">
      <w:pPr>
        <w:pStyle w:val="Ttulo1"/>
        <w:numPr>
          <w:ilvl w:val="0"/>
          <w:numId w:val="9"/>
        </w:numPr>
        <w:ind w:left="426" w:hanging="426"/>
        <w:rPr>
          <w:rFonts w:ascii="Verdana" w:hAnsi="Verdana"/>
          <w:color w:val="auto"/>
          <w:sz w:val="20"/>
          <w:szCs w:val="20"/>
        </w:rPr>
      </w:pPr>
      <w:bookmarkStart w:id="13" w:name="_Toc7770432"/>
      <w:r w:rsidRPr="00C96842">
        <w:rPr>
          <w:rFonts w:ascii="Verdana" w:hAnsi="Verdana"/>
          <w:color w:val="auto"/>
          <w:sz w:val="20"/>
          <w:szCs w:val="20"/>
        </w:rPr>
        <w:t>Población de estudio</w:t>
      </w:r>
      <w:bookmarkEnd w:id="13"/>
    </w:p>
    <w:p w:rsidR="001F18EF" w:rsidRPr="00C96842" w:rsidRDefault="001F18EF" w:rsidP="001F18EF">
      <w:pPr>
        <w:keepNext/>
        <w:widowControl/>
        <w:tabs>
          <w:tab w:val="left" w:pos="433"/>
        </w:tabs>
        <w:spacing w:after="120"/>
        <w:ind w:left="567" w:right="127"/>
        <w:rPr>
          <w:rFonts w:ascii="Verdana" w:hAnsi="Verdana" w:cs="Arial"/>
          <w:i/>
          <w:sz w:val="16"/>
          <w:szCs w:val="16"/>
        </w:rPr>
      </w:pPr>
    </w:p>
    <w:p w:rsidR="001F18EF" w:rsidRPr="00C96842" w:rsidRDefault="001F18EF"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F18EF" w:rsidRPr="00C96842" w:rsidRDefault="001F18EF"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la población sobre la que se va a realizar el estudio (p. ej., pacientes ingresados en un servicio con una patología determinada; pacientes consecutivos con determinadas características; etc.).</w:t>
      </w:r>
    </w:p>
    <w:sdt>
      <w:sdtPr>
        <w:rPr>
          <w:rFonts w:ascii="Verdana" w:hAnsi="Verdana" w:cs="Arial"/>
          <w:b/>
          <w:sz w:val="18"/>
          <w:szCs w:val="18"/>
        </w:rPr>
        <w:id w:val="1677232985"/>
        <w:placeholder>
          <w:docPart w:val="D2F5FF5147644B899AC2A1E13702352A"/>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widowControl/>
        <w:spacing w:after="120"/>
        <w:rPr>
          <w:rFonts w:ascii="Verdana" w:hAnsi="Verdana" w:cs="Arial"/>
          <w:sz w:val="18"/>
          <w:szCs w:val="18"/>
        </w:rPr>
      </w:pPr>
    </w:p>
    <w:p w:rsidR="002956C6" w:rsidRPr="00C96842" w:rsidRDefault="002956C6" w:rsidP="002956C6">
      <w:pPr>
        <w:pStyle w:val="Ttulo1"/>
        <w:numPr>
          <w:ilvl w:val="0"/>
          <w:numId w:val="9"/>
        </w:numPr>
        <w:ind w:left="426" w:hanging="426"/>
        <w:rPr>
          <w:rFonts w:ascii="Verdana" w:hAnsi="Verdana"/>
          <w:color w:val="auto"/>
          <w:sz w:val="20"/>
          <w:szCs w:val="20"/>
        </w:rPr>
      </w:pPr>
      <w:bookmarkStart w:id="14" w:name="_Toc7770433"/>
      <w:r w:rsidRPr="00C96842">
        <w:rPr>
          <w:rFonts w:ascii="Verdana" w:hAnsi="Verdana"/>
          <w:color w:val="auto"/>
          <w:sz w:val="20"/>
          <w:szCs w:val="20"/>
        </w:rPr>
        <w:lastRenderedPageBreak/>
        <w:t>Calendario del estudio</w:t>
      </w:r>
      <w:bookmarkEnd w:id="14"/>
    </w:p>
    <w:p w:rsidR="00352495" w:rsidRPr="00C96842" w:rsidRDefault="00352495" w:rsidP="002956C6">
      <w:pPr>
        <w:keepNext/>
        <w:widowControl/>
        <w:tabs>
          <w:tab w:val="left" w:pos="433"/>
        </w:tabs>
        <w:spacing w:after="120"/>
        <w:ind w:left="567" w:right="127"/>
        <w:rPr>
          <w:rFonts w:ascii="Verdana" w:hAnsi="Verdana" w:cs="Arial"/>
          <w:i/>
          <w:sz w:val="16"/>
          <w:szCs w:val="16"/>
        </w:rPr>
      </w:pPr>
    </w:p>
    <w:p w:rsidR="002956C6" w:rsidRPr="00C96842" w:rsidRDefault="002956C6" w:rsidP="002956C6">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2956C6" w:rsidRPr="00C96842" w:rsidRDefault="002956C6" w:rsidP="002956C6">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la fecha prevista de inicio del estudio y la prevista para terminación de inclusión de pacientes/sujetos en el estudio.</w:t>
      </w:r>
    </w:p>
    <w:sdt>
      <w:sdtPr>
        <w:rPr>
          <w:rFonts w:ascii="Verdana" w:hAnsi="Verdana" w:cs="Arial"/>
          <w:b/>
          <w:sz w:val="18"/>
          <w:szCs w:val="18"/>
        </w:rPr>
        <w:id w:val="-246042072"/>
        <w:placeholder>
          <w:docPart w:val="E9FD9BF9DEA54D71888399475DCA1CA0"/>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widowControl/>
        <w:spacing w:after="120"/>
        <w:rPr>
          <w:rFonts w:ascii="Verdana" w:hAnsi="Verdana" w:cs="Arial"/>
          <w:sz w:val="18"/>
          <w:szCs w:val="18"/>
        </w:rPr>
      </w:pPr>
    </w:p>
    <w:p w:rsidR="007851DB" w:rsidRPr="00C96842" w:rsidRDefault="00A2508B" w:rsidP="00687C28">
      <w:pPr>
        <w:pStyle w:val="Ttulo1"/>
        <w:numPr>
          <w:ilvl w:val="0"/>
          <w:numId w:val="9"/>
        </w:numPr>
        <w:ind w:left="426" w:hanging="426"/>
        <w:rPr>
          <w:rFonts w:ascii="Verdana" w:hAnsi="Verdana"/>
          <w:color w:val="auto"/>
          <w:sz w:val="20"/>
          <w:szCs w:val="20"/>
        </w:rPr>
      </w:pPr>
      <w:bookmarkStart w:id="15" w:name="_Toc7770434"/>
      <w:r w:rsidRPr="00C96842">
        <w:rPr>
          <w:rFonts w:ascii="Verdana" w:hAnsi="Verdana"/>
          <w:color w:val="auto"/>
          <w:sz w:val="20"/>
          <w:szCs w:val="20"/>
        </w:rPr>
        <w:t>Criterios de s</w:t>
      </w:r>
      <w:r w:rsidR="0037018E" w:rsidRPr="00C96842">
        <w:rPr>
          <w:rFonts w:ascii="Verdana" w:hAnsi="Verdana"/>
          <w:color w:val="auto"/>
          <w:sz w:val="20"/>
          <w:szCs w:val="20"/>
        </w:rPr>
        <w:t>elección</w:t>
      </w:r>
      <w:bookmarkEnd w:id="15"/>
      <w:r w:rsidR="0037018E" w:rsidRPr="00C96842">
        <w:rPr>
          <w:rFonts w:ascii="Verdana" w:hAnsi="Verdana"/>
          <w:color w:val="auto"/>
          <w:sz w:val="20"/>
          <w:szCs w:val="20"/>
        </w:rPr>
        <w:t xml:space="preserve"> </w:t>
      </w:r>
    </w:p>
    <w:p w:rsidR="00C64DC2" w:rsidRPr="00C96842" w:rsidRDefault="00C64DC2" w:rsidP="00C64DC2">
      <w:pPr>
        <w:rPr>
          <w:rFonts w:ascii="Verdana" w:hAnsi="Verdana"/>
        </w:rPr>
      </w:pP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C64DC2" w:rsidRPr="00C96842" w:rsidRDefault="00C64DC2" w:rsidP="00C64DC2">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los criterios de inclusión y exclusión de los participantes en el estudio.</w:t>
      </w:r>
    </w:p>
    <w:p w:rsidR="00C64DC2" w:rsidRPr="00C96842" w:rsidRDefault="00C64DC2" w:rsidP="00D04ECE">
      <w:pPr>
        <w:pStyle w:val="Textoindependiente"/>
        <w:keepNext/>
        <w:widowControl/>
        <w:spacing w:after="120"/>
        <w:rPr>
          <w:rFonts w:ascii="Verdana" w:hAnsi="Verdana" w:cs="Arial"/>
          <w:sz w:val="18"/>
          <w:szCs w:val="18"/>
        </w:rPr>
      </w:pPr>
    </w:p>
    <w:p w:rsidR="007851DB" w:rsidRPr="00C96842" w:rsidRDefault="0037018E" w:rsidP="00774429">
      <w:pPr>
        <w:pStyle w:val="Ttulo2"/>
        <w:numPr>
          <w:ilvl w:val="1"/>
          <w:numId w:val="9"/>
        </w:numPr>
        <w:spacing w:before="120" w:after="120"/>
        <w:ind w:left="851" w:hanging="567"/>
        <w:rPr>
          <w:rFonts w:ascii="Verdana" w:hAnsi="Verdana"/>
          <w:color w:val="auto"/>
          <w:sz w:val="18"/>
          <w:szCs w:val="18"/>
        </w:rPr>
      </w:pPr>
      <w:bookmarkStart w:id="16" w:name="_Toc7770435"/>
      <w:r w:rsidRPr="00C96842">
        <w:rPr>
          <w:rFonts w:ascii="Verdana" w:hAnsi="Verdana"/>
          <w:color w:val="auto"/>
          <w:sz w:val="18"/>
          <w:szCs w:val="18"/>
        </w:rPr>
        <w:t>Criterios de inclusión</w:t>
      </w:r>
      <w:bookmarkEnd w:id="16"/>
      <w:r w:rsidRPr="00C96842">
        <w:rPr>
          <w:rFonts w:ascii="Verdana" w:hAnsi="Verdana"/>
          <w:color w:val="auto"/>
          <w:sz w:val="18"/>
          <w:szCs w:val="18"/>
        </w:rPr>
        <w:t xml:space="preserve"> </w:t>
      </w:r>
    </w:p>
    <w:sdt>
      <w:sdtPr>
        <w:rPr>
          <w:rFonts w:ascii="Verdana" w:hAnsi="Verdana" w:cs="Arial"/>
          <w:b/>
          <w:sz w:val="18"/>
          <w:szCs w:val="18"/>
        </w:rPr>
        <w:id w:val="-977373979"/>
        <w:placeholder>
          <w:docPart w:val="0691EBC8035B43F385B9E4A655F8713C"/>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52495" w:rsidRPr="00C96842" w:rsidRDefault="00352495" w:rsidP="00CF224D">
      <w:pPr>
        <w:keepNext/>
        <w:widowControl/>
        <w:tabs>
          <w:tab w:val="left" w:pos="433"/>
        </w:tabs>
        <w:spacing w:after="120"/>
        <w:ind w:left="567" w:right="127"/>
        <w:rPr>
          <w:rFonts w:ascii="Verdana" w:hAnsi="Verdana" w:cs="Arial"/>
          <w:i/>
          <w:sz w:val="16"/>
          <w:szCs w:val="16"/>
        </w:rPr>
      </w:pPr>
    </w:p>
    <w:p w:rsidR="007851DB" w:rsidRPr="00C96842" w:rsidRDefault="0037018E" w:rsidP="00774429">
      <w:pPr>
        <w:pStyle w:val="Ttulo2"/>
        <w:numPr>
          <w:ilvl w:val="1"/>
          <w:numId w:val="9"/>
        </w:numPr>
        <w:spacing w:before="120" w:after="120"/>
        <w:ind w:left="851" w:hanging="567"/>
        <w:rPr>
          <w:rFonts w:ascii="Verdana" w:hAnsi="Verdana"/>
          <w:color w:val="auto"/>
          <w:sz w:val="18"/>
          <w:szCs w:val="18"/>
        </w:rPr>
      </w:pPr>
      <w:bookmarkStart w:id="17" w:name="_Toc7770436"/>
      <w:r w:rsidRPr="00C96842">
        <w:rPr>
          <w:rFonts w:ascii="Verdana" w:hAnsi="Verdana"/>
          <w:color w:val="auto"/>
          <w:sz w:val="18"/>
          <w:szCs w:val="18"/>
        </w:rPr>
        <w:t>Criterios de exclusión</w:t>
      </w:r>
      <w:bookmarkEnd w:id="17"/>
    </w:p>
    <w:sdt>
      <w:sdtPr>
        <w:rPr>
          <w:rFonts w:ascii="Verdana" w:hAnsi="Verdana" w:cs="Arial"/>
          <w:b/>
          <w:sz w:val="18"/>
          <w:szCs w:val="18"/>
        </w:rPr>
        <w:id w:val="1848284602"/>
        <w:placeholder>
          <w:docPart w:val="47951540E2B144DD924D0A447522CAD4"/>
        </w:placeholder>
        <w:showingPlcHdr/>
        <w:text/>
      </w:sdtPr>
      <w:sdtEndPr/>
      <w:sdtContent>
        <w:p w:rsidR="00352495" w:rsidRPr="00C96842" w:rsidRDefault="00352495" w:rsidP="00352495">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Pr="00C96842" w:rsidRDefault="006514F9" w:rsidP="00014E5D">
      <w:pPr>
        <w:pStyle w:val="Textoindependiente"/>
        <w:widowControl/>
        <w:spacing w:after="120"/>
        <w:ind w:left="720" w:hanging="720"/>
        <w:rPr>
          <w:rFonts w:ascii="Verdana" w:hAnsi="Verdana" w:cs="Arial"/>
          <w:sz w:val="18"/>
          <w:szCs w:val="18"/>
        </w:rPr>
      </w:pPr>
    </w:p>
    <w:p w:rsidR="001F18EF" w:rsidRPr="00C96842" w:rsidRDefault="001F18EF" w:rsidP="001F18EF">
      <w:pPr>
        <w:pStyle w:val="Ttulo1"/>
        <w:numPr>
          <w:ilvl w:val="0"/>
          <w:numId w:val="9"/>
        </w:numPr>
        <w:ind w:left="426" w:hanging="426"/>
        <w:rPr>
          <w:rFonts w:ascii="Verdana" w:hAnsi="Verdana"/>
          <w:color w:val="auto"/>
          <w:sz w:val="20"/>
          <w:szCs w:val="20"/>
        </w:rPr>
      </w:pPr>
      <w:bookmarkStart w:id="18" w:name="_Toc7770437"/>
      <w:r w:rsidRPr="00C96842">
        <w:rPr>
          <w:rFonts w:ascii="Verdana" w:hAnsi="Verdana"/>
          <w:color w:val="auto"/>
          <w:sz w:val="20"/>
          <w:szCs w:val="20"/>
        </w:rPr>
        <w:t>Variables</w:t>
      </w:r>
      <w:bookmarkEnd w:id="18"/>
    </w:p>
    <w:p w:rsidR="00352495" w:rsidRPr="00C96842" w:rsidRDefault="00352495" w:rsidP="001F18EF">
      <w:pPr>
        <w:keepNext/>
        <w:widowControl/>
        <w:tabs>
          <w:tab w:val="left" w:pos="433"/>
        </w:tabs>
        <w:spacing w:after="120"/>
        <w:ind w:left="567" w:right="127"/>
        <w:rPr>
          <w:rFonts w:ascii="Verdana" w:hAnsi="Verdana" w:cs="Arial"/>
          <w:i/>
          <w:sz w:val="16"/>
          <w:szCs w:val="16"/>
        </w:rPr>
      </w:pPr>
    </w:p>
    <w:p w:rsidR="001F18EF" w:rsidRPr="00C96842" w:rsidRDefault="001F18EF"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F18EF" w:rsidRPr="00C96842" w:rsidRDefault="001F18EF" w:rsidP="001F18EF">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específica de las variables principales y secundarias que se evaluarán.</w:t>
      </w:r>
    </w:p>
    <w:p w:rsidR="001F18EF" w:rsidRPr="00C96842" w:rsidRDefault="001F18EF" w:rsidP="001F18EF">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Para cada variable debe especificarse:</w:t>
      </w:r>
    </w:p>
    <w:p w:rsidR="001F18EF" w:rsidRPr="00C96842" w:rsidRDefault="001F18EF" w:rsidP="001F18EF">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el método de medida;</w:t>
      </w:r>
    </w:p>
    <w:p w:rsidR="001F18EF" w:rsidRPr="00C96842" w:rsidRDefault="001F18EF" w:rsidP="001F18EF">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la métrica de análisis (por ejemplo, cambio con respecto al valor inicial, valor final, ocurrencia, tiempo hasta el acontecimiento, etc.);</w:t>
      </w:r>
    </w:p>
    <w:p w:rsidR="001F18EF" w:rsidRPr="00C96842" w:rsidRDefault="001F18EF" w:rsidP="001F18EF">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el método de agregación (por ejemplo, media, proporción, etc.);</w:t>
      </w:r>
    </w:p>
    <w:p w:rsidR="001F18EF" w:rsidRPr="00C96842" w:rsidRDefault="001F18EF" w:rsidP="001F18EF">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el momento en que se mide.</w:t>
      </w:r>
    </w:p>
    <w:p w:rsidR="001F18EF" w:rsidRPr="00C96842" w:rsidRDefault="001F18EF" w:rsidP="001F18EF">
      <w:pPr>
        <w:widowControl/>
        <w:tabs>
          <w:tab w:val="left" w:pos="433"/>
        </w:tabs>
        <w:spacing w:after="120"/>
        <w:ind w:right="494"/>
        <w:rPr>
          <w:rFonts w:ascii="Verdana" w:hAnsi="Verdana" w:cs="Arial"/>
          <w:sz w:val="18"/>
          <w:szCs w:val="18"/>
        </w:rPr>
      </w:pPr>
    </w:p>
    <w:p w:rsidR="001F18EF" w:rsidRPr="00C96842" w:rsidRDefault="001F18EF" w:rsidP="001F18EF">
      <w:pPr>
        <w:pStyle w:val="Ttulo2"/>
        <w:numPr>
          <w:ilvl w:val="1"/>
          <w:numId w:val="9"/>
        </w:numPr>
        <w:spacing w:before="120" w:after="120"/>
        <w:ind w:left="851" w:hanging="567"/>
        <w:rPr>
          <w:rFonts w:ascii="Verdana" w:hAnsi="Verdana"/>
          <w:color w:val="auto"/>
          <w:sz w:val="18"/>
          <w:szCs w:val="18"/>
        </w:rPr>
      </w:pPr>
      <w:bookmarkStart w:id="19" w:name="_Toc7770438"/>
      <w:r w:rsidRPr="00C96842">
        <w:rPr>
          <w:rFonts w:ascii="Verdana" w:hAnsi="Verdana"/>
          <w:color w:val="auto"/>
          <w:sz w:val="18"/>
          <w:szCs w:val="18"/>
        </w:rPr>
        <w:t>Variable principal</w:t>
      </w:r>
      <w:bookmarkEnd w:id="19"/>
      <w:r w:rsidRPr="00C96842">
        <w:rPr>
          <w:rFonts w:ascii="Verdana" w:hAnsi="Verdana"/>
          <w:color w:val="auto"/>
          <w:sz w:val="18"/>
          <w:szCs w:val="18"/>
        </w:rPr>
        <w:t xml:space="preserve"> </w:t>
      </w:r>
    </w:p>
    <w:p w:rsidR="00352495" w:rsidRPr="00C96842" w:rsidRDefault="00352495" w:rsidP="00352495">
      <w:pPr>
        <w:rPr>
          <w:rFonts w:ascii="Verdana" w:hAnsi="Verdana"/>
        </w:rPr>
      </w:pPr>
    </w:p>
    <w:p w:rsidR="001F18EF" w:rsidRPr="00C96842" w:rsidRDefault="001F18EF"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F18EF" w:rsidRPr="00C96842" w:rsidRDefault="002956C6"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la variable directamente relacionada con el objetivo principal</w:t>
      </w:r>
      <w:r w:rsidR="001F18EF" w:rsidRPr="00C96842">
        <w:rPr>
          <w:rFonts w:ascii="Verdana" w:hAnsi="Verdana" w:cs="Arial"/>
          <w:i/>
          <w:sz w:val="16"/>
          <w:szCs w:val="16"/>
        </w:rPr>
        <w:t>.</w:t>
      </w:r>
    </w:p>
    <w:sdt>
      <w:sdtPr>
        <w:rPr>
          <w:rFonts w:ascii="Verdana" w:hAnsi="Verdana" w:cs="Arial"/>
          <w:b/>
          <w:sz w:val="18"/>
          <w:szCs w:val="18"/>
        </w:rPr>
        <w:id w:val="-801768658"/>
        <w:placeholder>
          <w:docPart w:val="F5A98D6ACECF48EBA6E0195DE7B5C1C3"/>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1F18EF">
      <w:pPr>
        <w:pStyle w:val="Prrafodelista"/>
        <w:widowControl/>
        <w:tabs>
          <w:tab w:val="left" w:pos="433"/>
        </w:tabs>
        <w:spacing w:after="120"/>
        <w:ind w:left="426" w:right="494"/>
        <w:rPr>
          <w:rFonts w:ascii="Verdana" w:hAnsi="Verdana" w:cs="Arial"/>
          <w:sz w:val="18"/>
          <w:szCs w:val="18"/>
        </w:rPr>
      </w:pPr>
    </w:p>
    <w:p w:rsidR="001F18EF" w:rsidRPr="00C96842" w:rsidRDefault="001F18EF" w:rsidP="00BE7693">
      <w:pPr>
        <w:pStyle w:val="Ttulo2"/>
        <w:numPr>
          <w:ilvl w:val="1"/>
          <w:numId w:val="9"/>
        </w:numPr>
        <w:spacing w:before="120" w:after="120"/>
        <w:ind w:left="851" w:hanging="567"/>
        <w:rPr>
          <w:rFonts w:ascii="Verdana" w:hAnsi="Verdana"/>
          <w:color w:val="auto"/>
          <w:sz w:val="18"/>
          <w:szCs w:val="18"/>
        </w:rPr>
      </w:pPr>
      <w:bookmarkStart w:id="20" w:name="_Toc7770439"/>
      <w:r w:rsidRPr="00C96842">
        <w:rPr>
          <w:rFonts w:ascii="Verdana" w:hAnsi="Verdana"/>
          <w:color w:val="auto"/>
          <w:sz w:val="18"/>
          <w:szCs w:val="18"/>
        </w:rPr>
        <w:lastRenderedPageBreak/>
        <w:t>Variables secundarias</w:t>
      </w:r>
      <w:bookmarkEnd w:id="20"/>
    </w:p>
    <w:p w:rsidR="00352495" w:rsidRPr="00C96842" w:rsidRDefault="00352495" w:rsidP="00BE7693">
      <w:pPr>
        <w:keepNext/>
        <w:rPr>
          <w:rFonts w:ascii="Verdana" w:hAnsi="Verdana"/>
        </w:rPr>
      </w:pPr>
    </w:p>
    <w:p w:rsidR="001F18EF" w:rsidRPr="00C96842" w:rsidRDefault="001F18EF"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F18EF" w:rsidRPr="00C96842" w:rsidRDefault="002956C6" w:rsidP="001F18EF">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las variables relacionadas con los objetivos secundarios</w:t>
      </w:r>
      <w:r w:rsidR="001F18EF" w:rsidRPr="00C96842">
        <w:rPr>
          <w:rFonts w:ascii="Verdana" w:hAnsi="Verdana" w:cs="Arial"/>
          <w:i/>
          <w:sz w:val="16"/>
          <w:szCs w:val="16"/>
        </w:rPr>
        <w:t>.</w:t>
      </w:r>
    </w:p>
    <w:sdt>
      <w:sdtPr>
        <w:rPr>
          <w:rFonts w:ascii="Verdana" w:hAnsi="Verdana" w:cs="Arial"/>
          <w:b/>
          <w:sz w:val="18"/>
          <w:szCs w:val="18"/>
        </w:rPr>
        <w:id w:val="1608076897"/>
        <w:placeholder>
          <w:docPart w:val="C43821BF609448A1A299A6605EF9667D"/>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D3A7B" w:rsidRDefault="001D3A7B" w:rsidP="003F43DC">
      <w:pPr>
        <w:pStyle w:val="Textoindependiente"/>
        <w:widowControl/>
        <w:spacing w:after="120"/>
        <w:rPr>
          <w:rFonts w:ascii="Verdana" w:hAnsi="Verdana" w:cs="Arial"/>
          <w:sz w:val="18"/>
          <w:szCs w:val="18"/>
        </w:rPr>
      </w:pPr>
    </w:p>
    <w:p w:rsidR="001D3A7B" w:rsidRPr="00C96842" w:rsidRDefault="001D3A7B" w:rsidP="00687C28">
      <w:pPr>
        <w:pStyle w:val="Ttulo1"/>
        <w:numPr>
          <w:ilvl w:val="0"/>
          <w:numId w:val="9"/>
        </w:numPr>
        <w:ind w:left="426" w:hanging="426"/>
        <w:rPr>
          <w:rFonts w:ascii="Verdana" w:hAnsi="Verdana"/>
          <w:color w:val="auto"/>
          <w:sz w:val="20"/>
          <w:szCs w:val="20"/>
        </w:rPr>
      </w:pPr>
      <w:bookmarkStart w:id="21" w:name="_Toc7770440"/>
      <w:r w:rsidRPr="00C96842">
        <w:rPr>
          <w:rFonts w:ascii="Verdana" w:hAnsi="Verdana"/>
          <w:color w:val="auto"/>
          <w:sz w:val="20"/>
          <w:szCs w:val="20"/>
        </w:rPr>
        <w:t>Fuente</w:t>
      </w:r>
      <w:r w:rsidR="00485BCD" w:rsidRPr="00C96842">
        <w:rPr>
          <w:rFonts w:ascii="Verdana" w:hAnsi="Verdana"/>
          <w:color w:val="auto"/>
          <w:sz w:val="20"/>
          <w:szCs w:val="20"/>
        </w:rPr>
        <w:t>s</w:t>
      </w:r>
      <w:r w:rsidRPr="00C96842">
        <w:rPr>
          <w:rFonts w:ascii="Verdana" w:hAnsi="Verdana"/>
          <w:color w:val="auto"/>
          <w:sz w:val="20"/>
          <w:szCs w:val="20"/>
        </w:rPr>
        <w:t xml:space="preserve"> de información</w:t>
      </w:r>
      <w:bookmarkEnd w:id="21"/>
    </w:p>
    <w:p w:rsidR="00352495" w:rsidRPr="00C96842" w:rsidRDefault="00352495" w:rsidP="001D3A7B">
      <w:pPr>
        <w:rPr>
          <w:rFonts w:ascii="Verdana" w:hAnsi="Verdana"/>
        </w:rPr>
      </w:pPr>
    </w:p>
    <w:p w:rsidR="001D3A7B" w:rsidRPr="00C96842" w:rsidRDefault="001D3A7B" w:rsidP="001D3A7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D3A7B" w:rsidRPr="00C96842" w:rsidRDefault="001D3A7B" w:rsidP="001D3A7B">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las fuentes de información de donde se obtendrán los valores de las variables</w:t>
      </w:r>
      <w:r w:rsidR="00352495" w:rsidRPr="00C96842">
        <w:rPr>
          <w:rFonts w:ascii="Verdana" w:hAnsi="Verdana" w:cs="Arial"/>
          <w:i/>
          <w:sz w:val="16"/>
          <w:szCs w:val="16"/>
        </w:rPr>
        <w:t xml:space="preserve"> (p. ej. historia clínica, una base de datos concreta, etc.).</w:t>
      </w:r>
    </w:p>
    <w:sdt>
      <w:sdtPr>
        <w:rPr>
          <w:rFonts w:ascii="Verdana" w:hAnsi="Verdana" w:cs="Arial"/>
          <w:b/>
          <w:sz w:val="18"/>
          <w:szCs w:val="18"/>
        </w:rPr>
        <w:id w:val="-2008585754"/>
        <w:placeholder>
          <w:docPart w:val="0139D7CFAB114410A389BFE3840DA99F"/>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Default="00C64DC2" w:rsidP="001D3A7B">
      <w:pPr>
        <w:rPr>
          <w:rFonts w:ascii="Verdana" w:hAnsi="Verdana"/>
        </w:rPr>
      </w:pPr>
    </w:p>
    <w:p w:rsidR="007851DB" w:rsidRPr="00C96842" w:rsidRDefault="00A2508B" w:rsidP="00687C28">
      <w:pPr>
        <w:pStyle w:val="Ttulo1"/>
        <w:numPr>
          <w:ilvl w:val="0"/>
          <w:numId w:val="9"/>
        </w:numPr>
        <w:ind w:left="426" w:hanging="426"/>
        <w:rPr>
          <w:rFonts w:ascii="Verdana" w:hAnsi="Verdana"/>
          <w:color w:val="auto"/>
          <w:sz w:val="20"/>
          <w:szCs w:val="20"/>
        </w:rPr>
      </w:pPr>
      <w:bookmarkStart w:id="22" w:name="_Toc7770441"/>
      <w:r w:rsidRPr="00C96842">
        <w:rPr>
          <w:rFonts w:ascii="Verdana" w:hAnsi="Verdana"/>
          <w:color w:val="auto"/>
          <w:sz w:val="20"/>
          <w:szCs w:val="20"/>
        </w:rPr>
        <w:t>Intervenciones</w:t>
      </w:r>
      <w:r w:rsidR="002956C6" w:rsidRPr="00C96842">
        <w:rPr>
          <w:rFonts w:ascii="Verdana" w:hAnsi="Verdana"/>
          <w:color w:val="auto"/>
          <w:sz w:val="20"/>
          <w:szCs w:val="20"/>
        </w:rPr>
        <w:t xml:space="preserve"> y procedimientos</w:t>
      </w:r>
      <w:bookmarkEnd w:id="22"/>
    </w:p>
    <w:p w:rsidR="00352495" w:rsidRPr="00C96842" w:rsidRDefault="00352495" w:rsidP="00D04ECE">
      <w:pPr>
        <w:pStyle w:val="Textoindependiente"/>
        <w:keepNext/>
        <w:widowControl/>
        <w:spacing w:after="120"/>
        <w:rPr>
          <w:rFonts w:ascii="Verdana" w:hAnsi="Verdana" w:cs="Arial"/>
          <w:sz w:val="18"/>
          <w:szCs w:val="18"/>
        </w:rPr>
      </w:pPr>
    </w:p>
    <w:p w:rsidR="00E3104A" w:rsidRPr="00C96842" w:rsidRDefault="00E3104A" w:rsidP="00D04ECE">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2956C6" w:rsidRPr="00C96842" w:rsidRDefault="002956C6" w:rsidP="002956C6">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de las intervenciones/procedimientos a realizar (intervención se refiere a actuaciones a realizar sobre los pacientes) y la metodología de las mismas:</w:t>
      </w:r>
    </w:p>
    <w:p w:rsidR="002956C6" w:rsidRPr="00C96842" w:rsidRDefault="002956C6"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qué intervenciones se realizarán</w:t>
      </w:r>
    </w:p>
    <w:p w:rsidR="002956C6" w:rsidRPr="00C96842" w:rsidRDefault="002956C6"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con qué cronología (si hay visitas, definir su periodicidad)</w:t>
      </w:r>
    </w:p>
    <w:p w:rsidR="002956C6" w:rsidRPr="00C96842" w:rsidRDefault="002956C6"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cómo se obtendrán las variables</w:t>
      </w:r>
    </w:p>
    <w:p w:rsidR="001D3A7B" w:rsidRPr="00C96842" w:rsidRDefault="001D3A7B" w:rsidP="001D3A7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descripción de los instrumentos utilizados para medir las variables (p. ej., cuestionarios, pruebas de laboratorio, pruebas de imagen, etc.) junto con su fiabilidad y validez, si se conocen</w:t>
      </w:r>
    </w:p>
    <w:p w:rsidR="002956C6" w:rsidRPr="00C96842" w:rsidRDefault="002956C6"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cómo se recogerán los resultados (si existe cuaderno de recogida de datos, debe ser anónimo respecto a identificación del paciente)</w:t>
      </w:r>
      <w:r w:rsidR="001D3A7B" w:rsidRPr="00C96842">
        <w:rPr>
          <w:rFonts w:ascii="Verdana" w:hAnsi="Verdana" w:cs="Arial"/>
          <w:i/>
          <w:sz w:val="16"/>
          <w:szCs w:val="16"/>
        </w:rPr>
        <w:t xml:space="preserve"> y quién los recogerá</w:t>
      </w:r>
    </w:p>
    <w:p w:rsidR="002956C6" w:rsidRPr="00C96842" w:rsidRDefault="002956C6"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quién agrupará esos resultados en una base de datos</w:t>
      </w:r>
    </w:p>
    <w:p w:rsidR="002956C6" w:rsidRPr="00C96842" w:rsidRDefault="001D3A7B" w:rsidP="002956C6">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quién los analizará</w:t>
      </w:r>
    </w:p>
    <w:sdt>
      <w:sdtPr>
        <w:rPr>
          <w:rFonts w:ascii="Verdana" w:hAnsi="Verdana" w:cs="Arial"/>
          <w:b/>
          <w:sz w:val="18"/>
          <w:szCs w:val="18"/>
        </w:rPr>
        <w:id w:val="1829085820"/>
        <w:placeholder>
          <w:docPart w:val="79517D6F34764DAD89943A5904C4BF11"/>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D04ECE">
      <w:pPr>
        <w:pStyle w:val="Textoindependiente"/>
        <w:widowControl/>
        <w:spacing w:after="120"/>
        <w:rPr>
          <w:rFonts w:ascii="Verdana" w:hAnsi="Verdana" w:cs="Arial"/>
          <w:sz w:val="18"/>
          <w:szCs w:val="18"/>
        </w:rPr>
      </w:pPr>
    </w:p>
    <w:p w:rsidR="001844ED" w:rsidRPr="00C96842" w:rsidRDefault="001844ED" w:rsidP="00687C28">
      <w:pPr>
        <w:pStyle w:val="Ttulo1"/>
        <w:numPr>
          <w:ilvl w:val="0"/>
          <w:numId w:val="9"/>
        </w:numPr>
        <w:ind w:left="426" w:hanging="426"/>
        <w:rPr>
          <w:rFonts w:ascii="Verdana" w:hAnsi="Verdana"/>
          <w:color w:val="auto"/>
          <w:sz w:val="20"/>
          <w:szCs w:val="20"/>
        </w:rPr>
      </w:pPr>
      <w:bookmarkStart w:id="23" w:name="_Toc7770442"/>
      <w:r w:rsidRPr="00C96842">
        <w:rPr>
          <w:rFonts w:ascii="Verdana" w:hAnsi="Verdana"/>
          <w:color w:val="auto"/>
          <w:sz w:val="20"/>
          <w:szCs w:val="20"/>
        </w:rPr>
        <w:t>Cálculo del tamaño de la muestra</w:t>
      </w:r>
      <w:bookmarkEnd w:id="23"/>
    </w:p>
    <w:p w:rsidR="00352495" w:rsidRPr="00C96842" w:rsidRDefault="00352495" w:rsidP="00687C28">
      <w:pPr>
        <w:keepNext/>
        <w:widowControl/>
        <w:tabs>
          <w:tab w:val="left" w:pos="433"/>
        </w:tabs>
        <w:spacing w:after="120"/>
        <w:ind w:left="567" w:right="127"/>
        <w:rPr>
          <w:rFonts w:ascii="Verdana" w:hAnsi="Verdana" w:cs="Arial"/>
          <w:i/>
          <w:sz w:val="16"/>
          <w:szCs w:val="16"/>
        </w:rPr>
      </w:pPr>
    </w:p>
    <w:p w:rsidR="001844ED" w:rsidRPr="00C96842" w:rsidRDefault="001844ED" w:rsidP="00687C28">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425F8B" w:rsidRDefault="001844ED" w:rsidP="00687C28">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Tamaño de la muestra </w:t>
      </w:r>
      <w:proofErr w:type="gramStart"/>
      <w:r w:rsidRPr="00C96842">
        <w:rPr>
          <w:rFonts w:ascii="Verdana" w:hAnsi="Verdana" w:cs="Arial"/>
          <w:i/>
          <w:sz w:val="16"/>
          <w:szCs w:val="16"/>
        </w:rPr>
        <w:t>necesario estimado</w:t>
      </w:r>
      <w:proofErr w:type="gramEnd"/>
      <w:r w:rsidRPr="00C96842">
        <w:rPr>
          <w:rFonts w:ascii="Verdana" w:hAnsi="Verdana" w:cs="Arial"/>
          <w:i/>
          <w:sz w:val="16"/>
          <w:szCs w:val="16"/>
        </w:rPr>
        <w:t xml:space="preserve"> y explicación del cálculo, incluyendo las premisas clínicas y estadísticas que respaldan ese cálculo</w:t>
      </w:r>
      <w:r w:rsidR="00425F8B">
        <w:rPr>
          <w:rFonts w:ascii="Verdana" w:hAnsi="Verdana" w:cs="Arial"/>
          <w:i/>
          <w:sz w:val="16"/>
          <w:szCs w:val="16"/>
        </w:rPr>
        <w:t xml:space="preserve"> (con las oportunas citas bibliográficas)</w:t>
      </w:r>
      <w:r w:rsidRPr="00C96842">
        <w:rPr>
          <w:rFonts w:ascii="Verdana" w:hAnsi="Verdana" w:cs="Arial"/>
          <w:i/>
          <w:sz w:val="16"/>
          <w:szCs w:val="16"/>
        </w:rPr>
        <w:t>.</w:t>
      </w:r>
    </w:p>
    <w:p w:rsidR="001844ED" w:rsidRPr="00C96842" w:rsidRDefault="00425F8B" w:rsidP="00687C28">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Pr>
          <w:rFonts w:ascii="Verdana" w:hAnsi="Verdana" w:cs="Arial"/>
          <w:i/>
          <w:sz w:val="16"/>
          <w:szCs w:val="16"/>
        </w:rPr>
        <w:t>Si no procede el cálculo formal del tamaño se la muestra o si se va a tomar una muestra de conveniencia, explicarlo.</w:t>
      </w:r>
    </w:p>
    <w:sdt>
      <w:sdtPr>
        <w:rPr>
          <w:rFonts w:ascii="Verdana" w:hAnsi="Verdana" w:cs="Arial"/>
          <w:b/>
          <w:sz w:val="18"/>
          <w:szCs w:val="18"/>
        </w:rPr>
        <w:id w:val="952449280"/>
        <w:placeholder>
          <w:docPart w:val="20D2B43C32C94539916269803A349842"/>
        </w:placeholder>
        <w:showingPlcHdr/>
        <w:text/>
      </w:sdtPr>
      <w:sdtEndPr/>
      <w:sdtContent>
        <w:p w:rsidR="00C64DC2" w:rsidRPr="00C96842" w:rsidRDefault="00C64DC2" w:rsidP="00C64DC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64DC2" w:rsidRPr="00C96842" w:rsidRDefault="00C64DC2" w:rsidP="001844ED">
      <w:pPr>
        <w:pStyle w:val="Prrafodelista"/>
        <w:widowControl/>
        <w:tabs>
          <w:tab w:val="left" w:pos="433"/>
        </w:tabs>
        <w:spacing w:after="120"/>
        <w:ind w:left="0" w:right="139"/>
        <w:rPr>
          <w:rFonts w:ascii="Verdana" w:hAnsi="Verdana" w:cs="Arial"/>
          <w:sz w:val="18"/>
          <w:szCs w:val="18"/>
        </w:rPr>
      </w:pPr>
    </w:p>
    <w:p w:rsidR="0014384B" w:rsidRPr="00C96842" w:rsidRDefault="0014384B" w:rsidP="00687C28">
      <w:pPr>
        <w:pStyle w:val="Ttulo1"/>
        <w:numPr>
          <w:ilvl w:val="0"/>
          <w:numId w:val="9"/>
        </w:numPr>
        <w:ind w:left="426" w:hanging="426"/>
        <w:rPr>
          <w:rFonts w:ascii="Verdana" w:hAnsi="Verdana"/>
          <w:color w:val="auto"/>
          <w:sz w:val="20"/>
          <w:szCs w:val="20"/>
        </w:rPr>
      </w:pPr>
      <w:bookmarkStart w:id="24" w:name="_Toc7770443"/>
      <w:r w:rsidRPr="00C96842">
        <w:rPr>
          <w:rFonts w:ascii="Verdana" w:hAnsi="Verdana"/>
          <w:color w:val="auto"/>
          <w:sz w:val="20"/>
          <w:szCs w:val="20"/>
        </w:rPr>
        <w:lastRenderedPageBreak/>
        <w:t>Plan de análisis estadístico</w:t>
      </w:r>
      <w:bookmarkEnd w:id="24"/>
    </w:p>
    <w:p w:rsidR="00352495" w:rsidRPr="00C96842" w:rsidRDefault="00352495" w:rsidP="00687C28">
      <w:pPr>
        <w:keepNext/>
        <w:widowControl/>
        <w:tabs>
          <w:tab w:val="left" w:pos="433"/>
        </w:tabs>
        <w:spacing w:after="120"/>
        <w:ind w:left="567" w:right="127"/>
        <w:rPr>
          <w:rFonts w:ascii="Verdana" w:hAnsi="Verdana" w:cs="Arial"/>
          <w:i/>
          <w:sz w:val="16"/>
          <w:szCs w:val="16"/>
        </w:rPr>
      </w:pPr>
    </w:p>
    <w:p w:rsidR="006514F9" w:rsidRPr="00C96842" w:rsidRDefault="00D04ECE" w:rsidP="00687C28">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D04ECE" w:rsidRPr="00C96842" w:rsidRDefault="00D04ECE" w:rsidP="00687C28">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La descripción del plan de análisis debe incluir:</w:t>
      </w:r>
    </w:p>
    <w:p w:rsidR="00351767" w:rsidRDefault="00D04ECE" w:rsidP="00687C28">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M</w:t>
      </w:r>
      <w:r w:rsidR="0037018E" w:rsidRPr="00C96842">
        <w:rPr>
          <w:rFonts w:ascii="Verdana" w:hAnsi="Verdana" w:cs="Arial"/>
          <w:i/>
          <w:sz w:val="16"/>
          <w:szCs w:val="16"/>
        </w:rPr>
        <w:t>étodos estadísticos</w:t>
      </w:r>
      <w:r w:rsidR="00351767" w:rsidRPr="00C96842">
        <w:rPr>
          <w:rFonts w:ascii="Verdana" w:hAnsi="Verdana" w:cs="Arial"/>
          <w:i/>
          <w:sz w:val="16"/>
          <w:szCs w:val="16"/>
        </w:rPr>
        <w:t xml:space="preserve"> </w:t>
      </w:r>
      <w:r w:rsidR="0037018E" w:rsidRPr="00C96842">
        <w:rPr>
          <w:rFonts w:ascii="Verdana" w:hAnsi="Verdana" w:cs="Arial"/>
          <w:i/>
          <w:sz w:val="16"/>
          <w:szCs w:val="16"/>
        </w:rPr>
        <w:t>que se usarán</w:t>
      </w:r>
      <w:r w:rsidR="00351767" w:rsidRPr="00C96842">
        <w:rPr>
          <w:rFonts w:ascii="Verdana" w:hAnsi="Verdana" w:cs="Arial"/>
          <w:i/>
          <w:sz w:val="16"/>
          <w:szCs w:val="16"/>
        </w:rPr>
        <w:t xml:space="preserve"> para analizar la</w:t>
      </w:r>
      <w:r w:rsidR="00425F8B">
        <w:rPr>
          <w:rFonts w:ascii="Verdana" w:hAnsi="Verdana" w:cs="Arial"/>
          <w:i/>
          <w:sz w:val="16"/>
          <w:szCs w:val="16"/>
        </w:rPr>
        <w:t>s</w:t>
      </w:r>
      <w:r w:rsidR="00351767" w:rsidRPr="00C96842">
        <w:rPr>
          <w:rFonts w:ascii="Verdana" w:hAnsi="Verdana" w:cs="Arial"/>
          <w:i/>
          <w:sz w:val="16"/>
          <w:szCs w:val="16"/>
        </w:rPr>
        <w:t xml:space="preserve"> variable</w:t>
      </w:r>
      <w:r w:rsidR="00425F8B">
        <w:rPr>
          <w:rFonts w:ascii="Verdana" w:hAnsi="Verdana" w:cs="Arial"/>
          <w:i/>
          <w:sz w:val="16"/>
          <w:szCs w:val="16"/>
        </w:rPr>
        <w:t>s</w:t>
      </w:r>
      <w:r w:rsidR="00351767" w:rsidRPr="00C96842">
        <w:rPr>
          <w:rFonts w:ascii="Verdana" w:hAnsi="Verdana" w:cs="Arial"/>
          <w:i/>
          <w:sz w:val="16"/>
          <w:szCs w:val="16"/>
        </w:rPr>
        <w:t xml:space="preserve"> y </w:t>
      </w:r>
      <w:r w:rsidR="00425F8B">
        <w:rPr>
          <w:rFonts w:ascii="Verdana" w:hAnsi="Verdana" w:cs="Arial"/>
          <w:i/>
          <w:sz w:val="16"/>
          <w:szCs w:val="16"/>
        </w:rPr>
        <w:t>para abordar los objetivos del estudio</w:t>
      </w:r>
    </w:p>
    <w:p w:rsidR="00425F8B" w:rsidRPr="00425F8B" w:rsidRDefault="00425F8B" w:rsidP="00425F8B">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Pr>
          <w:rFonts w:ascii="Verdana" w:hAnsi="Verdana" w:cs="Arial"/>
          <w:i/>
          <w:sz w:val="16"/>
          <w:szCs w:val="16"/>
        </w:rPr>
        <w:t xml:space="preserve">Especificar si habrá análisis descriptivo, </w:t>
      </w:r>
      <w:proofErr w:type="spellStart"/>
      <w:r>
        <w:rPr>
          <w:rFonts w:ascii="Verdana" w:hAnsi="Verdana" w:cs="Arial"/>
          <w:i/>
          <w:sz w:val="16"/>
          <w:szCs w:val="16"/>
        </w:rPr>
        <w:t>bivariante</w:t>
      </w:r>
      <w:proofErr w:type="spellEnd"/>
      <w:r>
        <w:rPr>
          <w:rFonts w:ascii="Verdana" w:hAnsi="Verdana" w:cs="Arial"/>
          <w:i/>
          <w:sz w:val="16"/>
          <w:szCs w:val="16"/>
        </w:rPr>
        <w:t xml:space="preserve">, </w:t>
      </w:r>
      <w:proofErr w:type="spellStart"/>
      <w:r>
        <w:rPr>
          <w:rFonts w:ascii="Verdana" w:hAnsi="Verdana" w:cs="Arial"/>
          <w:i/>
          <w:sz w:val="16"/>
          <w:szCs w:val="16"/>
        </w:rPr>
        <w:t>multivariante</w:t>
      </w:r>
      <w:proofErr w:type="spellEnd"/>
      <w:r>
        <w:rPr>
          <w:rFonts w:ascii="Verdana" w:hAnsi="Verdana" w:cs="Arial"/>
          <w:i/>
          <w:sz w:val="16"/>
          <w:szCs w:val="16"/>
        </w:rPr>
        <w:t>, etc.</w:t>
      </w:r>
    </w:p>
    <w:p w:rsidR="007851DB" w:rsidRPr="00C96842" w:rsidRDefault="006514F9" w:rsidP="00687C28">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sidRPr="00C96842">
        <w:rPr>
          <w:rFonts w:ascii="Verdana" w:hAnsi="Verdana" w:cs="Arial"/>
          <w:i/>
          <w:sz w:val="16"/>
          <w:szCs w:val="16"/>
        </w:rPr>
        <w:t>N</w:t>
      </w:r>
      <w:r w:rsidR="0037018E" w:rsidRPr="00C96842">
        <w:rPr>
          <w:rFonts w:ascii="Verdana" w:hAnsi="Verdana" w:cs="Arial"/>
          <w:i/>
          <w:sz w:val="16"/>
          <w:szCs w:val="16"/>
        </w:rPr>
        <w:t xml:space="preserve">ivel de significación </w:t>
      </w:r>
      <w:r w:rsidR="0050669D">
        <w:rPr>
          <w:rFonts w:ascii="Verdana" w:hAnsi="Verdana" w:cs="Arial"/>
          <w:i/>
          <w:sz w:val="16"/>
          <w:szCs w:val="16"/>
        </w:rPr>
        <w:t xml:space="preserve">o de confianza </w:t>
      </w:r>
      <w:r w:rsidR="0037018E" w:rsidRPr="00C96842">
        <w:rPr>
          <w:rFonts w:ascii="Verdana" w:hAnsi="Verdana" w:cs="Arial"/>
          <w:i/>
          <w:sz w:val="16"/>
          <w:szCs w:val="16"/>
        </w:rPr>
        <w:t xml:space="preserve">que será </w:t>
      </w:r>
      <w:r w:rsidR="00AC78D1" w:rsidRPr="00C96842">
        <w:rPr>
          <w:rFonts w:ascii="Verdana" w:hAnsi="Verdana" w:cs="Arial"/>
          <w:i/>
          <w:sz w:val="16"/>
          <w:szCs w:val="16"/>
        </w:rPr>
        <w:t>utilizado</w:t>
      </w:r>
    </w:p>
    <w:p w:rsidR="00351767" w:rsidRPr="00C96842" w:rsidRDefault="00425F8B" w:rsidP="00687C28">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6"/>
          <w:szCs w:val="16"/>
        </w:rPr>
      </w:pPr>
      <w:r>
        <w:rPr>
          <w:rFonts w:ascii="Verdana" w:hAnsi="Verdana" w:cs="Arial"/>
          <w:i/>
          <w:sz w:val="16"/>
          <w:szCs w:val="16"/>
        </w:rPr>
        <w:t>Si se han planificado análisis intermedios, especificarlo e i</w:t>
      </w:r>
      <w:r w:rsidR="00351767" w:rsidRPr="00C96842">
        <w:rPr>
          <w:rFonts w:ascii="Verdana" w:hAnsi="Verdana" w:cs="Arial"/>
          <w:i/>
          <w:sz w:val="16"/>
          <w:szCs w:val="16"/>
        </w:rPr>
        <w:t xml:space="preserve">ncluir </w:t>
      </w:r>
      <w:r>
        <w:rPr>
          <w:rFonts w:ascii="Verdana" w:hAnsi="Verdana" w:cs="Arial"/>
          <w:i/>
          <w:sz w:val="16"/>
          <w:szCs w:val="16"/>
        </w:rPr>
        <w:t>su</w:t>
      </w:r>
      <w:r w:rsidR="00351767" w:rsidRPr="00C96842">
        <w:rPr>
          <w:rFonts w:ascii="Verdana" w:hAnsi="Verdana" w:cs="Arial"/>
          <w:i/>
          <w:sz w:val="16"/>
          <w:szCs w:val="16"/>
        </w:rPr>
        <w:t xml:space="preserve"> calendario</w:t>
      </w:r>
    </w:p>
    <w:sdt>
      <w:sdtPr>
        <w:rPr>
          <w:rFonts w:cs="Arial"/>
          <w:b/>
        </w:rPr>
        <w:id w:val="2123951542"/>
        <w:placeholder>
          <w:docPart w:val="3FCBE188DBC64C3DB8842C79DF8A9757"/>
        </w:placeholder>
        <w:showingPlcHdr/>
        <w:text/>
      </w:sdtPr>
      <w:sdtEndPr/>
      <w:sdtContent>
        <w:p w:rsidR="00C64DC2" w:rsidRPr="004E5A7A" w:rsidRDefault="00C64DC2" w:rsidP="004E5A7A">
          <w:pPr>
            <w:widowControl/>
            <w:tabs>
              <w:tab w:val="left" w:pos="567"/>
            </w:tabs>
            <w:spacing w:after="120"/>
            <w:ind w:left="567" w:right="127"/>
            <w:rPr>
              <w:rFonts w:ascii="Verdana" w:hAnsi="Verdana" w:cs="Arial"/>
              <w:b/>
              <w:sz w:val="18"/>
              <w:szCs w:val="18"/>
            </w:rPr>
          </w:pPr>
          <w:r w:rsidRPr="004E5A7A">
            <w:rPr>
              <w:rStyle w:val="Textodelmarcadordeposicin"/>
              <w:rFonts w:ascii="Verdana" w:eastAsiaTheme="minorHAnsi" w:hAnsi="Verdana"/>
              <w:sz w:val="18"/>
              <w:szCs w:val="18"/>
            </w:rPr>
            <w:t>Haga clic aquí para escribir el texto.</w:t>
          </w:r>
        </w:p>
      </w:sdtContent>
    </w:sdt>
    <w:p w:rsidR="00C64DC2" w:rsidRPr="00C96842" w:rsidRDefault="00C64DC2" w:rsidP="00CA2139">
      <w:pPr>
        <w:adjustRightInd w:val="0"/>
        <w:spacing w:after="120"/>
        <w:rPr>
          <w:rFonts w:ascii="Verdana" w:hAnsi="Verdana" w:cs="Arial"/>
          <w:sz w:val="18"/>
          <w:szCs w:val="18"/>
        </w:rPr>
      </w:pPr>
    </w:p>
    <w:p w:rsidR="007851DB" w:rsidRPr="00C96842" w:rsidRDefault="0014384B" w:rsidP="00687C28">
      <w:pPr>
        <w:pStyle w:val="Ttulo1"/>
        <w:numPr>
          <w:ilvl w:val="0"/>
          <w:numId w:val="9"/>
        </w:numPr>
        <w:ind w:left="426" w:hanging="426"/>
        <w:rPr>
          <w:rFonts w:ascii="Verdana" w:hAnsi="Verdana"/>
          <w:color w:val="auto"/>
          <w:sz w:val="20"/>
          <w:szCs w:val="20"/>
        </w:rPr>
      </w:pPr>
      <w:bookmarkStart w:id="25" w:name="_Toc7770444"/>
      <w:r w:rsidRPr="00C96842">
        <w:rPr>
          <w:rFonts w:ascii="Verdana" w:hAnsi="Verdana"/>
          <w:color w:val="auto"/>
          <w:sz w:val="20"/>
          <w:szCs w:val="20"/>
        </w:rPr>
        <w:t>Consideraciones é</w:t>
      </w:r>
      <w:r w:rsidR="0037018E" w:rsidRPr="00C96842">
        <w:rPr>
          <w:rFonts w:ascii="Verdana" w:hAnsi="Verdana"/>
          <w:color w:val="auto"/>
          <w:sz w:val="20"/>
          <w:szCs w:val="20"/>
        </w:rPr>
        <w:t>tica</w:t>
      </w:r>
      <w:r w:rsidRPr="00C96842">
        <w:rPr>
          <w:rFonts w:ascii="Verdana" w:hAnsi="Verdana"/>
          <w:color w:val="auto"/>
          <w:sz w:val="20"/>
          <w:szCs w:val="20"/>
        </w:rPr>
        <w:t>s</w:t>
      </w:r>
      <w:bookmarkEnd w:id="25"/>
    </w:p>
    <w:p w:rsidR="00103DEC" w:rsidRDefault="00103DEC" w:rsidP="00103DEC">
      <w:pPr>
        <w:widowControl/>
        <w:tabs>
          <w:tab w:val="left" w:pos="433"/>
        </w:tabs>
        <w:spacing w:after="120"/>
        <w:rPr>
          <w:rFonts w:ascii="Verdana" w:hAnsi="Verdana" w:cs="Arial"/>
          <w:b/>
          <w:sz w:val="18"/>
          <w:szCs w:val="18"/>
        </w:rPr>
      </w:pPr>
    </w:p>
    <w:p w:rsidR="007851DB" w:rsidRPr="00C96842" w:rsidRDefault="00FC6F87" w:rsidP="00BA2EF2">
      <w:pPr>
        <w:pStyle w:val="Ttulo2"/>
        <w:numPr>
          <w:ilvl w:val="1"/>
          <w:numId w:val="9"/>
        </w:numPr>
        <w:spacing w:before="120" w:after="120"/>
        <w:ind w:left="993" w:hanging="709"/>
        <w:rPr>
          <w:rFonts w:ascii="Verdana" w:hAnsi="Verdana"/>
          <w:color w:val="auto"/>
          <w:sz w:val="18"/>
          <w:szCs w:val="18"/>
        </w:rPr>
      </w:pPr>
      <w:bookmarkStart w:id="26" w:name="_Toc7770445"/>
      <w:r w:rsidRPr="00C96842">
        <w:rPr>
          <w:rFonts w:ascii="Verdana" w:hAnsi="Verdana"/>
          <w:color w:val="auto"/>
          <w:sz w:val="18"/>
          <w:szCs w:val="18"/>
        </w:rPr>
        <w:t>Consideraciones generales</w:t>
      </w:r>
      <w:bookmarkEnd w:id="26"/>
    </w:p>
    <w:p w:rsidR="00C64DC2" w:rsidRDefault="00C64DC2" w:rsidP="00453731">
      <w:pPr>
        <w:adjustRightInd w:val="0"/>
        <w:spacing w:after="120"/>
        <w:rPr>
          <w:rFonts w:ascii="Verdana" w:hAnsi="Verdana"/>
          <w:sz w:val="18"/>
          <w:szCs w:val="18"/>
        </w:rPr>
      </w:pP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de las consideraciones éticas relacionadas con el estudio</w:t>
      </w:r>
      <w:r>
        <w:rPr>
          <w:rFonts w:ascii="Verdana" w:hAnsi="Verdana" w:cs="Arial"/>
          <w:i/>
          <w:sz w:val="16"/>
          <w:szCs w:val="16"/>
        </w:rPr>
        <w:t xml:space="preserve"> (ver el texto propuesto)</w:t>
      </w:r>
      <w:r w:rsidRPr="00C96842">
        <w:rPr>
          <w:rFonts w:ascii="Verdana" w:hAnsi="Verdana" w:cs="Arial"/>
          <w:i/>
          <w:sz w:val="16"/>
          <w:szCs w:val="16"/>
        </w:rPr>
        <w:t>.</w:t>
      </w:r>
    </w:p>
    <w:p w:rsidR="003B6E03" w:rsidRPr="00C96842" w:rsidRDefault="00CA2139" w:rsidP="00453731">
      <w:pPr>
        <w:adjustRightInd w:val="0"/>
        <w:spacing w:after="120"/>
        <w:rPr>
          <w:rFonts w:ascii="Verdana" w:hAnsi="Verdana" w:cs="Arial"/>
          <w:sz w:val="18"/>
          <w:szCs w:val="18"/>
        </w:rPr>
      </w:pPr>
      <w:r w:rsidRPr="00C96842">
        <w:rPr>
          <w:rFonts w:ascii="Verdana" w:hAnsi="Verdana"/>
          <w:sz w:val="18"/>
          <w:szCs w:val="18"/>
        </w:rPr>
        <w:t xml:space="preserve">El </w:t>
      </w:r>
      <w:r w:rsidR="001D3A7B" w:rsidRPr="00C96842">
        <w:rPr>
          <w:rFonts w:ascii="Verdana" w:hAnsi="Verdana"/>
          <w:sz w:val="18"/>
          <w:szCs w:val="18"/>
        </w:rPr>
        <w:t>estudio</w:t>
      </w:r>
      <w:r w:rsidRPr="00C96842">
        <w:rPr>
          <w:rFonts w:ascii="Verdana" w:hAnsi="Verdana"/>
          <w:sz w:val="18"/>
          <w:szCs w:val="18"/>
        </w:rPr>
        <w:t xml:space="preserve"> se lleva</w:t>
      </w:r>
      <w:r w:rsidR="0050669D">
        <w:rPr>
          <w:rFonts w:ascii="Verdana" w:hAnsi="Verdana"/>
          <w:sz w:val="18"/>
          <w:szCs w:val="18"/>
        </w:rPr>
        <w:t>rá</w:t>
      </w:r>
      <w:r w:rsidRPr="00C96842">
        <w:rPr>
          <w:rFonts w:ascii="Verdana" w:hAnsi="Verdana"/>
          <w:sz w:val="18"/>
          <w:szCs w:val="18"/>
        </w:rPr>
        <w:t xml:space="preserve"> a cabo de conformidad con el protocolo</w:t>
      </w:r>
      <w:r w:rsidR="00453731" w:rsidRPr="00C96842">
        <w:rPr>
          <w:rFonts w:ascii="Verdana" w:hAnsi="Verdana"/>
          <w:sz w:val="18"/>
          <w:szCs w:val="18"/>
        </w:rPr>
        <w:t>,</w:t>
      </w:r>
      <w:r w:rsidRPr="00C96842">
        <w:rPr>
          <w:rFonts w:ascii="Verdana" w:hAnsi="Verdana"/>
          <w:sz w:val="18"/>
          <w:szCs w:val="18"/>
        </w:rPr>
        <w:t xml:space="preserve"> </w:t>
      </w:r>
      <w:r w:rsidR="00453731" w:rsidRPr="00C96842">
        <w:rPr>
          <w:rFonts w:ascii="Verdana" w:hAnsi="Verdana" w:cs="Arial"/>
          <w:sz w:val="18"/>
          <w:szCs w:val="18"/>
        </w:rPr>
        <w:t>de acuerdo con los principios éticos de la Declaración de Helsinki</w:t>
      </w:r>
      <w:r w:rsidR="004B6864" w:rsidRPr="00C96842">
        <w:rPr>
          <w:rFonts w:ascii="Verdana" w:hAnsi="Verdana" w:cs="Arial"/>
          <w:sz w:val="18"/>
          <w:szCs w:val="18"/>
        </w:rPr>
        <w:t xml:space="preserve"> </w:t>
      </w:r>
      <w:r w:rsidR="003B6E03" w:rsidRPr="00C96842">
        <w:rPr>
          <w:rFonts w:ascii="Verdana" w:hAnsi="Verdana" w:cs="Arial"/>
          <w:sz w:val="18"/>
          <w:szCs w:val="18"/>
        </w:rPr>
        <w:t>y la normativa vigente.</w:t>
      </w:r>
      <w:r w:rsidR="00034850" w:rsidRPr="00C96842">
        <w:rPr>
          <w:rFonts w:ascii="Verdana" w:hAnsi="Verdana" w:cs="Arial"/>
          <w:sz w:val="18"/>
          <w:szCs w:val="18"/>
        </w:rPr>
        <w:t xml:space="preserve"> </w:t>
      </w:r>
      <w:r w:rsidR="003B6E03" w:rsidRPr="00C96842">
        <w:rPr>
          <w:rFonts w:ascii="Verdana" w:hAnsi="Verdana" w:cs="Arial"/>
          <w:sz w:val="18"/>
          <w:szCs w:val="18"/>
        </w:rPr>
        <w:t>No se iniciará hasta haber obtenido la auto</w:t>
      </w:r>
      <w:r w:rsidR="008E5AF8" w:rsidRPr="00C96842">
        <w:rPr>
          <w:rFonts w:ascii="Verdana" w:hAnsi="Verdana" w:cs="Arial"/>
          <w:sz w:val="18"/>
          <w:szCs w:val="18"/>
        </w:rPr>
        <w:t xml:space="preserve">rización del </w:t>
      </w:r>
      <w:r w:rsidR="00014E5D">
        <w:rPr>
          <w:rFonts w:ascii="Verdana" w:hAnsi="Verdana" w:cs="Arial"/>
          <w:sz w:val="18"/>
          <w:szCs w:val="18"/>
        </w:rPr>
        <w:t xml:space="preserve">Comité de </w:t>
      </w:r>
      <w:proofErr w:type="spellStart"/>
      <w:r w:rsidR="00014E5D">
        <w:rPr>
          <w:rFonts w:ascii="Verdana" w:hAnsi="Verdana" w:cs="Arial"/>
          <w:sz w:val="18"/>
          <w:szCs w:val="18"/>
        </w:rPr>
        <w:t>Etica</w:t>
      </w:r>
      <w:proofErr w:type="spellEnd"/>
      <w:r w:rsidR="00014E5D">
        <w:rPr>
          <w:rFonts w:ascii="Verdana" w:hAnsi="Verdana" w:cs="Arial"/>
          <w:sz w:val="18"/>
          <w:szCs w:val="18"/>
        </w:rPr>
        <w:t xml:space="preserve"> de la Investigación con medicamentos (</w:t>
      </w:r>
      <w:proofErr w:type="spellStart"/>
      <w:r w:rsidR="008E5AF8" w:rsidRPr="00C96842">
        <w:rPr>
          <w:rFonts w:ascii="Verdana" w:hAnsi="Verdana" w:cs="Arial"/>
          <w:sz w:val="18"/>
          <w:szCs w:val="18"/>
        </w:rPr>
        <w:t>CEIm</w:t>
      </w:r>
      <w:proofErr w:type="spellEnd"/>
      <w:r w:rsidR="00014E5D">
        <w:rPr>
          <w:rFonts w:ascii="Verdana" w:hAnsi="Verdana" w:cs="Arial"/>
          <w:sz w:val="18"/>
          <w:szCs w:val="18"/>
        </w:rPr>
        <w:t>)</w:t>
      </w:r>
      <w:r w:rsidR="008E5AF8" w:rsidRPr="00C96842">
        <w:rPr>
          <w:rFonts w:ascii="Verdana" w:hAnsi="Verdana" w:cs="Arial"/>
          <w:sz w:val="18"/>
          <w:szCs w:val="18"/>
        </w:rPr>
        <w:t>.</w:t>
      </w:r>
    </w:p>
    <w:sdt>
      <w:sdtPr>
        <w:rPr>
          <w:rFonts w:ascii="Verdana" w:hAnsi="Verdana" w:cs="Arial"/>
          <w:b/>
          <w:sz w:val="18"/>
          <w:szCs w:val="18"/>
        </w:rPr>
        <w:id w:val="1750077448"/>
        <w:placeholder>
          <w:docPart w:val="A33644FC41314342B4FB619DFAA17139"/>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F67392" w:rsidRPr="00C96842" w:rsidRDefault="00F67392" w:rsidP="004B6864">
      <w:pPr>
        <w:rPr>
          <w:rFonts w:ascii="Verdana" w:hAnsi="Verdana"/>
        </w:rPr>
      </w:pPr>
    </w:p>
    <w:p w:rsidR="00453731" w:rsidRPr="00C96842" w:rsidRDefault="00FC6F87" w:rsidP="00BA2EF2">
      <w:pPr>
        <w:pStyle w:val="Ttulo2"/>
        <w:numPr>
          <w:ilvl w:val="1"/>
          <w:numId w:val="9"/>
        </w:numPr>
        <w:spacing w:before="120" w:after="120"/>
        <w:ind w:left="993" w:hanging="709"/>
        <w:rPr>
          <w:rFonts w:ascii="Verdana" w:hAnsi="Verdana"/>
          <w:color w:val="auto"/>
          <w:sz w:val="18"/>
          <w:szCs w:val="18"/>
        </w:rPr>
      </w:pPr>
      <w:bookmarkStart w:id="27" w:name="_Toc7770446"/>
      <w:r w:rsidRPr="00C96842">
        <w:rPr>
          <w:rFonts w:ascii="Verdana" w:hAnsi="Verdana"/>
          <w:color w:val="auto"/>
          <w:sz w:val="18"/>
          <w:szCs w:val="18"/>
        </w:rPr>
        <w:t>Consentimiento informado</w:t>
      </w:r>
      <w:bookmarkEnd w:id="27"/>
    </w:p>
    <w:p w:rsidR="00C64DC2" w:rsidRDefault="00C64DC2" w:rsidP="00FC6F87">
      <w:pPr>
        <w:adjustRightInd w:val="0"/>
        <w:spacing w:after="120"/>
        <w:rPr>
          <w:rFonts w:ascii="Verdana" w:hAnsi="Verdana"/>
          <w:sz w:val="18"/>
          <w:szCs w:val="18"/>
        </w:rPr>
      </w:pP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de los aspectos relacionados con la información al paciente y el procedimiento de obtención del consentimiento informado (ver el texto propuesto).</w:t>
      </w: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Si se prevé pedir exención, justificarlo.</w:t>
      </w:r>
    </w:p>
    <w:p w:rsidR="00FC6F87" w:rsidRPr="00C96842" w:rsidRDefault="00FC6F87" w:rsidP="00FC6F87">
      <w:pPr>
        <w:adjustRightInd w:val="0"/>
        <w:spacing w:after="120"/>
        <w:rPr>
          <w:rFonts w:ascii="Verdana" w:hAnsi="Verdana"/>
          <w:sz w:val="18"/>
          <w:szCs w:val="18"/>
        </w:rPr>
      </w:pPr>
      <w:r w:rsidRPr="00C96842">
        <w:rPr>
          <w:rFonts w:ascii="Verdana" w:hAnsi="Verdana"/>
          <w:sz w:val="18"/>
          <w:szCs w:val="18"/>
        </w:rPr>
        <w:t xml:space="preserve">El investigador explicará a cada paciente (o representante legalmente autorizado) la naturaleza del estudio, sus propósitos, procedimientos, duración prevista y los potenciales riesgos y beneficios relacionados con la participación en el estudio, así como cualquier inconveniente que este le pueda suponer. Cada uno de los participantes será advertido de que su participación en el estudio es voluntaria y de que puede abandonar el estudio en cualquier momento, sin que esto afecte a su tratamiento médico posterior, ni a su relación con el médico que le trata. Se le entregará al paciente la hoja de información que </w:t>
      </w:r>
      <w:r w:rsidR="00512755" w:rsidRPr="00C96842">
        <w:rPr>
          <w:rFonts w:ascii="Verdana" w:hAnsi="Verdana"/>
          <w:sz w:val="18"/>
          <w:szCs w:val="18"/>
        </w:rPr>
        <w:t>contiene toda esta información en lenguaje fácilmente comprensible para el participante.</w:t>
      </w:r>
    </w:p>
    <w:p w:rsidR="00512755" w:rsidRPr="00C96842" w:rsidRDefault="00FC6F87" w:rsidP="00FC6F87">
      <w:pPr>
        <w:adjustRightInd w:val="0"/>
        <w:spacing w:after="120"/>
        <w:rPr>
          <w:rFonts w:ascii="Verdana" w:hAnsi="Verdana"/>
          <w:sz w:val="18"/>
          <w:szCs w:val="18"/>
        </w:rPr>
      </w:pPr>
      <w:r w:rsidRPr="00C96842">
        <w:rPr>
          <w:rFonts w:ascii="Verdana" w:hAnsi="Verdana"/>
          <w:sz w:val="18"/>
          <w:szCs w:val="18"/>
        </w:rPr>
        <w:t>El consentimiento informado será proporcionado mediante un documento</w:t>
      </w:r>
      <w:r w:rsidR="00512755" w:rsidRPr="00C96842">
        <w:rPr>
          <w:rFonts w:ascii="Verdana" w:hAnsi="Verdana"/>
          <w:sz w:val="18"/>
          <w:szCs w:val="18"/>
        </w:rPr>
        <w:t xml:space="preserve"> en el que e</w:t>
      </w:r>
      <w:r w:rsidRPr="00C96842">
        <w:rPr>
          <w:rFonts w:ascii="Verdana" w:hAnsi="Verdana"/>
          <w:sz w:val="18"/>
          <w:szCs w:val="18"/>
        </w:rPr>
        <w:t xml:space="preserve">l paciente ha de escribir su nombre y el del médico informante de su puño y letra y, fechar y firmar, así como recibir una copia del documento firmado. </w:t>
      </w:r>
    </w:p>
    <w:p w:rsidR="00FC6F87" w:rsidRPr="00C96842" w:rsidRDefault="00FC6F87" w:rsidP="00FC6F87">
      <w:pPr>
        <w:adjustRightInd w:val="0"/>
        <w:spacing w:after="120"/>
        <w:rPr>
          <w:rFonts w:ascii="Verdana" w:hAnsi="Verdana"/>
          <w:sz w:val="18"/>
          <w:szCs w:val="18"/>
        </w:rPr>
      </w:pPr>
      <w:r w:rsidRPr="00C96842">
        <w:rPr>
          <w:rFonts w:ascii="Verdana" w:hAnsi="Verdana"/>
          <w:sz w:val="18"/>
          <w:szCs w:val="18"/>
        </w:rPr>
        <w:t xml:space="preserve">Si el sujeto no puede leer o firmar los documentos puede obtenerse la firma del representante legal autorizado del sujeto. </w:t>
      </w:r>
    </w:p>
    <w:p w:rsidR="00FC6F87" w:rsidRPr="00C96842" w:rsidRDefault="00FC6F87" w:rsidP="00FC6F87">
      <w:pPr>
        <w:adjustRightInd w:val="0"/>
        <w:spacing w:after="120"/>
        <w:rPr>
          <w:rFonts w:ascii="Verdana" w:hAnsi="Verdana"/>
          <w:sz w:val="18"/>
          <w:szCs w:val="18"/>
        </w:rPr>
      </w:pPr>
      <w:r w:rsidRPr="00C96842">
        <w:rPr>
          <w:rFonts w:ascii="Verdana" w:hAnsi="Verdana"/>
          <w:sz w:val="18"/>
          <w:szCs w:val="18"/>
        </w:rPr>
        <w:t xml:space="preserve">Ningún paciente puede ser incluido en el estudio sin haber otorgado previamente su consentimiento informado. </w:t>
      </w:r>
    </w:p>
    <w:sdt>
      <w:sdtPr>
        <w:rPr>
          <w:rFonts w:ascii="Verdana" w:hAnsi="Verdana" w:cs="Arial"/>
          <w:b/>
          <w:sz w:val="18"/>
          <w:szCs w:val="18"/>
        </w:rPr>
        <w:id w:val="1420524290"/>
        <w:placeholder>
          <w:docPart w:val="72128DD2328B4EE5B0BE8F871AD54D7A"/>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4B6864" w:rsidRPr="00C96842" w:rsidRDefault="004B6864" w:rsidP="004B6864">
      <w:pPr>
        <w:widowControl/>
        <w:tabs>
          <w:tab w:val="left" w:pos="426"/>
        </w:tabs>
        <w:spacing w:after="120"/>
        <w:rPr>
          <w:rFonts w:ascii="Verdana" w:hAnsi="Verdana" w:cs="Arial"/>
          <w:b/>
          <w:sz w:val="18"/>
          <w:szCs w:val="18"/>
        </w:rPr>
      </w:pPr>
    </w:p>
    <w:p w:rsidR="007E1674" w:rsidRPr="00C96842" w:rsidRDefault="00512755" w:rsidP="00BA2EF2">
      <w:pPr>
        <w:pStyle w:val="Ttulo2"/>
        <w:numPr>
          <w:ilvl w:val="1"/>
          <w:numId w:val="9"/>
        </w:numPr>
        <w:spacing w:before="120" w:after="120"/>
        <w:ind w:left="993" w:hanging="709"/>
        <w:rPr>
          <w:rFonts w:ascii="Verdana" w:hAnsi="Verdana"/>
          <w:color w:val="auto"/>
          <w:sz w:val="18"/>
          <w:szCs w:val="18"/>
        </w:rPr>
      </w:pPr>
      <w:bookmarkStart w:id="28" w:name="_Toc7770447"/>
      <w:r w:rsidRPr="00C96842">
        <w:rPr>
          <w:rFonts w:ascii="Verdana" w:hAnsi="Verdana"/>
          <w:color w:val="auto"/>
          <w:sz w:val="18"/>
          <w:szCs w:val="18"/>
        </w:rPr>
        <w:t>Confidencialidad y protección de datos</w:t>
      </w:r>
      <w:bookmarkEnd w:id="28"/>
    </w:p>
    <w:p w:rsidR="00C64DC2" w:rsidRDefault="00C64DC2" w:rsidP="00453731">
      <w:pPr>
        <w:adjustRightInd w:val="0"/>
        <w:spacing w:after="120"/>
        <w:rPr>
          <w:rFonts w:ascii="Verdana" w:hAnsi="Verdana"/>
          <w:sz w:val="18"/>
          <w:szCs w:val="18"/>
        </w:rPr>
      </w:pP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C64DC2" w:rsidRPr="00C96842"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Descripción de las consideraciones relacionadas con la pr</w:t>
      </w:r>
      <w:r>
        <w:rPr>
          <w:rFonts w:ascii="Verdana" w:hAnsi="Verdana" w:cs="Arial"/>
          <w:i/>
          <w:sz w:val="16"/>
          <w:szCs w:val="16"/>
        </w:rPr>
        <w:t>otección de la confidencialidad (ver el texto propuesto).</w:t>
      </w:r>
    </w:p>
    <w:p w:rsidR="00453731" w:rsidRPr="00C96842" w:rsidRDefault="00453731" w:rsidP="00453731">
      <w:pPr>
        <w:adjustRightInd w:val="0"/>
        <w:spacing w:after="120"/>
        <w:rPr>
          <w:rFonts w:ascii="Verdana" w:hAnsi="Verdana"/>
          <w:sz w:val="18"/>
          <w:szCs w:val="18"/>
        </w:rPr>
      </w:pPr>
      <w:r w:rsidRPr="00C96842">
        <w:rPr>
          <w:rFonts w:ascii="Verdana" w:hAnsi="Verdana"/>
          <w:sz w:val="18"/>
          <w:szCs w:val="18"/>
        </w:rPr>
        <w:t>Los datos de los participantes serán tratados de conformidad con la legislación vigente sobre protección de datos (Ley Orgánica 3/2018 de protección de datos personales y garantía de los derechos digitales</w:t>
      </w:r>
      <w:r w:rsidR="00016E87" w:rsidRPr="00C96842">
        <w:rPr>
          <w:rFonts w:ascii="Verdana" w:hAnsi="Verdana"/>
          <w:sz w:val="18"/>
          <w:szCs w:val="18"/>
        </w:rPr>
        <w:t>,</w:t>
      </w:r>
      <w:r w:rsidRPr="00C96842">
        <w:rPr>
          <w:rFonts w:ascii="Verdana" w:hAnsi="Verdana"/>
          <w:sz w:val="18"/>
          <w:szCs w:val="18"/>
        </w:rPr>
        <w:t xml:space="preserve"> y Reglamento UE 2016/679). </w:t>
      </w:r>
    </w:p>
    <w:p w:rsidR="003B6E03" w:rsidRPr="00C96842" w:rsidRDefault="00265565" w:rsidP="00453731">
      <w:pPr>
        <w:adjustRightInd w:val="0"/>
        <w:spacing w:after="120"/>
        <w:rPr>
          <w:rFonts w:ascii="Verdana" w:hAnsi="Verdana"/>
          <w:sz w:val="18"/>
          <w:szCs w:val="18"/>
        </w:rPr>
      </w:pPr>
      <w:r w:rsidRPr="00C96842">
        <w:rPr>
          <w:rFonts w:ascii="Verdana" w:hAnsi="Verdana"/>
          <w:sz w:val="18"/>
          <w:szCs w:val="18"/>
        </w:rPr>
        <w:t>Los datos recogidos para el estudio estarán identificados mediante un código y la información contenida en e</w:t>
      </w:r>
      <w:r w:rsidR="00453731" w:rsidRPr="00C96842">
        <w:rPr>
          <w:rFonts w:ascii="Verdana" w:hAnsi="Verdana"/>
          <w:sz w:val="18"/>
          <w:szCs w:val="18"/>
        </w:rPr>
        <w:t>l cuaderno de recogida de datos</w:t>
      </w:r>
      <w:r w:rsidRPr="00C96842">
        <w:rPr>
          <w:rFonts w:ascii="Verdana" w:hAnsi="Verdana"/>
          <w:sz w:val="18"/>
          <w:szCs w:val="18"/>
        </w:rPr>
        <w:t xml:space="preserve"> no incluirá datos identificativos de los participantes ni permitirán revelar su identidad.</w:t>
      </w:r>
    </w:p>
    <w:p w:rsidR="00E27778" w:rsidRPr="00C96842" w:rsidRDefault="00E27778" w:rsidP="00E27778">
      <w:pPr>
        <w:adjustRightInd w:val="0"/>
        <w:spacing w:after="120"/>
        <w:rPr>
          <w:rFonts w:ascii="Verdana" w:hAnsi="Verdana"/>
          <w:sz w:val="18"/>
          <w:szCs w:val="18"/>
        </w:rPr>
      </w:pPr>
      <w:r w:rsidRPr="00C96842">
        <w:rPr>
          <w:rFonts w:ascii="Verdana" w:hAnsi="Verdana"/>
          <w:sz w:val="18"/>
          <w:szCs w:val="18"/>
        </w:rPr>
        <w:t>El nombre del paciente no aparecerá en ninguna publicación o comunicación de los resultados del estudio.</w:t>
      </w:r>
    </w:p>
    <w:sdt>
      <w:sdtPr>
        <w:rPr>
          <w:rFonts w:ascii="Verdana" w:hAnsi="Verdana" w:cs="Arial"/>
          <w:b/>
          <w:sz w:val="18"/>
          <w:szCs w:val="18"/>
        </w:rPr>
        <w:id w:val="546192905"/>
        <w:placeholder>
          <w:docPart w:val="733D1D480BAA47DCB0FE91C3E08670DC"/>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E27778" w:rsidRPr="00C96842" w:rsidRDefault="00E27778" w:rsidP="00453731">
      <w:pPr>
        <w:adjustRightInd w:val="0"/>
        <w:spacing w:after="120"/>
        <w:rPr>
          <w:rFonts w:ascii="Verdana" w:hAnsi="Verdana"/>
          <w:sz w:val="18"/>
          <w:szCs w:val="18"/>
        </w:rPr>
      </w:pPr>
    </w:p>
    <w:p w:rsidR="00103DEC" w:rsidRPr="00C96842" w:rsidRDefault="00103DEC" w:rsidP="00103DEC">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103DEC" w:rsidRPr="00C96842" w:rsidRDefault="00103DEC" w:rsidP="00103DEC">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Si procede, explicitar el cumplimento de las normas de recogida, almacenamiento y uso futuro de muestras biológicas (RD 1716/2011 por el que se regulan los </w:t>
      </w:r>
      <w:proofErr w:type="spellStart"/>
      <w:r w:rsidRPr="00C96842">
        <w:rPr>
          <w:rFonts w:ascii="Verdana" w:hAnsi="Verdana" w:cs="Arial"/>
          <w:i/>
          <w:sz w:val="16"/>
          <w:szCs w:val="16"/>
        </w:rPr>
        <w:t>biobancos</w:t>
      </w:r>
      <w:proofErr w:type="spellEnd"/>
      <w:r w:rsidRPr="00C96842">
        <w:rPr>
          <w:rFonts w:ascii="Verdana" w:hAnsi="Verdana" w:cs="Arial"/>
          <w:i/>
          <w:sz w:val="16"/>
          <w:szCs w:val="16"/>
        </w:rPr>
        <w:t xml:space="preserve"> y el tratamiento de muestras biológicas).</w:t>
      </w:r>
    </w:p>
    <w:sdt>
      <w:sdtPr>
        <w:rPr>
          <w:rFonts w:ascii="Verdana" w:hAnsi="Verdana" w:cs="Arial"/>
          <w:b/>
          <w:sz w:val="18"/>
          <w:szCs w:val="18"/>
        </w:rPr>
        <w:id w:val="-1074425766"/>
        <w:placeholder>
          <w:docPart w:val="171CACC5B68A447E93B4EF44C275FF68"/>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relacionado con muestras biológicas, si aplica.</w:t>
          </w:r>
        </w:p>
      </w:sdtContent>
    </w:sdt>
    <w:p w:rsidR="00B52D46" w:rsidRPr="00256B3D" w:rsidRDefault="00B52D46" w:rsidP="00256B3D">
      <w:pPr>
        <w:adjustRightInd w:val="0"/>
        <w:spacing w:after="120"/>
        <w:rPr>
          <w:rFonts w:ascii="Verdana" w:hAnsi="Verdana" w:cs="Arial"/>
          <w:sz w:val="18"/>
          <w:szCs w:val="18"/>
        </w:rPr>
      </w:pPr>
    </w:p>
    <w:p w:rsidR="00A202FF" w:rsidRPr="00A202FF" w:rsidRDefault="00A202FF" w:rsidP="00A202FF">
      <w:pPr>
        <w:pStyle w:val="Ttulo1"/>
        <w:numPr>
          <w:ilvl w:val="0"/>
          <w:numId w:val="9"/>
        </w:numPr>
        <w:ind w:left="426" w:hanging="426"/>
        <w:rPr>
          <w:rFonts w:ascii="Verdana" w:hAnsi="Verdana"/>
          <w:color w:val="auto"/>
          <w:sz w:val="20"/>
          <w:szCs w:val="20"/>
        </w:rPr>
      </w:pPr>
      <w:bookmarkStart w:id="29" w:name="_Toc5274088"/>
      <w:bookmarkStart w:id="30" w:name="_Toc7770448"/>
      <w:r w:rsidRPr="00A202FF">
        <w:rPr>
          <w:rFonts w:ascii="Verdana" w:hAnsi="Verdana"/>
          <w:color w:val="auto"/>
          <w:sz w:val="20"/>
          <w:szCs w:val="20"/>
        </w:rPr>
        <w:t>Enmiendas al protocolo</w:t>
      </w:r>
      <w:bookmarkEnd w:id="29"/>
      <w:bookmarkEnd w:id="30"/>
      <w:r w:rsidRPr="00A202FF">
        <w:rPr>
          <w:rFonts w:ascii="Verdana" w:hAnsi="Verdana"/>
          <w:color w:val="auto"/>
          <w:sz w:val="20"/>
          <w:szCs w:val="20"/>
        </w:rPr>
        <w:t xml:space="preserve"> </w:t>
      </w:r>
    </w:p>
    <w:p w:rsidR="00A202FF" w:rsidRDefault="00A202FF" w:rsidP="00256B3D">
      <w:pPr>
        <w:adjustRightInd w:val="0"/>
        <w:spacing w:after="120"/>
        <w:rPr>
          <w:rFonts w:ascii="Verdana" w:hAnsi="Verdana"/>
          <w:sz w:val="18"/>
          <w:szCs w:val="18"/>
        </w:rPr>
      </w:pPr>
    </w:p>
    <w:p w:rsidR="00C64DC2" w:rsidRPr="00256B3D"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256B3D">
        <w:rPr>
          <w:rFonts w:ascii="Verdana" w:hAnsi="Verdana" w:cs="Arial"/>
          <w:i/>
          <w:sz w:val="16"/>
          <w:szCs w:val="16"/>
        </w:rPr>
        <w:t>NOTA</w:t>
      </w:r>
    </w:p>
    <w:p w:rsidR="00C64DC2" w:rsidRPr="00256B3D" w:rsidRDefault="00C64DC2" w:rsidP="00C64DC2">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256B3D">
        <w:rPr>
          <w:rFonts w:ascii="Verdana" w:hAnsi="Verdana" w:cs="Arial"/>
          <w:i/>
          <w:sz w:val="16"/>
          <w:szCs w:val="16"/>
        </w:rPr>
        <w:t>Descripción de actuaciones relacionadas con eventuales enmiendas al protocolo</w:t>
      </w:r>
      <w:r>
        <w:rPr>
          <w:rFonts w:ascii="Verdana" w:hAnsi="Verdana" w:cs="Arial"/>
          <w:i/>
          <w:sz w:val="16"/>
          <w:szCs w:val="16"/>
        </w:rPr>
        <w:t xml:space="preserve"> (ver el texto propuesto)</w:t>
      </w:r>
      <w:r w:rsidRPr="00256B3D">
        <w:rPr>
          <w:rFonts w:ascii="Verdana" w:hAnsi="Verdana" w:cs="Arial"/>
          <w:i/>
          <w:sz w:val="16"/>
          <w:szCs w:val="16"/>
        </w:rPr>
        <w:t>.</w:t>
      </w:r>
    </w:p>
    <w:p w:rsidR="00A202FF" w:rsidRPr="00512755" w:rsidRDefault="00A202FF" w:rsidP="00256B3D">
      <w:pPr>
        <w:adjustRightInd w:val="0"/>
        <w:spacing w:after="120"/>
        <w:rPr>
          <w:rFonts w:ascii="Verdana" w:hAnsi="Verdana"/>
          <w:sz w:val="18"/>
          <w:szCs w:val="18"/>
        </w:rPr>
      </w:pPr>
      <w:r w:rsidRPr="00512755">
        <w:rPr>
          <w:rFonts w:ascii="Verdana" w:hAnsi="Verdana"/>
          <w:sz w:val="18"/>
          <w:szCs w:val="18"/>
        </w:rPr>
        <w:t xml:space="preserve">Todos los cambios en el protocolo se especificarán en forma de enmienda. </w:t>
      </w:r>
      <w:r w:rsidR="00256B3D">
        <w:rPr>
          <w:rFonts w:ascii="Verdana" w:hAnsi="Verdana"/>
          <w:sz w:val="18"/>
          <w:szCs w:val="18"/>
        </w:rPr>
        <w:t>Ello dará lugar a la edición de una nueva versión del protocolo</w:t>
      </w:r>
      <w:r w:rsidR="0050669D">
        <w:rPr>
          <w:rFonts w:ascii="Verdana" w:hAnsi="Verdana"/>
          <w:sz w:val="18"/>
          <w:szCs w:val="18"/>
        </w:rPr>
        <w:t xml:space="preserve"> que se presentará al </w:t>
      </w:r>
      <w:proofErr w:type="spellStart"/>
      <w:r w:rsidR="0050669D" w:rsidRPr="00C96842">
        <w:rPr>
          <w:rFonts w:ascii="Verdana" w:hAnsi="Verdana" w:cs="Arial"/>
          <w:sz w:val="18"/>
          <w:szCs w:val="18"/>
        </w:rPr>
        <w:t>CEIm</w:t>
      </w:r>
      <w:proofErr w:type="spellEnd"/>
      <w:r w:rsidR="00256B3D">
        <w:rPr>
          <w:rFonts w:ascii="Verdana" w:hAnsi="Verdana"/>
          <w:sz w:val="18"/>
          <w:szCs w:val="18"/>
        </w:rPr>
        <w:t>. Las sucesivas versiones del protocolo se numerarán de manera correlativa</w:t>
      </w:r>
      <w:r w:rsidR="00256B3D" w:rsidRPr="00256B3D">
        <w:rPr>
          <w:rFonts w:ascii="Verdana" w:hAnsi="Verdana"/>
          <w:sz w:val="18"/>
          <w:szCs w:val="18"/>
        </w:rPr>
        <w:t>.</w:t>
      </w:r>
    </w:p>
    <w:sdt>
      <w:sdtPr>
        <w:rPr>
          <w:rFonts w:ascii="Verdana" w:hAnsi="Verdana" w:cs="Arial"/>
          <w:b/>
          <w:sz w:val="18"/>
          <w:szCs w:val="18"/>
        </w:rPr>
        <w:id w:val="-30191076"/>
        <w:placeholder>
          <w:docPart w:val="1ADD1924558B47C68B838DC89BA815C5"/>
        </w:placeholder>
        <w:showingPlcHdr/>
        <w:text/>
      </w:sdtPr>
      <w:sdtEndPr/>
      <w:sdtContent>
        <w:p w:rsidR="00256B3D" w:rsidRPr="00C96842" w:rsidRDefault="00256B3D" w:rsidP="00256B3D">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A202FF" w:rsidRPr="00C96842" w:rsidRDefault="00A202FF" w:rsidP="00D04ECE">
      <w:pPr>
        <w:pStyle w:val="Textoindependiente"/>
        <w:widowControl/>
        <w:spacing w:after="120"/>
        <w:rPr>
          <w:rFonts w:ascii="Verdana" w:hAnsi="Verdana" w:cs="Arial"/>
          <w:i/>
          <w:sz w:val="18"/>
          <w:szCs w:val="18"/>
        </w:rPr>
      </w:pPr>
    </w:p>
    <w:p w:rsidR="0014384B" w:rsidRPr="00C96842" w:rsidRDefault="0037018E" w:rsidP="00687C28">
      <w:pPr>
        <w:pStyle w:val="Ttulo1"/>
        <w:numPr>
          <w:ilvl w:val="0"/>
          <w:numId w:val="9"/>
        </w:numPr>
        <w:ind w:left="426" w:hanging="426"/>
        <w:rPr>
          <w:rFonts w:ascii="Verdana" w:hAnsi="Verdana"/>
          <w:color w:val="auto"/>
          <w:sz w:val="20"/>
          <w:szCs w:val="20"/>
        </w:rPr>
      </w:pPr>
      <w:bookmarkStart w:id="31" w:name="_Toc7770449"/>
      <w:r w:rsidRPr="00C96842">
        <w:rPr>
          <w:rFonts w:ascii="Verdana" w:hAnsi="Verdana"/>
          <w:color w:val="auto"/>
          <w:sz w:val="20"/>
          <w:szCs w:val="20"/>
        </w:rPr>
        <w:t>Financiación</w:t>
      </w:r>
      <w:bookmarkEnd w:id="31"/>
      <w:r w:rsidRPr="00C96842">
        <w:rPr>
          <w:rFonts w:ascii="Verdana" w:hAnsi="Verdana"/>
          <w:color w:val="auto"/>
          <w:sz w:val="20"/>
          <w:szCs w:val="20"/>
        </w:rPr>
        <w:t xml:space="preserve"> </w:t>
      </w:r>
    </w:p>
    <w:p w:rsidR="00687C28" w:rsidRPr="00C96842" w:rsidRDefault="00687C28" w:rsidP="00687C28">
      <w:pPr>
        <w:keepNext/>
        <w:widowControl/>
        <w:tabs>
          <w:tab w:val="left" w:pos="433"/>
        </w:tabs>
        <w:spacing w:after="120"/>
        <w:ind w:left="567" w:right="127"/>
        <w:rPr>
          <w:rFonts w:ascii="Verdana" w:hAnsi="Verdana" w:cs="Arial"/>
          <w:i/>
          <w:sz w:val="16"/>
          <w:szCs w:val="16"/>
        </w:rPr>
      </w:pPr>
    </w:p>
    <w:p w:rsidR="00D04ECE" w:rsidRPr="00C96842" w:rsidRDefault="00D04ECE" w:rsidP="00D04ECE">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D04ECE" w:rsidRPr="00C96842" w:rsidRDefault="00D04ECE" w:rsidP="00D04ECE">
      <w:pPr>
        <w:keepNext/>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w:t>
      </w:r>
      <w:r w:rsidR="0097643A" w:rsidRPr="00C96842">
        <w:rPr>
          <w:rFonts w:ascii="Verdana" w:hAnsi="Verdana" w:cs="Arial"/>
          <w:i/>
          <w:sz w:val="16"/>
          <w:szCs w:val="16"/>
        </w:rPr>
        <w:t xml:space="preserve"> fuentes y tipo de apoyo financiero, material o de otra índole.</w:t>
      </w:r>
    </w:p>
    <w:sdt>
      <w:sdtPr>
        <w:rPr>
          <w:rFonts w:ascii="Verdana" w:hAnsi="Verdana" w:cs="Arial"/>
          <w:b/>
          <w:sz w:val="18"/>
          <w:szCs w:val="18"/>
        </w:rPr>
        <w:id w:val="1501924702"/>
        <w:placeholder>
          <w:docPart w:val="793B06B294D24DEDB1AA34A204A6002F"/>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Pr="00C96842" w:rsidRDefault="006514F9" w:rsidP="00D04ECE">
      <w:pPr>
        <w:widowControl/>
        <w:tabs>
          <w:tab w:val="left" w:pos="426"/>
        </w:tabs>
        <w:spacing w:after="120"/>
        <w:rPr>
          <w:rFonts w:ascii="Verdana" w:hAnsi="Verdana" w:cs="Arial"/>
          <w:sz w:val="18"/>
          <w:szCs w:val="18"/>
        </w:rPr>
      </w:pPr>
    </w:p>
    <w:p w:rsidR="00032ED6" w:rsidRPr="00C96842" w:rsidRDefault="00032ED6" w:rsidP="005F0F82">
      <w:pPr>
        <w:pStyle w:val="Ttulo1"/>
        <w:keepLines w:val="0"/>
        <w:numPr>
          <w:ilvl w:val="0"/>
          <w:numId w:val="9"/>
        </w:numPr>
        <w:ind w:left="425" w:hanging="425"/>
        <w:rPr>
          <w:rFonts w:ascii="Verdana" w:hAnsi="Verdana"/>
          <w:color w:val="auto"/>
          <w:sz w:val="20"/>
          <w:szCs w:val="20"/>
        </w:rPr>
      </w:pPr>
      <w:bookmarkStart w:id="32" w:name="_Toc7770450"/>
      <w:r w:rsidRPr="00C96842">
        <w:rPr>
          <w:rFonts w:ascii="Verdana" w:hAnsi="Verdana"/>
          <w:color w:val="auto"/>
          <w:sz w:val="20"/>
          <w:szCs w:val="20"/>
        </w:rPr>
        <w:lastRenderedPageBreak/>
        <w:t>Informes de seguimiento e informe final</w:t>
      </w:r>
      <w:bookmarkEnd w:id="32"/>
    </w:p>
    <w:p w:rsidR="00687C28" w:rsidRPr="00C96842" w:rsidRDefault="00687C28" w:rsidP="005F0F82">
      <w:pPr>
        <w:keepNext/>
        <w:tabs>
          <w:tab w:val="left" w:pos="433"/>
        </w:tabs>
        <w:spacing w:after="120"/>
        <w:ind w:left="567" w:right="127"/>
        <w:rPr>
          <w:rFonts w:ascii="Verdana" w:hAnsi="Verdana" w:cs="Arial"/>
          <w:i/>
          <w:sz w:val="16"/>
          <w:szCs w:val="16"/>
        </w:rPr>
      </w:pPr>
    </w:p>
    <w:p w:rsidR="00D04ECE" w:rsidRPr="00C96842" w:rsidRDefault="00D04ECE" w:rsidP="005F0F82">
      <w:pPr>
        <w:keepNext/>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FB0118" w:rsidRPr="00C96842" w:rsidRDefault="00FB0118" w:rsidP="00950021">
      <w:pPr>
        <w:pBdr>
          <w:top w:val="single" w:sz="4" w:space="1" w:color="auto"/>
          <w:left w:val="single" w:sz="4" w:space="4" w:color="auto"/>
          <w:bottom w:val="single" w:sz="4" w:space="1" w:color="auto"/>
          <w:right w:val="single" w:sz="4" w:space="4" w:color="auto"/>
        </w:pBdr>
        <w:tabs>
          <w:tab w:val="left" w:pos="426"/>
        </w:tabs>
        <w:spacing w:after="120"/>
        <w:ind w:left="567" w:right="127"/>
        <w:rPr>
          <w:rFonts w:ascii="Verdana" w:hAnsi="Verdana" w:cs="Arial"/>
          <w:i/>
          <w:sz w:val="16"/>
          <w:szCs w:val="16"/>
        </w:rPr>
      </w:pPr>
      <w:r w:rsidRPr="00C96842">
        <w:rPr>
          <w:rFonts w:ascii="Verdana" w:hAnsi="Verdana" w:cs="Arial"/>
          <w:i/>
          <w:sz w:val="16"/>
          <w:szCs w:val="16"/>
        </w:rPr>
        <w:t>Debe especificarse que</w:t>
      </w:r>
      <w:r w:rsidR="00F67392" w:rsidRPr="00C96842">
        <w:rPr>
          <w:rFonts w:ascii="Verdana" w:hAnsi="Verdana" w:cs="Arial"/>
          <w:i/>
          <w:sz w:val="16"/>
          <w:szCs w:val="16"/>
        </w:rPr>
        <w:t xml:space="preserve"> se realizarán y se remitirán </w:t>
      </w:r>
      <w:r w:rsidRPr="00C96842">
        <w:rPr>
          <w:rFonts w:ascii="Verdana" w:hAnsi="Verdana" w:cs="Arial"/>
          <w:i/>
          <w:sz w:val="16"/>
          <w:szCs w:val="16"/>
        </w:rPr>
        <w:t xml:space="preserve">al </w:t>
      </w:r>
      <w:proofErr w:type="spellStart"/>
      <w:r w:rsidRPr="00C96842">
        <w:rPr>
          <w:rFonts w:ascii="Verdana" w:hAnsi="Verdana" w:cs="Arial"/>
          <w:i/>
          <w:sz w:val="16"/>
          <w:szCs w:val="16"/>
        </w:rPr>
        <w:t>CEIm</w:t>
      </w:r>
      <w:proofErr w:type="spellEnd"/>
      <w:r w:rsidRPr="00C96842">
        <w:rPr>
          <w:rFonts w:ascii="Verdana" w:hAnsi="Verdana" w:cs="Arial"/>
          <w:i/>
          <w:sz w:val="16"/>
          <w:szCs w:val="16"/>
        </w:rPr>
        <w:t xml:space="preserve"> y en qué plazos.</w:t>
      </w:r>
    </w:p>
    <w:sdt>
      <w:sdtPr>
        <w:rPr>
          <w:rFonts w:ascii="Verdana" w:hAnsi="Verdana" w:cs="Arial"/>
          <w:b/>
          <w:sz w:val="18"/>
          <w:szCs w:val="18"/>
        </w:rPr>
        <w:id w:val="-488014931"/>
        <w:placeholder>
          <w:docPart w:val="8B0227714F214FA9B9677D9A1630FEE6"/>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Pr="00C96842" w:rsidRDefault="006514F9" w:rsidP="00950021">
      <w:pPr>
        <w:tabs>
          <w:tab w:val="left" w:pos="426"/>
        </w:tabs>
        <w:spacing w:after="120"/>
        <w:rPr>
          <w:rFonts w:ascii="Verdana" w:hAnsi="Verdana" w:cs="Arial"/>
          <w:sz w:val="18"/>
          <w:szCs w:val="18"/>
        </w:rPr>
      </w:pPr>
    </w:p>
    <w:p w:rsidR="007851DB" w:rsidRPr="00C96842" w:rsidRDefault="0037018E" w:rsidP="00950021">
      <w:pPr>
        <w:pStyle w:val="Ttulo1"/>
        <w:keepNext w:val="0"/>
        <w:keepLines w:val="0"/>
        <w:numPr>
          <w:ilvl w:val="0"/>
          <w:numId w:val="9"/>
        </w:numPr>
        <w:ind w:left="426" w:hanging="426"/>
        <w:rPr>
          <w:rFonts w:ascii="Verdana" w:hAnsi="Verdana"/>
          <w:color w:val="auto"/>
          <w:sz w:val="20"/>
          <w:szCs w:val="20"/>
        </w:rPr>
      </w:pPr>
      <w:bookmarkStart w:id="33" w:name="_Toc7770451"/>
      <w:r w:rsidRPr="00C96842">
        <w:rPr>
          <w:rFonts w:ascii="Verdana" w:hAnsi="Verdana"/>
          <w:color w:val="auto"/>
          <w:sz w:val="20"/>
          <w:szCs w:val="20"/>
        </w:rPr>
        <w:t xml:space="preserve">Política de </w:t>
      </w:r>
      <w:r w:rsidR="006514F9" w:rsidRPr="00C96842">
        <w:rPr>
          <w:rFonts w:ascii="Verdana" w:hAnsi="Verdana"/>
          <w:color w:val="auto"/>
          <w:sz w:val="20"/>
          <w:szCs w:val="20"/>
        </w:rPr>
        <w:t>p</w:t>
      </w:r>
      <w:r w:rsidRPr="00C96842">
        <w:rPr>
          <w:rFonts w:ascii="Verdana" w:hAnsi="Verdana"/>
          <w:color w:val="auto"/>
          <w:sz w:val="20"/>
          <w:szCs w:val="20"/>
        </w:rPr>
        <w:t>ublicación</w:t>
      </w:r>
      <w:bookmarkEnd w:id="33"/>
    </w:p>
    <w:p w:rsidR="006514F9" w:rsidRPr="00C96842" w:rsidRDefault="006514F9" w:rsidP="00950021">
      <w:pPr>
        <w:pStyle w:val="Prrafodelista"/>
        <w:tabs>
          <w:tab w:val="left" w:pos="426"/>
        </w:tabs>
        <w:spacing w:after="120"/>
        <w:ind w:left="0"/>
        <w:rPr>
          <w:rFonts w:ascii="Verdana" w:hAnsi="Verdana" w:cs="Arial"/>
          <w:sz w:val="18"/>
          <w:szCs w:val="18"/>
        </w:rPr>
      </w:pPr>
    </w:p>
    <w:p w:rsidR="00F42626" w:rsidRPr="00C96842" w:rsidRDefault="00F42626" w:rsidP="00950021">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F42626" w:rsidRPr="00C96842" w:rsidRDefault="00032ED6" w:rsidP="00950021">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Especificar l</w:t>
      </w:r>
      <w:r w:rsidR="00F1466D" w:rsidRPr="00C96842">
        <w:rPr>
          <w:rFonts w:ascii="Verdana" w:hAnsi="Verdana" w:cs="Arial"/>
          <w:i/>
          <w:sz w:val="16"/>
          <w:szCs w:val="16"/>
        </w:rPr>
        <w:t>a política de publicación y los criterios de autoría.</w:t>
      </w:r>
    </w:p>
    <w:sdt>
      <w:sdtPr>
        <w:rPr>
          <w:rFonts w:ascii="Verdana" w:hAnsi="Verdana" w:cs="Arial"/>
          <w:b/>
          <w:sz w:val="18"/>
          <w:szCs w:val="18"/>
        </w:rPr>
        <w:id w:val="1150489253"/>
        <w:placeholder>
          <w:docPart w:val="D29A17BBE34641F58EB3985CC398BB89"/>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0551A2" w:rsidRPr="00C96842" w:rsidRDefault="000551A2" w:rsidP="00950021">
      <w:pPr>
        <w:rPr>
          <w:rFonts w:ascii="Verdana" w:hAnsi="Verdana" w:cs="Arial"/>
          <w:sz w:val="18"/>
          <w:szCs w:val="18"/>
        </w:rPr>
      </w:pPr>
    </w:p>
    <w:p w:rsidR="000D3FAD" w:rsidRPr="00C96842" w:rsidRDefault="00F1466D" w:rsidP="00CF224D">
      <w:pPr>
        <w:pStyle w:val="Ttulo1"/>
        <w:keepLines w:val="0"/>
        <w:widowControl/>
        <w:numPr>
          <w:ilvl w:val="0"/>
          <w:numId w:val="9"/>
        </w:numPr>
        <w:ind w:left="425" w:hanging="425"/>
        <w:rPr>
          <w:rFonts w:ascii="Verdana" w:hAnsi="Verdana"/>
          <w:color w:val="auto"/>
          <w:sz w:val="20"/>
          <w:szCs w:val="20"/>
        </w:rPr>
      </w:pPr>
      <w:bookmarkStart w:id="34" w:name="_Toc7770452"/>
      <w:r w:rsidRPr="00C96842">
        <w:rPr>
          <w:rFonts w:ascii="Verdana" w:hAnsi="Verdana"/>
          <w:color w:val="auto"/>
          <w:sz w:val="20"/>
          <w:szCs w:val="20"/>
        </w:rPr>
        <w:t>Bibliografía</w:t>
      </w:r>
      <w:bookmarkEnd w:id="34"/>
    </w:p>
    <w:p w:rsidR="00F1466D" w:rsidRPr="00C96842" w:rsidRDefault="00F1466D" w:rsidP="00950021">
      <w:pPr>
        <w:rPr>
          <w:rFonts w:ascii="Verdana" w:hAnsi="Verdana" w:cs="Arial"/>
          <w:sz w:val="18"/>
          <w:szCs w:val="18"/>
        </w:rPr>
      </w:pPr>
    </w:p>
    <w:p w:rsidR="00F1466D" w:rsidRPr="00C96842" w:rsidRDefault="00F1466D" w:rsidP="00950021">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F1466D" w:rsidRPr="00C96842" w:rsidRDefault="00F1466D" w:rsidP="00950021">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Detallar todas las referenciar bibliográficas citadas en el documento.</w:t>
      </w:r>
    </w:p>
    <w:sdt>
      <w:sdtPr>
        <w:rPr>
          <w:rFonts w:ascii="Verdana" w:hAnsi="Verdana" w:cs="Arial"/>
          <w:b/>
          <w:sz w:val="18"/>
          <w:szCs w:val="18"/>
        </w:rPr>
        <w:id w:val="-395904911"/>
        <w:placeholder>
          <w:docPart w:val="6BABFF7E7F9340828E23CCE0BD796856"/>
        </w:placeholder>
        <w:showingPlcHdr/>
        <w:text/>
      </w:sdtPr>
      <w:sdtEndPr/>
      <w:sdtContent>
        <w:p w:rsidR="00F67392" w:rsidRPr="00C96842" w:rsidRDefault="00F67392" w:rsidP="00F67392">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F1466D" w:rsidRPr="00C96842" w:rsidRDefault="00F1466D" w:rsidP="00F1466D">
      <w:pPr>
        <w:rPr>
          <w:rFonts w:ascii="Verdana" w:hAnsi="Verdana" w:cs="Arial"/>
          <w:sz w:val="18"/>
          <w:szCs w:val="18"/>
        </w:rPr>
      </w:pPr>
    </w:p>
    <w:p w:rsidR="002E225A" w:rsidRPr="00C96842" w:rsidRDefault="00A16831" w:rsidP="002E225A">
      <w:pPr>
        <w:pStyle w:val="Ttulo1"/>
        <w:keepLines w:val="0"/>
        <w:widowControl/>
        <w:numPr>
          <w:ilvl w:val="0"/>
          <w:numId w:val="9"/>
        </w:numPr>
        <w:ind w:left="425" w:hanging="425"/>
        <w:rPr>
          <w:rFonts w:ascii="Verdana" w:hAnsi="Verdana"/>
          <w:color w:val="auto"/>
          <w:sz w:val="20"/>
          <w:szCs w:val="20"/>
        </w:rPr>
      </w:pPr>
      <w:bookmarkStart w:id="35" w:name="_Toc7770453"/>
      <w:r>
        <w:rPr>
          <w:rFonts w:ascii="Verdana" w:hAnsi="Verdana"/>
          <w:color w:val="auto"/>
          <w:sz w:val="20"/>
          <w:szCs w:val="20"/>
        </w:rPr>
        <w:t>Anexos</w:t>
      </w:r>
      <w:bookmarkEnd w:id="35"/>
    </w:p>
    <w:p w:rsidR="002E225A" w:rsidRPr="00C96842" w:rsidRDefault="002E225A" w:rsidP="002E225A">
      <w:pPr>
        <w:rPr>
          <w:rFonts w:ascii="Verdana" w:hAnsi="Verdana" w:cs="Arial"/>
          <w:sz w:val="18"/>
          <w:szCs w:val="18"/>
        </w:rPr>
      </w:pPr>
    </w:p>
    <w:p w:rsidR="002E225A" w:rsidRPr="00C96842" w:rsidRDefault="002E225A" w:rsidP="002E225A">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w:t>
      </w:r>
    </w:p>
    <w:p w:rsidR="002E225A" w:rsidRPr="00C96842" w:rsidRDefault="00A16831" w:rsidP="002E225A">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Pr>
          <w:rFonts w:ascii="Verdana" w:hAnsi="Verdana" w:cs="Arial"/>
          <w:i/>
          <w:sz w:val="16"/>
          <w:szCs w:val="16"/>
        </w:rPr>
        <w:t>Incluir los anexos que sean pertinentes según la naturaleza del estudio</w:t>
      </w:r>
      <w:r w:rsidR="00014E5D">
        <w:rPr>
          <w:rFonts w:ascii="Verdana" w:hAnsi="Verdana" w:cs="Arial"/>
          <w:i/>
          <w:sz w:val="16"/>
          <w:szCs w:val="16"/>
        </w:rPr>
        <w:t xml:space="preserve"> (p. ej., cuaderno de recogida de datos, cuestionarios, </w:t>
      </w:r>
      <w:r w:rsidR="00643E6B">
        <w:rPr>
          <w:rFonts w:ascii="Verdana" w:hAnsi="Verdana" w:cs="Arial"/>
          <w:i/>
          <w:sz w:val="16"/>
          <w:szCs w:val="16"/>
        </w:rPr>
        <w:t xml:space="preserve">hoja de información al paciente y consentimiento informado, </w:t>
      </w:r>
      <w:r w:rsidR="00014E5D">
        <w:rPr>
          <w:rFonts w:ascii="Verdana" w:hAnsi="Verdana" w:cs="Arial"/>
          <w:i/>
          <w:sz w:val="16"/>
          <w:szCs w:val="16"/>
        </w:rPr>
        <w:t>etc</w:t>
      </w:r>
      <w:r w:rsidR="002E225A" w:rsidRPr="00C96842">
        <w:rPr>
          <w:rFonts w:ascii="Verdana" w:hAnsi="Verdana" w:cs="Arial"/>
          <w:i/>
          <w:sz w:val="16"/>
          <w:szCs w:val="16"/>
        </w:rPr>
        <w:t>.</w:t>
      </w:r>
      <w:r w:rsidR="00014E5D">
        <w:rPr>
          <w:rFonts w:ascii="Verdana" w:hAnsi="Verdana" w:cs="Arial"/>
          <w:i/>
          <w:sz w:val="16"/>
          <w:szCs w:val="16"/>
        </w:rPr>
        <w:t>).</w:t>
      </w:r>
    </w:p>
    <w:p w:rsidR="002E225A" w:rsidRPr="00C96842" w:rsidRDefault="002E225A" w:rsidP="002E225A">
      <w:pPr>
        <w:widowControl/>
        <w:tabs>
          <w:tab w:val="left" w:pos="567"/>
        </w:tabs>
        <w:spacing w:after="120"/>
        <w:ind w:right="127"/>
        <w:rPr>
          <w:rFonts w:ascii="Verdana" w:hAnsi="Verdana" w:cs="Arial"/>
          <w:b/>
          <w:sz w:val="18"/>
          <w:szCs w:val="18"/>
        </w:rPr>
      </w:pPr>
    </w:p>
    <w:p w:rsidR="0050669D" w:rsidRDefault="0050669D">
      <w:pPr>
        <w:rPr>
          <w:rFonts w:ascii="Verdana" w:hAnsi="Verdana" w:cs="Arial"/>
          <w:sz w:val="18"/>
          <w:szCs w:val="18"/>
        </w:rPr>
      </w:pPr>
    </w:p>
    <w:p w:rsidR="002E225A" w:rsidRDefault="002E225A">
      <w:pPr>
        <w:rPr>
          <w:rFonts w:ascii="Verdana" w:hAnsi="Verdana" w:cs="Arial"/>
          <w:sz w:val="18"/>
          <w:szCs w:val="18"/>
          <w:u w:val="single"/>
        </w:rPr>
      </w:pPr>
    </w:p>
    <w:p w:rsidR="002E225A" w:rsidRDefault="002E225A">
      <w:pPr>
        <w:rPr>
          <w:rFonts w:ascii="Verdana" w:hAnsi="Verdana" w:cs="Arial"/>
          <w:sz w:val="18"/>
          <w:szCs w:val="18"/>
          <w:u w:val="single"/>
        </w:rPr>
      </w:pPr>
    </w:p>
    <w:p w:rsidR="008B6DCA" w:rsidRPr="00C96842" w:rsidRDefault="008B6DCA" w:rsidP="00AA1C0F">
      <w:pPr>
        <w:pStyle w:val="Textoindependiente"/>
        <w:widowControl/>
        <w:spacing w:after="120"/>
        <w:ind w:right="114"/>
        <w:rPr>
          <w:rFonts w:ascii="Verdana" w:hAnsi="Verdana" w:cs="Arial"/>
          <w:sz w:val="18"/>
          <w:szCs w:val="18"/>
        </w:rPr>
      </w:pPr>
    </w:p>
    <w:p w:rsidR="008239B7" w:rsidRPr="00C96842" w:rsidRDefault="008239B7" w:rsidP="008239B7">
      <w:pPr>
        <w:pStyle w:val="Textoindependiente"/>
        <w:widowControl/>
        <w:spacing w:after="120"/>
        <w:ind w:right="114"/>
        <w:rPr>
          <w:rFonts w:ascii="Verdana" w:hAnsi="Verdana" w:cs="Arial"/>
          <w:sz w:val="18"/>
          <w:szCs w:val="18"/>
        </w:rPr>
      </w:pPr>
    </w:p>
    <w:p w:rsidR="008239B7" w:rsidRPr="00C96842" w:rsidRDefault="008239B7" w:rsidP="00AA1C0F">
      <w:pPr>
        <w:pStyle w:val="Textoindependiente"/>
        <w:widowControl/>
        <w:spacing w:after="120"/>
        <w:ind w:right="114"/>
        <w:rPr>
          <w:rFonts w:ascii="Verdana" w:hAnsi="Verdana" w:cs="Arial"/>
          <w:sz w:val="18"/>
          <w:szCs w:val="18"/>
        </w:rPr>
      </w:pPr>
      <w:bookmarkStart w:id="36" w:name="_GoBack"/>
      <w:bookmarkEnd w:id="36"/>
    </w:p>
    <w:p w:rsidR="00AA1C0F" w:rsidRPr="00C96842" w:rsidRDefault="00AA1C0F" w:rsidP="00D04ECE">
      <w:pPr>
        <w:pStyle w:val="Textoindependiente"/>
        <w:widowControl/>
        <w:spacing w:after="120"/>
        <w:ind w:right="114"/>
        <w:rPr>
          <w:rFonts w:ascii="Verdana" w:hAnsi="Verdana" w:cs="Arial"/>
          <w:sz w:val="18"/>
          <w:szCs w:val="18"/>
        </w:rPr>
      </w:pPr>
    </w:p>
    <w:p w:rsidR="00AA1C0F" w:rsidRPr="00C96842" w:rsidRDefault="00AA1C0F" w:rsidP="00D04ECE">
      <w:pPr>
        <w:pStyle w:val="Textoindependiente"/>
        <w:widowControl/>
        <w:spacing w:after="120"/>
        <w:ind w:right="114"/>
        <w:rPr>
          <w:rFonts w:ascii="Verdana" w:hAnsi="Verdana" w:cs="Arial"/>
          <w:sz w:val="18"/>
          <w:szCs w:val="18"/>
        </w:rPr>
      </w:pPr>
    </w:p>
    <w:sectPr w:rsidR="00AA1C0F" w:rsidRPr="00C96842" w:rsidSect="00C96842">
      <w:headerReference w:type="default" r:id="rId11"/>
      <w:footerReference w:type="default" r:id="rId12"/>
      <w:pgSz w:w="11900" w:h="16840" w:code="9"/>
      <w:pgMar w:top="1985" w:right="1418" w:bottom="170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CF" w:rsidRPr="002E225A" w:rsidRDefault="00706CCF" w:rsidP="002E225A">
      <w:pPr>
        <w:pStyle w:val="Piedepgina"/>
      </w:pPr>
    </w:p>
  </w:endnote>
  <w:endnote w:type="continuationSeparator" w:id="0">
    <w:p w:rsidR="00706CCF" w:rsidRPr="002E225A" w:rsidRDefault="00706CCF" w:rsidP="002E225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DC" w:rsidRPr="006514F9" w:rsidRDefault="003F43DC">
    <w:pPr>
      <w:pStyle w:val="Piedepgina"/>
      <w:jc w:val="center"/>
      <w:rPr>
        <w:rFonts w:ascii="Verdana" w:hAnsi="Verdana"/>
        <w:sz w:val="16"/>
        <w:szCs w:val="16"/>
      </w:rPr>
    </w:pPr>
  </w:p>
  <w:p w:rsidR="003F43DC" w:rsidRPr="006514F9" w:rsidRDefault="003F43DC">
    <w:pPr>
      <w:pStyle w:val="Piedepgina"/>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7459"/>
      <w:docPartObj>
        <w:docPartGallery w:val="Page Numbers (Bottom of Page)"/>
        <w:docPartUnique/>
      </w:docPartObj>
    </w:sdtPr>
    <w:sdtEndPr>
      <w:rPr>
        <w:rFonts w:ascii="Verdana" w:hAnsi="Verdana"/>
        <w:sz w:val="16"/>
        <w:szCs w:val="16"/>
      </w:rPr>
    </w:sdtEndPr>
    <w:sdtContent>
      <w:p w:rsidR="005F0F82" w:rsidRDefault="005F0F82" w:rsidP="005F0F82">
        <w:pPr>
          <w:pStyle w:val="Piedepgina"/>
          <w:jc w:val="center"/>
          <w:rPr>
            <w:rFonts w:ascii="Verdana" w:hAnsi="Verdana"/>
            <w:sz w:val="16"/>
            <w:szCs w:val="16"/>
          </w:rPr>
        </w:pPr>
        <w:r w:rsidRPr="00C96842">
          <w:rPr>
            <w:rFonts w:ascii="Verdana" w:hAnsi="Verdana"/>
            <w:sz w:val="16"/>
            <w:szCs w:val="16"/>
          </w:rPr>
          <w:fldChar w:fldCharType="begin"/>
        </w:r>
        <w:r w:rsidRPr="00C96842">
          <w:rPr>
            <w:rFonts w:ascii="Verdana" w:hAnsi="Verdana"/>
            <w:sz w:val="16"/>
            <w:szCs w:val="16"/>
          </w:rPr>
          <w:instrText>PAGE   \* MERGEFORMAT</w:instrText>
        </w:r>
        <w:r w:rsidRPr="00C96842">
          <w:rPr>
            <w:rFonts w:ascii="Verdana" w:hAnsi="Verdana"/>
            <w:sz w:val="16"/>
            <w:szCs w:val="16"/>
          </w:rPr>
          <w:fldChar w:fldCharType="separate"/>
        </w:r>
        <w:r>
          <w:rPr>
            <w:rFonts w:ascii="Verdana" w:hAnsi="Verdana"/>
            <w:noProof/>
            <w:sz w:val="16"/>
            <w:szCs w:val="16"/>
          </w:rPr>
          <w:t>9</w:t>
        </w:r>
        <w:r w:rsidRPr="00C96842">
          <w:rPr>
            <w:rFonts w:ascii="Verdana" w:hAnsi="Verdana"/>
            <w:sz w:val="16"/>
            <w:szCs w:val="16"/>
          </w:rPr>
          <w:fldChar w:fldCharType="end"/>
        </w:r>
      </w:p>
      <w:p w:rsidR="005F0F82" w:rsidRDefault="005F0F82" w:rsidP="005F0F82">
        <w:pPr>
          <w:pStyle w:val="Piedepgina"/>
          <w:jc w:val="center"/>
          <w:rPr>
            <w:rFonts w:ascii="Verdana" w:hAnsi="Verdana"/>
            <w:sz w:val="16"/>
            <w:szCs w:val="16"/>
          </w:rPr>
        </w:pPr>
      </w:p>
      <w:p w:rsidR="005F0F82" w:rsidRPr="00C96842" w:rsidRDefault="005F0F82" w:rsidP="005F0F82">
        <w:pPr>
          <w:pStyle w:val="Piedepgina"/>
          <w:jc w:val="center"/>
          <w:rPr>
            <w:rFonts w:ascii="Verdana" w:hAnsi="Verdana"/>
            <w:sz w:val="16"/>
            <w:szCs w:val="16"/>
          </w:rPr>
        </w:pPr>
        <w:r>
          <w:rPr>
            <w:rFonts w:ascii="Verdana" w:hAnsi="Verdana"/>
            <w:sz w:val="16"/>
            <w:szCs w:val="16"/>
          </w:rPr>
          <w:t>Confidencial</w:t>
        </w:r>
      </w:p>
    </w:sdtContent>
  </w:sdt>
  <w:p w:rsidR="008B6DCA" w:rsidRPr="006514F9" w:rsidRDefault="008B6DCA">
    <w:pPr>
      <w:pStyle w:val="Piedepgina"/>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CF" w:rsidRDefault="00706CCF" w:rsidP="000B186A">
      <w:r>
        <w:separator/>
      </w:r>
    </w:p>
  </w:footnote>
  <w:footnote w:type="continuationSeparator" w:id="0">
    <w:p w:rsidR="00706CCF" w:rsidRDefault="00706CCF" w:rsidP="000B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842"/>
    </w:tblGrid>
    <w:tr w:rsidR="003F43DC" w:rsidRPr="0032061E" w:rsidTr="00F733F5">
      <w:tc>
        <w:tcPr>
          <w:tcW w:w="7338" w:type="dxa"/>
          <w:tcBorders>
            <w:bottom w:val="nil"/>
          </w:tcBorders>
        </w:tcPr>
        <w:p w:rsidR="003F43DC" w:rsidRPr="0032061E" w:rsidRDefault="003F43DC" w:rsidP="00F733F5">
          <w:pPr>
            <w:pStyle w:val="Textoindependiente"/>
            <w:widowControl/>
            <w:spacing w:after="120"/>
            <w:rPr>
              <w:rFonts w:ascii="Verdana" w:hAnsi="Verdana" w:cs="Arial"/>
              <w:i/>
              <w:sz w:val="16"/>
              <w:szCs w:val="16"/>
            </w:rPr>
          </w:pPr>
        </w:p>
      </w:tc>
      <w:tc>
        <w:tcPr>
          <w:tcW w:w="1842" w:type="dxa"/>
          <w:tcBorders>
            <w:bottom w:val="nil"/>
          </w:tcBorders>
        </w:tcPr>
        <w:p w:rsidR="003F43DC" w:rsidRPr="0032061E" w:rsidRDefault="003F43DC" w:rsidP="008C36FD">
          <w:pPr>
            <w:pStyle w:val="Textoindependiente"/>
            <w:widowControl/>
            <w:spacing w:after="120"/>
            <w:jc w:val="right"/>
            <w:rPr>
              <w:rFonts w:ascii="Verdana" w:hAnsi="Verdana" w:cs="Arial"/>
              <w:i/>
              <w:sz w:val="16"/>
              <w:szCs w:val="16"/>
            </w:rPr>
          </w:pPr>
        </w:p>
      </w:tc>
    </w:tr>
  </w:tbl>
  <w:p w:rsidR="003F43DC" w:rsidRDefault="003F43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42"/>
    </w:tblGrid>
    <w:tr w:rsidR="008B6DCA" w:rsidRPr="002A0B75" w:rsidTr="008B6DCA">
      <w:tc>
        <w:tcPr>
          <w:tcW w:w="6062" w:type="dxa"/>
        </w:tcPr>
        <w:p w:rsidR="008B6DCA" w:rsidRPr="002A0B75" w:rsidRDefault="008B6DCA" w:rsidP="008B6DCA">
          <w:pPr>
            <w:pStyle w:val="Encabezado"/>
            <w:rPr>
              <w:rFonts w:ascii="Verdana" w:hAnsi="Verdana"/>
              <w:sz w:val="16"/>
              <w:szCs w:val="16"/>
            </w:rPr>
          </w:pPr>
          <w:r w:rsidRPr="002A0B75">
            <w:rPr>
              <w:rFonts w:ascii="Verdana" w:hAnsi="Verdana"/>
              <w:sz w:val="16"/>
              <w:szCs w:val="16"/>
            </w:rPr>
            <w:t xml:space="preserve"> </w:t>
          </w:r>
        </w:p>
      </w:tc>
      <w:tc>
        <w:tcPr>
          <w:tcW w:w="3142" w:type="dxa"/>
        </w:tcPr>
        <w:p w:rsidR="008B6DCA" w:rsidRPr="002A0B75" w:rsidRDefault="008B6DCA" w:rsidP="002A0B75">
          <w:pPr>
            <w:pStyle w:val="Encabezado"/>
            <w:tabs>
              <w:tab w:val="clear" w:pos="4252"/>
              <w:tab w:val="clear" w:pos="8504"/>
              <w:tab w:val="left" w:pos="1567"/>
            </w:tabs>
            <w:jc w:val="right"/>
            <w:rPr>
              <w:rFonts w:ascii="Verdana" w:hAnsi="Verdana"/>
              <w:sz w:val="16"/>
              <w:szCs w:val="16"/>
            </w:rPr>
          </w:pPr>
        </w:p>
      </w:tc>
    </w:tr>
  </w:tbl>
  <w:p w:rsidR="008B6DCA" w:rsidRDefault="008B6D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E57"/>
    <w:multiLevelType w:val="hybridMultilevel"/>
    <w:tmpl w:val="F4400330"/>
    <w:lvl w:ilvl="0" w:tplc="B1546B64">
      <w:start w:val="1"/>
      <w:numFmt w:val="lowerLetter"/>
      <w:lvlText w:val="%1)"/>
      <w:lvlJc w:val="left"/>
      <w:pPr>
        <w:ind w:left="329" w:hanging="229"/>
      </w:pPr>
      <w:rPr>
        <w:rFonts w:ascii="Times New Roman" w:eastAsia="Times New Roman" w:hAnsi="Times New Roman" w:cs="Times New Roman" w:hint="default"/>
        <w:w w:val="100"/>
        <w:sz w:val="22"/>
        <w:szCs w:val="22"/>
        <w:lang w:val="es-ES" w:eastAsia="es-ES" w:bidi="es-ES"/>
      </w:rPr>
    </w:lvl>
    <w:lvl w:ilvl="1" w:tplc="77489B06">
      <w:numFmt w:val="bullet"/>
      <w:lvlText w:val="•"/>
      <w:lvlJc w:val="left"/>
      <w:pPr>
        <w:ind w:left="1160" w:hanging="229"/>
      </w:pPr>
      <w:rPr>
        <w:rFonts w:hint="default"/>
        <w:lang w:val="es-ES" w:eastAsia="es-ES" w:bidi="es-ES"/>
      </w:rPr>
    </w:lvl>
    <w:lvl w:ilvl="2" w:tplc="E0D87856">
      <w:numFmt w:val="bullet"/>
      <w:lvlText w:val="•"/>
      <w:lvlJc w:val="left"/>
      <w:pPr>
        <w:ind w:left="2000" w:hanging="229"/>
      </w:pPr>
      <w:rPr>
        <w:rFonts w:hint="default"/>
        <w:lang w:val="es-ES" w:eastAsia="es-ES" w:bidi="es-ES"/>
      </w:rPr>
    </w:lvl>
    <w:lvl w:ilvl="3" w:tplc="D768299E">
      <w:numFmt w:val="bullet"/>
      <w:lvlText w:val="•"/>
      <w:lvlJc w:val="left"/>
      <w:pPr>
        <w:ind w:left="2840" w:hanging="229"/>
      </w:pPr>
      <w:rPr>
        <w:rFonts w:hint="default"/>
        <w:lang w:val="es-ES" w:eastAsia="es-ES" w:bidi="es-ES"/>
      </w:rPr>
    </w:lvl>
    <w:lvl w:ilvl="4" w:tplc="E076B7CA">
      <w:numFmt w:val="bullet"/>
      <w:lvlText w:val="•"/>
      <w:lvlJc w:val="left"/>
      <w:pPr>
        <w:ind w:left="3680" w:hanging="229"/>
      </w:pPr>
      <w:rPr>
        <w:rFonts w:hint="default"/>
        <w:lang w:val="es-ES" w:eastAsia="es-ES" w:bidi="es-ES"/>
      </w:rPr>
    </w:lvl>
    <w:lvl w:ilvl="5" w:tplc="620E2B94">
      <w:numFmt w:val="bullet"/>
      <w:lvlText w:val="•"/>
      <w:lvlJc w:val="left"/>
      <w:pPr>
        <w:ind w:left="4520" w:hanging="229"/>
      </w:pPr>
      <w:rPr>
        <w:rFonts w:hint="default"/>
        <w:lang w:val="es-ES" w:eastAsia="es-ES" w:bidi="es-ES"/>
      </w:rPr>
    </w:lvl>
    <w:lvl w:ilvl="6" w:tplc="20C6ACC0">
      <w:numFmt w:val="bullet"/>
      <w:lvlText w:val="•"/>
      <w:lvlJc w:val="left"/>
      <w:pPr>
        <w:ind w:left="5360" w:hanging="229"/>
      </w:pPr>
      <w:rPr>
        <w:rFonts w:hint="default"/>
        <w:lang w:val="es-ES" w:eastAsia="es-ES" w:bidi="es-ES"/>
      </w:rPr>
    </w:lvl>
    <w:lvl w:ilvl="7" w:tplc="B4967E64">
      <w:numFmt w:val="bullet"/>
      <w:lvlText w:val="•"/>
      <w:lvlJc w:val="left"/>
      <w:pPr>
        <w:ind w:left="6200" w:hanging="229"/>
      </w:pPr>
      <w:rPr>
        <w:rFonts w:hint="default"/>
        <w:lang w:val="es-ES" w:eastAsia="es-ES" w:bidi="es-ES"/>
      </w:rPr>
    </w:lvl>
    <w:lvl w:ilvl="8" w:tplc="5FA2255C">
      <w:numFmt w:val="bullet"/>
      <w:lvlText w:val="•"/>
      <w:lvlJc w:val="left"/>
      <w:pPr>
        <w:ind w:left="7040" w:hanging="229"/>
      </w:pPr>
      <w:rPr>
        <w:rFonts w:hint="default"/>
        <w:lang w:val="es-ES" w:eastAsia="es-ES" w:bidi="es-ES"/>
      </w:rPr>
    </w:lvl>
  </w:abstractNum>
  <w:abstractNum w:abstractNumId="1">
    <w:nsid w:val="122C4BBA"/>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2">
    <w:nsid w:val="12CA0A96"/>
    <w:multiLevelType w:val="hybridMultilevel"/>
    <w:tmpl w:val="9E9420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CC49B2"/>
    <w:multiLevelType w:val="hybridMultilevel"/>
    <w:tmpl w:val="FBBC0896"/>
    <w:lvl w:ilvl="0" w:tplc="B406CA0A">
      <w:start w:val="15"/>
      <w:numFmt w:val="decimal"/>
      <w:lvlText w:val="%1"/>
      <w:lvlJc w:val="left"/>
      <w:pPr>
        <w:ind w:left="377" w:hanging="276"/>
      </w:pPr>
      <w:rPr>
        <w:rFonts w:ascii="Times New Roman" w:eastAsia="Times New Roman" w:hAnsi="Times New Roman" w:cs="Times New Roman" w:hint="default"/>
        <w:w w:val="100"/>
        <w:sz w:val="22"/>
        <w:szCs w:val="22"/>
        <w:lang w:val="es-ES" w:eastAsia="es-ES" w:bidi="es-ES"/>
      </w:rPr>
    </w:lvl>
    <w:lvl w:ilvl="1" w:tplc="7666BC02">
      <w:numFmt w:val="bullet"/>
      <w:lvlText w:val="•"/>
      <w:lvlJc w:val="left"/>
      <w:pPr>
        <w:ind w:left="1214" w:hanging="276"/>
      </w:pPr>
      <w:rPr>
        <w:rFonts w:hint="default"/>
        <w:lang w:val="es-ES" w:eastAsia="es-ES" w:bidi="es-ES"/>
      </w:rPr>
    </w:lvl>
    <w:lvl w:ilvl="2" w:tplc="4918AE34">
      <w:numFmt w:val="bullet"/>
      <w:lvlText w:val="•"/>
      <w:lvlJc w:val="left"/>
      <w:pPr>
        <w:ind w:left="2048" w:hanging="276"/>
      </w:pPr>
      <w:rPr>
        <w:rFonts w:hint="default"/>
        <w:lang w:val="es-ES" w:eastAsia="es-ES" w:bidi="es-ES"/>
      </w:rPr>
    </w:lvl>
    <w:lvl w:ilvl="3" w:tplc="AA482A2C">
      <w:numFmt w:val="bullet"/>
      <w:lvlText w:val="•"/>
      <w:lvlJc w:val="left"/>
      <w:pPr>
        <w:ind w:left="2882" w:hanging="276"/>
      </w:pPr>
      <w:rPr>
        <w:rFonts w:hint="default"/>
        <w:lang w:val="es-ES" w:eastAsia="es-ES" w:bidi="es-ES"/>
      </w:rPr>
    </w:lvl>
    <w:lvl w:ilvl="4" w:tplc="2436A0BA">
      <w:numFmt w:val="bullet"/>
      <w:lvlText w:val="•"/>
      <w:lvlJc w:val="left"/>
      <w:pPr>
        <w:ind w:left="3716" w:hanging="276"/>
      </w:pPr>
      <w:rPr>
        <w:rFonts w:hint="default"/>
        <w:lang w:val="es-ES" w:eastAsia="es-ES" w:bidi="es-ES"/>
      </w:rPr>
    </w:lvl>
    <w:lvl w:ilvl="5" w:tplc="97FADE28">
      <w:numFmt w:val="bullet"/>
      <w:lvlText w:val="•"/>
      <w:lvlJc w:val="left"/>
      <w:pPr>
        <w:ind w:left="4550" w:hanging="276"/>
      </w:pPr>
      <w:rPr>
        <w:rFonts w:hint="default"/>
        <w:lang w:val="es-ES" w:eastAsia="es-ES" w:bidi="es-ES"/>
      </w:rPr>
    </w:lvl>
    <w:lvl w:ilvl="6" w:tplc="4BB27A9C">
      <w:numFmt w:val="bullet"/>
      <w:lvlText w:val="•"/>
      <w:lvlJc w:val="left"/>
      <w:pPr>
        <w:ind w:left="5384" w:hanging="276"/>
      </w:pPr>
      <w:rPr>
        <w:rFonts w:hint="default"/>
        <w:lang w:val="es-ES" w:eastAsia="es-ES" w:bidi="es-ES"/>
      </w:rPr>
    </w:lvl>
    <w:lvl w:ilvl="7" w:tplc="231AFB5A">
      <w:numFmt w:val="bullet"/>
      <w:lvlText w:val="•"/>
      <w:lvlJc w:val="left"/>
      <w:pPr>
        <w:ind w:left="6218" w:hanging="276"/>
      </w:pPr>
      <w:rPr>
        <w:rFonts w:hint="default"/>
        <w:lang w:val="es-ES" w:eastAsia="es-ES" w:bidi="es-ES"/>
      </w:rPr>
    </w:lvl>
    <w:lvl w:ilvl="8" w:tplc="44ACD818">
      <w:numFmt w:val="bullet"/>
      <w:lvlText w:val="•"/>
      <w:lvlJc w:val="left"/>
      <w:pPr>
        <w:ind w:left="7052" w:hanging="276"/>
      </w:pPr>
      <w:rPr>
        <w:rFonts w:hint="default"/>
        <w:lang w:val="es-ES" w:eastAsia="es-ES" w:bidi="es-ES"/>
      </w:rPr>
    </w:lvl>
  </w:abstractNum>
  <w:abstractNum w:abstractNumId="4">
    <w:nsid w:val="24A46212"/>
    <w:multiLevelType w:val="hybridMultilevel"/>
    <w:tmpl w:val="71CCFBC4"/>
    <w:lvl w:ilvl="0" w:tplc="80E08AB2">
      <w:start w:val="14"/>
      <w:numFmt w:val="bullet"/>
      <w:lvlText w:val="-"/>
      <w:lvlJc w:val="left"/>
      <w:pPr>
        <w:ind w:left="927" w:hanging="360"/>
      </w:pPr>
      <w:rPr>
        <w:rFonts w:ascii="Verdana" w:eastAsia="Times New Roman" w:hAnsi="Verdana"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3C1E03DB"/>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6">
    <w:nsid w:val="4CC5709B"/>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7">
    <w:nsid w:val="4CF76AF4"/>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8">
    <w:nsid w:val="4FA2323E"/>
    <w:multiLevelType w:val="hybridMultilevel"/>
    <w:tmpl w:val="C2BC2C6E"/>
    <w:lvl w:ilvl="0" w:tplc="E10C1560">
      <w:start w:val="1"/>
      <w:numFmt w:val="lowerLetter"/>
      <w:lvlText w:val="%1)"/>
      <w:lvlJc w:val="left"/>
      <w:pPr>
        <w:ind w:left="101" w:hanging="229"/>
      </w:pPr>
      <w:rPr>
        <w:rFonts w:ascii="Verdana" w:eastAsia="Times New Roman" w:hAnsi="Verdana" w:cs="Times New Roman" w:hint="default"/>
        <w:b w:val="0"/>
        <w:w w:val="100"/>
        <w:sz w:val="20"/>
        <w:szCs w:val="20"/>
        <w:lang w:val="es-ES" w:eastAsia="es-ES" w:bidi="es-ES"/>
      </w:rPr>
    </w:lvl>
    <w:lvl w:ilvl="1" w:tplc="5C0CA7DE">
      <w:numFmt w:val="bullet"/>
      <w:lvlText w:val="•"/>
      <w:lvlJc w:val="left"/>
      <w:pPr>
        <w:ind w:left="962" w:hanging="229"/>
      </w:pPr>
      <w:rPr>
        <w:rFonts w:hint="default"/>
        <w:lang w:val="es-ES" w:eastAsia="es-ES" w:bidi="es-ES"/>
      </w:rPr>
    </w:lvl>
    <w:lvl w:ilvl="2" w:tplc="8CFC1CC2">
      <w:numFmt w:val="bullet"/>
      <w:lvlText w:val="•"/>
      <w:lvlJc w:val="left"/>
      <w:pPr>
        <w:ind w:left="1824" w:hanging="229"/>
      </w:pPr>
      <w:rPr>
        <w:rFonts w:hint="default"/>
        <w:lang w:val="es-ES" w:eastAsia="es-ES" w:bidi="es-ES"/>
      </w:rPr>
    </w:lvl>
    <w:lvl w:ilvl="3" w:tplc="A1888EA6">
      <w:numFmt w:val="bullet"/>
      <w:lvlText w:val="•"/>
      <w:lvlJc w:val="left"/>
      <w:pPr>
        <w:ind w:left="2686" w:hanging="229"/>
      </w:pPr>
      <w:rPr>
        <w:rFonts w:hint="default"/>
        <w:lang w:val="es-ES" w:eastAsia="es-ES" w:bidi="es-ES"/>
      </w:rPr>
    </w:lvl>
    <w:lvl w:ilvl="4" w:tplc="01CE83A8">
      <w:numFmt w:val="bullet"/>
      <w:lvlText w:val="•"/>
      <w:lvlJc w:val="left"/>
      <w:pPr>
        <w:ind w:left="3548" w:hanging="229"/>
      </w:pPr>
      <w:rPr>
        <w:rFonts w:hint="default"/>
        <w:lang w:val="es-ES" w:eastAsia="es-ES" w:bidi="es-ES"/>
      </w:rPr>
    </w:lvl>
    <w:lvl w:ilvl="5" w:tplc="327ABE82">
      <w:numFmt w:val="bullet"/>
      <w:lvlText w:val="•"/>
      <w:lvlJc w:val="left"/>
      <w:pPr>
        <w:ind w:left="4410" w:hanging="229"/>
      </w:pPr>
      <w:rPr>
        <w:rFonts w:hint="default"/>
        <w:lang w:val="es-ES" w:eastAsia="es-ES" w:bidi="es-ES"/>
      </w:rPr>
    </w:lvl>
    <w:lvl w:ilvl="6" w:tplc="234EE404">
      <w:numFmt w:val="bullet"/>
      <w:lvlText w:val="•"/>
      <w:lvlJc w:val="left"/>
      <w:pPr>
        <w:ind w:left="5272" w:hanging="229"/>
      </w:pPr>
      <w:rPr>
        <w:rFonts w:hint="default"/>
        <w:lang w:val="es-ES" w:eastAsia="es-ES" w:bidi="es-ES"/>
      </w:rPr>
    </w:lvl>
    <w:lvl w:ilvl="7" w:tplc="06D0BEB6">
      <w:numFmt w:val="bullet"/>
      <w:lvlText w:val="•"/>
      <w:lvlJc w:val="left"/>
      <w:pPr>
        <w:ind w:left="6134" w:hanging="229"/>
      </w:pPr>
      <w:rPr>
        <w:rFonts w:hint="default"/>
        <w:lang w:val="es-ES" w:eastAsia="es-ES" w:bidi="es-ES"/>
      </w:rPr>
    </w:lvl>
    <w:lvl w:ilvl="8" w:tplc="BE622A46">
      <w:numFmt w:val="bullet"/>
      <w:lvlText w:val="•"/>
      <w:lvlJc w:val="left"/>
      <w:pPr>
        <w:ind w:left="6996" w:hanging="229"/>
      </w:pPr>
      <w:rPr>
        <w:rFonts w:hint="default"/>
        <w:lang w:val="es-ES" w:eastAsia="es-ES" w:bidi="es-ES"/>
      </w:rPr>
    </w:lvl>
  </w:abstractNum>
  <w:abstractNum w:abstractNumId="9">
    <w:nsid w:val="635867C2"/>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46"/>
    <w:rsid w:val="000117B5"/>
    <w:rsid w:val="0001240D"/>
    <w:rsid w:val="00014E5D"/>
    <w:rsid w:val="00016E87"/>
    <w:rsid w:val="00025AA0"/>
    <w:rsid w:val="00032ED6"/>
    <w:rsid w:val="00034850"/>
    <w:rsid w:val="0003748D"/>
    <w:rsid w:val="000551A2"/>
    <w:rsid w:val="000847A4"/>
    <w:rsid w:val="000B186A"/>
    <w:rsid w:val="000B2798"/>
    <w:rsid w:val="000C6647"/>
    <w:rsid w:val="000D2DDE"/>
    <w:rsid w:val="000D3FAD"/>
    <w:rsid w:val="000D6955"/>
    <w:rsid w:val="00103DEC"/>
    <w:rsid w:val="0014384B"/>
    <w:rsid w:val="00156583"/>
    <w:rsid w:val="001844ED"/>
    <w:rsid w:val="001D3A7B"/>
    <w:rsid w:val="001F18EF"/>
    <w:rsid w:val="002303DC"/>
    <w:rsid w:val="00256B3D"/>
    <w:rsid w:val="00265565"/>
    <w:rsid w:val="002929D7"/>
    <w:rsid w:val="002956C6"/>
    <w:rsid w:val="002A0B75"/>
    <w:rsid w:val="002A6096"/>
    <w:rsid w:val="002B1083"/>
    <w:rsid w:val="002E225A"/>
    <w:rsid w:val="002F5DE6"/>
    <w:rsid w:val="0030278B"/>
    <w:rsid w:val="00317975"/>
    <w:rsid w:val="00351767"/>
    <w:rsid w:val="00352495"/>
    <w:rsid w:val="00357151"/>
    <w:rsid w:val="0037018E"/>
    <w:rsid w:val="00374533"/>
    <w:rsid w:val="003B6E03"/>
    <w:rsid w:val="003D0EE7"/>
    <w:rsid w:val="003E3998"/>
    <w:rsid w:val="003E7290"/>
    <w:rsid w:val="003F43DC"/>
    <w:rsid w:val="00402E90"/>
    <w:rsid w:val="0041353B"/>
    <w:rsid w:val="0041727D"/>
    <w:rsid w:val="00425F8B"/>
    <w:rsid w:val="00440F5A"/>
    <w:rsid w:val="00453731"/>
    <w:rsid w:val="0045610F"/>
    <w:rsid w:val="00460FD9"/>
    <w:rsid w:val="00485BCD"/>
    <w:rsid w:val="004A25A3"/>
    <w:rsid w:val="004B6864"/>
    <w:rsid w:val="004B6E06"/>
    <w:rsid w:val="004E54DB"/>
    <w:rsid w:val="004E5A7A"/>
    <w:rsid w:val="004F097B"/>
    <w:rsid w:val="0050669D"/>
    <w:rsid w:val="00512755"/>
    <w:rsid w:val="00536FA3"/>
    <w:rsid w:val="00542187"/>
    <w:rsid w:val="005A176E"/>
    <w:rsid w:val="005F0F82"/>
    <w:rsid w:val="0060741C"/>
    <w:rsid w:val="0061198F"/>
    <w:rsid w:val="006121C7"/>
    <w:rsid w:val="00621055"/>
    <w:rsid w:val="00627550"/>
    <w:rsid w:val="00643E6B"/>
    <w:rsid w:val="006446A9"/>
    <w:rsid w:val="006514F9"/>
    <w:rsid w:val="0065522D"/>
    <w:rsid w:val="00665C99"/>
    <w:rsid w:val="006672A1"/>
    <w:rsid w:val="00680487"/>
    <w:rsid w:val="00687C28"/>
    <w:rsid w:val="006A5840"/>
    <w:rsid w:val="006B15E5"/>
    <w:rsid w:val="006C51F5"/>
    <w:rsid w:val="006D6343"/>
    <w:rsid w:val="006E7E2F"/>
    <w:rsid w:val="00706CCF"/>
    <w:rsid w:val="00715CCD"/>
    <w:rsid w:val="0075299D"/>
    <w:rsid w:val="00762550"/>
    <w:rsid w:val="00765444"/>
    <w:rsid w:val="00765F26"/>
    <w:rsid w:val="00774429"/>
    <w:rsid w:val="007851DB"/>
    <w:rsid w:val="00785588"/>
    <w:rsid w:val="007E1674"/>
    <w:rsid w:val="007E3DB8"/>
    <w:rsid w:val="007F7969"/>
    <w:rsid w:val="00810973"/>
    <w:rsid w:val="008239B7"/>
    <w:rsid w:val="00830763"/>
    <w:rsid w:val="0084373E"/>
    <w:rsid w:val="00851790"/>
    <w:rsid w:val="00873090"/>
    <w:rsid w:val="00876F96"/>
    <w:rsid w:val="00881E7A"/>
    <w:rsid w:val="008979F3"/>
    <w:rsid w:val="008A34BE"/>
    <w:rsid w:val="008B6DCA"/>
    <w:rsid w:val="008C36FD"/>
    <w:rsid w:val="008D3B01"/>
    <w:rsid w:val="008E5AF8"/>
    <w:rsid w:val="00937512"/>
    <w:rsid w:val="00945B64"/>
    <w:rsid w:val="00950021"/>
    <w:rsid w:val="00954299"/>
    <w:rsid w:val="0097643A"/>
    <w:rsid w:val="00995094"/>
    <w:rsid w:val="009A02D9"/>
    <w:rsid w:val="009E0299"/>
    <w:rsid w:val="009F38D9"/>
    <w:rsid w:val="00A05401"/>
    <w:rsid w:val="00A1252D"/>
    <w:rsid w:val="00A16831"/>
    <w:rsid w:val="00A202FF"/>
    <w:rsid w:val="00A2508B"/>
    <w:rsid w:val="00A27AAF"/>
    <w:rsid w:val="00A75E68"/>
    <w:rsid w:val="00A819B8"/>
    <w:rsid w:val="00AA1C0F"/>
    <w:rsid w:val="00AA2687"/>
    <w:rsid w:val="00AB026F"/>
    <w:rsid w:val="00AC0910"/>
    <w:rsid w:val="00AC239C"/>
    <w:rsid w:val="00AC6346"/>
    <w:rsid w:val="00AC6BE0"/>
    <w:rsid w:val="00AC78D1"/>
    <w:rsid w:val="00B16A6D"/>
    <w:rsid w:val="00B32AB9"/>
    <w:rsid w:val="00B52D46"/>
    <w:rsid w:val="00B77E83"/>
    <w:rsid w:val="00B8372D"/>
    <w:rsid w:val="00BA2EF2"/>
    <w:rsid w:val="00BA519F"/>
    <w:rsid w:val="00BD4534"/>
    <w:rsid w:val="00BE7693"/>
    <w:rsid w:val="00C00FE0"/>
    <w:rsid w:val="00C408CA"/>
    <w:rsid w:val="00C566DC"/>
    <w:rsid w:val="00C64DC2"/>
    <w:rsid w:val="00C7767A"/>
    <w:rsid w:val="00C96842"/>
    <w:rsid w:val="00CA2139"/>
    <w:rsid w:val="00CF1F03"/>
    <w:rsid w:val="00CF224D"/>
    <w:rsid w:val="00D049EB"/>
    <w:rsid w:val="00D04ECE"/>
    <w:rsid w:val="00D46F0A"/>
    <w:rsid w:val="00D54DF6"/>
    <w:rsid w:val="00D55922"/>
    <w:rsid w:val="00D61652"/>
    <w:rsid w:val="00D72E1C"/>
    <w:rsid w:val="00D94993"/>
    <w:rsid w:val="00DA5627"/>
    <w:rsid w:val="00DD6DDB"/>
    <w:rsid w:val="00E0434C"/>
    <w:rsid w:val="00E27778"/>
    <w:rsid w:val="00E3104A"/>
    <w:rsid w:val="00E33754"/>
    <w:rsid w:val="00E74BEA"/>
    <w:rsid w:val="00E84FF3"/>
    <w:rsid w:val="00EC19A8"/>
    <w:rsid w:val="00F11010"/>
    <w:rsid w:val="00F1466D"/>
    <w:rsid w:val="00F163C8"/>
    <w:rsid w:val="00F24371"/>
    <w:rsid w:val="00F42626"/>
    <w:rsid w:val="00F43F04"/>
    <w:rsid w:val="00F67392"/>
    <w:rsid w:val="00F733F5"/>
    <w:rsid w:val="00F954A3"/>
    <w:rsid w:val="00FB0118"/>
    <w:rsid w:val="00FC12A1"/>
    <w:rsid w:val="00FC6F87"/>
    <w:rsid w:val="00FD37BA"/>
    <w:rsid w:val="00FE2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uiPriority w:val="1"/>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950021"/>
    <w:pPr>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950021"/>
    <w:pPr>
      <w:tabs>
        <w:tab w:val="left" w:pos="851"/>
        <w:tab w:val="right" w:leader="dot" w:pos="9054"/>
      </w:tabs>
      <w:spacing w:after="100"/>
      <w:ind w:left="220"/>
    </w:pPr>
    <w:rPr>
      <w:rFonts w:ascii="Verdana" w:hAnsi="Verdana"/>
      <w:sz w:val="18"/>
    </w:rPr>
  </w:style>
  <w:style w:type="character" w:styleId="Textodelmarcadordeposicin">
    <w:name w:val="Placeholder Text"/>
    <w:basedOn w:val="Fuentedeprrafopredeter"/>
    <w:uiPriority w:val="99"/>
    <w:semiHidden/>
    <w:rsid w:val="006B15E5"/>
    <w:rPr>
      <w:color w:val="808080"/>
    </w:rPr>
  </w:style>
  <w:style w:type="paragraph" w:styleId="Textodeglobo">
    <w:name w:val="Balloon Text"/>
    <w:basedOn w:val="Normal"/>
    <w:link w:val="TextodegloboCar"/>
    <w:uiPriority w:val="99"/>
    <w:semiHidden/>
    <w:unhideWhenUsed/>
    <w:rsid w:val="006B15E5"/>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5E5"/>
    <w:rPr>
      <w:rFonts w:ascii="Tahoma" w:eastAsia="Times New Roman" w:hAnsi="Tahoma" w:cs="Tahoma"/>
      <w:sz w:val="16"/>
      <w:szCs w:val="16"/>
      <w:lang w:val="es-ES" w:eastAsia="es-ES" w:bidi="es-ES"/>
    </w:rPr>
  </w:style>
  <w:style w:type="paragraph" w:styleId="Textonotaalfinal">
    <w:name w:val="endnote text"/>
    <w:basedOn w:val="Normal"/>
    <w:link w:val="TextonotaalfinalCar"/>
    <w:uiPriority w:val="99"/>
    <w:semiHidden/>
    <w:unhideWhenUsed/>
    <w:rsid w:val="002E225A"/>
    <w:rPr>
      <w:sz w:val="20"/>
      <w:szCs w:val="20"/>
    </w:rPr>
  </w:style>
  <w:style w:type="character" w:customStyle="1" w:styleId="TextonotaalfinalCar">
    <w:name w:val="Texto nota al final Car"/>
    <w:basedOn w:val="Fuentedeprrafopredeter"/>
    <w:link w:val="Textonotaalfinal"/>
    <w:uiPriority w:val="99"/>
    <w:semiHidden/>
    <w:rsid w:val="002E225A"/>
    <w:rPr>
      <w:rFonts w:ascii="Times New Roman" w:eastAsia="Times New Roman" w:hAnsi="Times New Roman" w:cs="Times New Roman"/>
      <w:sz w:val="20"/>
      <w:szCs w:val="20"/>
      <w:lang w:val="es-ES" w:eastAsia="es-ES" w:bidi="es-ES"/>
    </w:rPr>
  </w:style>
  <w:style w:type="character" w:styleId="Refdenotaalfinal">
    <w:name w:val="endnote reference"/>
    <w:basedOn w:val="Fuentedeprrafopredeter"/>
    <w:uiPriority w:val="99"/>
    <w:semiHidden/>
    <w:unhideWhenUsed/>
    <w:rsid w:val="002E22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uiPriority w:val="1"/>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950021"/>
    <w:pPr>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950021"/>
    <w:pPr>
      <w:tabs>
        <w:tab w:val="left" w:pos="851"/>
        <w:tab w:val="right" w:leader="dot" w:pos="9054"/>
      </w:tabs>
      <w:spacing w:after="100"/>
      <w:ind w:left="220"/>
    </w:pPr>
    <w:rPr>
      <w:rFonts w:ascii="Verdana" w:hAnsi="Verdana"/>
      <w:sz w:val="18"/>
    </w:rPr>
  </w:style>
  <w:style w:type="character" w:styleId="Textodelmarcadordeposicin">
    <w:name w:val="Placeholder Text"/>
    <w:basedOn w:val="Fuentedeprrafopredeter"/>
    <w:uiPriority w:val="99"/>
    <w:semiHidden/>
    <w:rsid w:val="006B15E5"/>
    <w:rPr>
      <w:color w:val="808080"/>
    </w:rPr>
  </w:style>
  <w:style w:type="paragraph" w:styleId="Textodeglobo">
    <w:name w:val="Balloon Text"/>
    <w:basedOn w:val="Normal"/>
    <w:link w:val="TextodegloboCar"/>
    <w:uiPriority w:val="99"/>
    <w:semiHidden/>
    <w:unhideWhenUsed/>
    <w:rsid w:val="006B15E5"/>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5E5"/>
    <w:rPr>
      <w:rFonts w:ascii="Tahoma" w:eastAsia="Times New Roman" w:hAnsi="Tahoma" w:cs="Tahoma"/>
      <w:sz w:val="16"/>
      <w:szCs w:val="16"/>
      <w:lang w:val="es-ES" w:eastAsia="es-ES" w:bidi="es-ES"/>
    </w:rPr>
  </w:style>
  <w:style w:type="paragraph" w:styleId="Textonotaalfinal">
    <w:name w:val="endnote text"/>
    <w:basedOn w:val="Normal"/>
    <w:link w:val="TextonotaalfinalCar"/>
    <w:uiPriority w:val="99"/>
    <w:semiHidden/>
    <w:unhideWhenUsed/>
    <w:rsid w:val="002E225A"/>
    <w:rPr>
      <w:sz w:val="20"/>
      <w:szCs w:val="20"/>
    </w:rPr>
  </w:style>
  <w:style w:type="character" w:customStyle="1" w:styleId="TextonotaalfinalCar">
    <w:name w:val="Texto nota al final Car"/>
    <w:basedOn w:val="Fuentedeprrafopredeter"/>
    <w:link w:val="Textonotaalfinal"/>
    <w:uiPriority w:val="99"/>
    <w:semiHidden/>
    <w:rsid w:val="002E225A"/>
    <w:rPr>
      <w:rFonts w:ascii="Times New Roman" w:eastAsia="Times New Roman" w:hAnsi="Times New Roman" w:cs="Times New Roman"/>
      <w:sz w:val="20"/>
      <w:szCs w:val="20"/>
      <w:lang w:val="es-ES" w:eastAsia="es-ES" w:bidi="es-ES"/>
    </w:rPr>
  </w:style>
  <w:style w:type="character" w:styleId="Refdenotaalfinal">
    <w:name w:val="endnote reference"/>
    <w:basedOn w:val="Fuentedeprrafopredeter"/>
    <w:uiPriority w:val="99"/>
    <w:semiHidden/>
    <w:unhideWhenUsed/>
    <w:rsid w:val="002E2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5795">
      <w:bodyDiv w:val="1"/>
      <w:marLeft w:val="0"/>
      <w:marRight w:val="0"/>
      <w:marTop w:val="0"/>
      <w:marBottom w:val="0"/>
      <w:divBdr>
        <w:top w:val="none" w:sz="0" w:space="0" w:color="auto"/>
        <w:left w:val="none" w:sz="0" w:space="0" w:color="auto"/>
        <w:bottom w:val="none" w:sz="0" w:space="0" w:color="auto"/>
        <w:right w:val="none" w:sz="0" w:space="0" w:color="auto"/>
      </w:divBdr>
    </w:div>
    <w:div w:id="877742616">
      <w:bodyDiv w:val="1"/>
      <w:marLeft w:val="0"/>
      <w:marRight w:val="0"/>
      <w:marTop w:val="0"/>
      <w:marBottom w:val="0"/>
      <w:divBdr>
        <w:top w:val="none" w:sz="0" w:space="0" w:color="auto"/>
        <w:left w:val="none" w:sz="0" w:space="0" w:color="auto"/>
        <w:bottom w:val="none" w:sz="0" w:space="0" w:color="auto"/>
        <w:right w:val="none" w:sz="0" w:space="0" w:color="auto"/>
      </w:divBdr>
    </w:div>
    <w:div w:id="1343824038">
      <w:bodyDiv w:val="1"/>
      <w:marLeft w:val="0"/>
      <w:marRight w:val="0"/>
      <w:marTop w:val="0"/>
      <w:marBottom w:val="0"/>
      <w:divBdr>
        <w:top w:val="none" w:sz="0" w:space="0" w:color="auto"/>
        <w:left w:val="none" w:sz="0" w:space="0" w:color="auto"/>
        <w:bottom w:val="none" w:sz="0" w:space="0" w:color="auto"/>
        <w:right w:val="none" w:sz="0" w:space="0" w:color="auto"/>
      </w:divBdr>
    </w:div>
    <w:div w:id="1726953408">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690460J\AppData\Roaming\Microsoft\Plantillas\20190329%20Plantilla%20protocolo%20de%20proyecto%20de%20investigaci&#243;n%20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F2E466FE0C469AB46A4BCC6A9AF8DA"/>
        <w:category>
          <w:name w:val="General"/>
          <w:gallery w:val="placeholder"/>
        </w:category>
        <w:types>
          <w:type w:val="bbPlcHdr"/>
        </w:types>
        <w:behaviors>
          <w:behavior w:val="content"/>
        </w:behaviors>
        <w:guid w:val="{E5902794-60A7-46B1-8B93-F21AEEE56C1B}"/>
      </w:docPartPr>
      <w:docPartBody>
        <w:p w:rsidR="005071A1" w:rsidRDefault="005071A1" w:rsidP="005071A1">
          <w:pPr>
            <w:pStyle w:val="29F2E466FE0C469AB46A4BCC6A9AF8DA2"/>
          </w:pPr>
          <w:bookmarkStart w:id="0" w:name="Título"/>
          <w:r w:rsidRPr="00C96842">
            <w:rPr>
              <w:rStyle w:val="Textodelmarcadordeposicin"/>
              <w:rFonts w:ascii="Verdana" w:eastAsiaTheme="minorHAnsi" w:hAnsi="Verdana"/>
              <w:b/>
              <w:sz w:val="24"/>
              <w:szCs w:val="24"/>
            </w:rPr>
            <w:t>Haga clic aquí para escribir el título</w:t>
          </w:r>
          <w:bookmarkEnd w:id="0"/>
        </w:p>
      </w:docPartBody>
    </w:docPart>
    <w:docPart>
      <w:docPartPr>
        <w:name w:val="F8D1BCE925564D5F91EE4B5B682EF297"/>
        <w:category>
          <w:name w:val="General"/>
          <w:gallery w:val="placeholder"/>
        </w:category>
        <w:types>
          <w:type w:val="bbPlcHdr"/>
        </w:types>
        <w:behaviors>
          <w:behavior w:val="content"/>
        </w:behaviors>
        <w:guid w:val="{0C0DE94F-5746-4D28-8968-2071392E6241}"/>
      </w:docPartPr>
      <w:docPartBody>
        <w:p w:rsidR="005071A1" w:rsidRDefault="005071A1" w:rsidP="005071A1">
          <w:pPr>
            <w:pStyle w:val="F8D1BCE925564D5F91EE4B5B682EF2972"/>
          </w:pPr>
          <w:r w:rsidRPr="00C96842">
            <w:rPr>
              <w:rStyle w:val="Textodelmarcadordeposicin"/>
              <w:rFonts w:ascii="Verdana" w:eastAsiaTheme="minorHAnsi" w:hAnsi="Verdana"/>
              <w:sz w:val="20"/>
              <w:szCs w:val="20"/>
            </w:rPr>
            <w:t>Haga clic aquí para escribir el código del estudio</w:t>
          </w:r>
        </w:p>
      </w:docPartBody>
    </w:docPart>
    <w:docPart>
      <w:docPartPr>
        <w:name w:val="426E177F72924ED3B0A2FFB81E5D4701"/>
        <w:category>
          <w:name w:val="General"/>
          <w:gallery w:val="placeholder"/>
        </w:category>
        <w:types>
          <w:type w:val="bbPlcHdr"/>
        </w:types>
        <w:behaviors>
          <w:behavior w:val="content"/>
        </w:behaviors>
        <w:guid w:val="{88AEE613-FF8B-4068-A231-834C5862F1A6}"/>
      </w:docPartPr>
      <w:docPartBody>
        <w:p w:rsidR="005071A1" w:rsidRDefault="005071A1" w:rsidP="005071A1">
          <w:pPr>
            <w:pStyle w:val="426E177F72924ED3B0A2FFB81E5D47012"/>
          </w:pPr>
          <w:bookmarkStart w:id="1" w:name="Versión"/>
          <w:r w:rsidRPr="00C96842">
            <w:rPr>
              <w:rStyle w:val="Textodelmarcadordeposicin"/>
              <w:rFonts w:ascii="Verdana" w:eastAsiaTheme="minorHAnsi" w:hAnsi="Verdana"/>
              <w:sz w:val="20"/>
              <w:szCs w:val="20"/>
            </w:rPr>
            <w:t>Haga clic aquí para escribir el número de versión</w:t>
          </w:r>
          <w:bookmarkEnd w:id="1"/>
        </w:p>
      </w:docPartBody>
    </w:docPart>
    <w:docPart>
      <w:docPartPr>
        <w:name w:val="0F2A3D249EB3441B97A67B893842650B"/>
        <w:category>
          <w:name w:val="General"/>
          <w:gallery w:val="placeholder"/>
        </w:category>
        <w:types>
          <w:type w:val="bbPlcHdr"/>
        </w:types>
        <w:behaviors>
          <w:behavior w:val="content"/>
        </w:behaviors>
        <w:guid w:val="{450BE479-DFA5-4B0B-84E3-1E3D2138FE35}"/>
      </w:docPartPr>
      <w:docPartBody>
        <w:p w:rsidR="005071A1" w:rsidRDefault="005071A1" w:rsidP="005071A1">
          <w:pPr>
            <w:pStyle w:val="0F2A3D249EB3441B97A67B893842650B2"/>
          </w:pPr>
          <w:bookmarkStart w:id="2" w:name="Fecha"/>
          <w:r w:rsidRPr="00C96842">
            <w:rPr>
              <w:rStyle w:val="Textodelmarcadordeposicin"/>
              <w:rFonts w:ascii="Verdana" w:eastAsiaTheme="minorHAnsi" w:hAnsi="Verdana"/>
              <w:sz w:val="20"/>
              <w:szCs w:val="20"/>
            </w:rPr>
            <w:t>Haga clic aquí para escribir una fecha</w:t>
          </w:r>
          <w:bookmarkEnd w:id="2"/>
        </w:p>
      </w:docPartBody>
    </w:docPart>
    <w:docPart>
      <w:docPartPr>
        <w:name w:val="A31F54ED5B9F4A97A69524C737FA7C34"/>
        <w:category>
          <w:name w:val="General"/>
          <w:gallery w:val="placeholder"/>
        </w:category>
        <w:types>
          <w:type w:val="bbPlcHdr"/>
        </w:types>
        <w:behaviors>
          <w:behavior w:val="content"/>
        </w:behaviors>
        <w:guid w:val="{43A16E3C-72DD-41FF-82A3-334F03ACC282}"/>
      </w:docPartPr>
      <w:docPartBody>
        <w:p w:rsidR="005071A1" w:rsidRDefault="005071A1" w:rsidP="005071A1">
          <w:pPr>
            <w:pStyle w:val="A31F54ED5B9F4A97A69524C737FA7C342"/>
          </w:pPr>
          <w:r w:rsidRPr="00C96842">
            <w:rPr>
              <w:rStyle w:val="Textodelmarcadordeposicin"/>
              <w:rFonts w:ascii="Verdana" w:eastAsiaTheme="minorHAnsi" w:hAnsi="Verdana"/>
              <w:sz w:val="18"/>
              <w:szCs w:val="18"/>
            </w:rPr>
            <w:t>Haga clic aquí para escribir nombre y filiación del promotor.</w:t>
          </w:r>
        </w:p>
      </w:docPartBody>
    </w:docPart>
    <w:docPart>
      <w:docPartPr>
        <w:name w:val="AA26CF3897EA4912A909980D31D71B91"/>
        <w:category>
          <w:name w:val="General"/>
          <w:gallery w:val="placeholder"/>
        </w:category>
        <w:types>
          <w:type w:val="bbPlcHdr"/>
        </w:types>
        <w:behaviors>
          <w:behavior w:val="content"/>
        </w:behaviors>
        <w:guid w:val="{6C778E1C-6FBF-446C-9A96-91D0A112367E}"/>
      </w:docPartPr>
      <w:docPartBody>
        <w:p w:rsidR="005071A1" w:rsidRDefault="005071A1" w:rsidP="005071A1">
          <w:pPr>
            <w:pStyle w:val="AA26CF3897EA4912A909980D31D71B912"/>
          </w:pPr>
          <w:r w:rsidRPr="00C96842">
            <w:rPr>
              <w:rStyle w:val="Textodelmarcadordeposicin"/>
              <w:rFonts w:ascii="Verdana" w:eastAsiaTheme="minorHAnsi" w:hAnsi="Verdana"/>
              <w:sz w:val="18"/>
              <w:szCs w:val="18"/>
            </w:rPr>
            <w:t>Haga clic aquí para escribir nombre y filiación del investigador principal.</w:t>
          </w:r>
        </w:p>
      </w:docPartBody>
    </w:docPart>
    <w:docPart>
      <w:docPartPr>
        <w:name w:val="074EFA62F9DA4337BB5D49306F2F1D33"/>
        <w:category>
          <w:name w:val="General"/>
          <w:gallery w:val="placeholder"/>
        </w:category>
        <w:types>
          <w:type w:val="bbPlcHdr"/>
        </w:types>
        <w:behaviors>
          <w:behavior w:val="content"/>
        </w:behaviors>
        <w:guid w:val="{16D5C8FB-487C-4A10-8EBC-96F543AF631C}"/>
      </w:docPartPr>
      <w:docPartBody>
        <w:p w:rsidR="005071A1" w:rsidRDefault="005071A1" w:rsidP="005071A1">
          <w:pPr>
            <w:pStyle w:val="074EFA62F9DA4337BB5D49306F2F1D332"/>
          </w:pPr>
          <w:r w:rsidRPr="00C96842">
            <w:rPr>
              <w:rStyle w:val="Textodelmarcadordeposicin"/>
              <w:rFonts w:ascii="Verdana" w:eastAsiaTheme="minorHAnsi" w:hAnsi="Verdana"/>
              <w:sz w:val="18"/>
              <w:szCs w:val="18"/>
            </w:rPr>
            <w:t>Haga clic aquí para escribir nombre y filiación de cada uno de los investigadores colaboradores.</w:t>
          </w:r>
        </w:p>
      </w:docPartBody>
    </w:docPart>
    <w:docPart>
      <w:docPartPr>
        <w:name w:val="99781ADDCF0B43F8AC85B9E52458ED7F"/>
        <w:category>
          <w:name w:val="General"/>
          <w:gallery w:val="placeholder"/>
        </w:category>
        <w:types>
          <w:type w:val="bbPlcHdr"/>
        </w:types>
        <w:behaviors>
          <w:behavior w:val="content"/>
        </w:behaviors>
        <w:guid w:val="{76437EDB-4AB8-4082-A97C-E0ED6BE9B393}"/>
      </w:docPartPr>
      <w:docPartBody>
        <w:p w:rsidR="005071A1" w:rsidRDefault="005071A1" w:rsidP="005071A1">
          <w:pPr>
            <w:pStyle w:val="99781ADDCF0B43F8AC85B9E52458ED7F2"/>
          </w:pPr>
          <w:r w:rsidRPr="00C96842">
            <w:rPr>
              <w:rStyle w:val="Textodelmarcadordeposicin"/>
              <w:rFonts w:ascii="Verdana" w:eastAsiaTheme="minorHAnsi" w:hAnsi="Verdana"/>
              <w:sz w:val="18"/>
              <w:szCs w:val="18"/>
            </w:rPr>
            <w:t>Haga clic aquí para escribir el resumen.</w:t>
          </w:r>
        </w:p>
      </w:docPartBody>
    </w:docPart>
    <w:docPart>
      <w:docPartPr>
        <w:name w:val="58C1BF6C73984E7F9ECB8FC0654BD9EC"/>
        <w:category>
          <w:name w:val="General"/>
          <w:gallery w:val="placeholder"/>
        </w:category>
        <w:types>
          <w:type w:val="bbPlcHdr"/>
        </w:types>
        <w:behaviors>
          <w:behavior w:val="content"/>
        </w:behaviors>
        <w:guid w:val="{F209DB6D-FE32-41A3-ACFD-B1B712D34ECD}"/>
      </w:docPartPr>
      <w:docPartBody>
        <w:p w:rsidR="005071A1" w:rsidRDefault="005071A1" w:rsidP="005071A1">
          <w:pPr>
            <w:pStyle w:val="58C1BF6C73984E7F9ECB8FC0654BD9EC2"/>
          </w:pPr>
          <w:r w:rsidRPr="00C96842">
            <w:rPr>
              <w:rStyle w:val="Textodelmarcadordeposicin"/>
              <w:rFonts w:ascii="Verdana" w:eastAsiaTheme="minorHAnsi" w:hAnsi="Verdana"/>
              <w:sz w:val="18"/>
              <w:szCs w:val="18"/>
            </w:rPr>
            <w:t>Haga clic aquí para listar las abreviaturas utilizadas en el texto.</w:t>
          </w:r>
        </w:p>
      </w:docPartBody>
    </w:docPart>
    <w:docPart>
      <w:docPartPr>
        <w:name w:val="D4BAB10F13A24C45B4FF8623356FFEEF"/>
        <w:category>
          <w:name w:val="General"/>
          <w:gallery w:val="placeholder"/>
        </w:category>
        <w:types>
          <w:type w:val="bbPlcHdr"/>
        </w:types>
        <w:behaviors>
          <w:behavior w:val="content"/>
        </w:behaviors>
        <w:guid w:val="{5BEB2AA2-A1F4-4470-8202-0AD3C43ACE3F}"/>
      </w:docPartPr>
      <w:docPartBody>
        <w:p w:rsidR="005071A1" w:rsidRDefault="005071A1" w:rsidP="005071A1">
          <w:pPr>
            <w:pStyle w:val="D4BAB10F13A24C45B4FF8623356FFEEF2"/>
          </w:pPr>
          <w:r w:rsidRPr="00C96842">
            <w:rPr>
              <w:rStyle w:val="Textodelmarcadordeposicin"/>
              <w:rFonts w:ascii="Verdana" w:eastAsiaTheme="minorHAnsi" w:hAnsi="Verdana"/>
              <w:sz w:val="18"/>
              <w:szCs w:val="18"/>
            </w:rPr>
            <w:t>Haga clic aquí para escribir el texto.</w:t>
          </w:r>
        </w:p>
      </w:docPartBody>
    </w:docPart>
    <w:docPart>
      <w:docPartPr>
        <w:name w:val="EA75BF58C7614415B0EB0BDB1D7D2F8D"/>
        <w:category>
          <w:name w:val="General"/>
          <w:gallery w:val="placeholder"/>
        </w:category>
        <w:types>
          <w:type w:val="bbPlcHdr"/>
        </w:types>
        <w:behaviors>
          <w:behavior w:val="content"/>
        </w:behaviors>
        <w:guid w:val="{993E0840-C957-419C-A6B6-F24DB3277054}"/>
      </w:docPartPr>
      <w:docPartBody>
        <w:p w:rsidR="005071A1" w:rsidRDefault="005071A1" w:rsidP="005071A1">
          <w:pPr>
            <w:pStyle w:val="EA75BF58C7614415B0EB0BDB1D7D2F8D2"/>
          </w:pPr>
          <w:r w:rsidRPr="00C96842">
            <w:rPr>
              <w:rStyle w:val="Textodelmarcadordeposicin"/>
              <w:rFonts w:ascii="Verdana" w:eastAsiaTheme="minorHAnsi" w:hAnsi="Verdana"/>
              <w:sz w:val="18"/>
              <w:szCs w:val="18"/>
            </w:rPr>
            <w:t>Haga clic aquí para escribir el texto.</w:t>
          </w:r>
        </w:p>
      </w:docPartBody>
    </w:docPart>
    <w:docPart>
      <w:docPartPr>
        <w:name w:val="0691EBC8035B43F385B9E4A655F8713C"/>
        <w:category>
          <w:name w:val="General"/>
          <w:gallery w:val="placeholder"/>
        </w:category>
        <w:types>
          <w:type w:val="bbPlcHdr"/>
        </w:types>
        <w:behaviors>
          <w:behavior w:val="content"/>
        </w:behaviors>
        <w:guid w:val="{4A5F971F-4447-43D9-A874-618F4DEF8B9F}"/>
      </w:docPartPr>
      <w:docPartBody>
        <w:p w:rsidR="005071A1" w:rsidRDefault="005071A1" w:rsidP="005071A1">
          <w:pPr>
            <w:pStyle w:val="0691EBC8035B43F385B9E4A655F8713C2"/>
          </w:pPr>
          <w:r w:rsidRPr="00C96842">
            <w:rPr>
              <w:rStyle w:val="Textodelmarcadordeposicin"/>
              <w:rFonts w:ascii="Verdana" w:eastAsiaTheme="minorHAnsi" w:hAnsi="Verdana"/>
              <w:sz w:val="18"/>
              <w:szCs w:val="18"/>
            </w:rPr>
            <w:t>Haga clic aquí para escribir el texto.</w:t>
          </w:r>
        </w:p>
      </w:docPartBody>
    </w:docPart>
    <w:docPart>
      <w:docPartPr>
        <w:name w:val="47951540E2B144DD924D0A447522CAD4"/>
        <w:category>
          <w:name w:val="General"/>
          <w:gallery w:val="placeholder"/>
        </w:category>
        <w:types>
          <w:type w:val="bbPlcHdr"/>
        </w:types>
        <w:behaviors>
          <w:behavior w:val="content"/>
        </w:behaviors>
        <w:guid w:val="{1C7E0D61-4C6A-4A5F-8367-77846309875D}"/>
      </w:docPartPr>
      <w:docPartBody>
        <w:p w:rsidR="005071A1" w:rsidRDefault="005071A1" w:rsidP="005071A1">
          <w:pPr>
            <w:pStyle w:val="47951540E2B144DD924D0A447522CAD42"/>
          </w:pPr>
          <w:r w:rsidRPr="00C96842">
            <w:rPr>
              <w:rStyle w:val="Textodelmarcadordeposicin"/>
              <w:rFonts w:ascii="Verdana" w:eastAsiaTheme="minorHAnsi" w:hAnsi="Verdana"/>
              <w:sz w:val="18"/>
              <w:szCs w:val="18"/>
            </w:rPr>
            <w:t>Haga clic aquí para escribir el texto.</w:t>
          </w:r>
        </w:p>
      </w:docPartBody>
    </w:docPart>
    <w:docPart>
      <w:docPartPr>
        <w:name w:val="A33644FC41314342B4FB619DFAA17139"/>
        <w:category>
          <w:name w:val="General"/>
          <w:gallery w:val="placeholder"/>
        </w:category>
        <w:types>
          <w:type w:val="bbPlcHdr"/>
        </w:types>
        <w:behaviors>
          <w:behavior w:val="content"/>
        </w:behaviors>
        <w:guid w:val="{C786BF61-9E0E-4E2B-BC11-1B35C34B2628}"/>
      </w:docPartPr>
      <w:docPartBody>
        <w:p w:rsidR="005071A1" w:rsidRDefault="005071A1" w:rsidP="005071A1">
          <w:pPr>
            <w:pStyle w:val="A33644FC41314342B4FB619DFAA171392"/>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72128DD2328B4EE5B0BE8F871AD54D7A"/>
        <w:category>
          <w:name w:val="General"/>
          <w:gallery w:val="placeholder"/>
        </w:category>
        <w:types>
          <w:type w:val="bbPlcHdr"/>
        </w:types>
        <w:behaviors>
          <w:behavior w:val="content"/>
        </w:behaviors>
        <w:guid w:val="{635B0148-84CF-4472-A999-028E4FE64058}"/>
      </w:docPartPr>
      <w:docPartBody>
        <w:p w:rsidR="005071A1" w:rsidRDefault="005071A1" w:rsidP="005071A1">
          <w:pPr>
            <w:pStyle w:val="72128DD2328B4EE5B0BE8F871AD54D7A2"/>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733D1D480BAA47DCB0FE91C3E08670DC"/>
        <w:category>
          <w:name w:val="General"/>
          <w:gallery w:val="placeholder"/>
        </w:category>
        <w:types>
          <w:type w:val="bbPlcHdr"/>
        </w:types>
        <w:behaviors>
          <w:behavior w:val="content"/>
        </w:behaviors>
        <w:guid w:val="{1F4309EA-9157-4760-941E-FA84457BAF92}"/>
      </w:docPartPr>
      <w:docPartBody>
        <w:p w:rsidR="005071A1" w:rsidRDefault="005071A1" w:rsidP="005071A1">
          <w:pPr>
            <w:pStyle w:val="733D1D480BAA47DCB0FE91C3E08670DC2"/>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171CACC5B68A447E93B4EF44C275FF68"/>
        <w:category>
          <w:name w:val="General"/>
          <w:gallery w:val="placeholder"/>
        </w:category>
        <w:types>
          <w:type w:val="bbPlcHdr"/>
        </w:types>
        <w:behaviors>
          <w:behavior w:val="content"/>
        </w:behaviors>
        <w:guid w:val="{81B7136D-31C4-44B5-9163-6EBE1B576C78}"/>
      </w:docPartPr>
      <w:docPartBody>
        <w:p w:rsidR="005071A1" w:rsidRDefault="005071A1" w:rsidP="005071A1">
          <w:pPr>
            <w:pStyle w:val="171CACC5B68A447E93B4EF44C275FF682"/>
          </w:pPr>
          <w:r w:rsidRPr="00C96842">
            <w:rPr>
              <w:rStyle w:val="Textodelmarcadordeposicin"/>
              <w:rFonts w:ascii="Verdana" w:eastAsiaTheme="minorHAnsi" w:hAnsi="Verdana"/>
              <w:sz w:val="18"/>
              <w:szCs w:val="18"/>
            </w:rPr>
            <w:t>Haga clic aquí para escribir texto relacionado con muestras biológicas, si aplica.</w:t>
          </w:r>
        </w:p>
      </w:docPartBody>
    </w:docPart>
    <w:docPart>
      <w:docPartPr>
        <w:name w:val="793B06B294D24DEDB1AA34A204A6002F"/>
        <w:category>
          <w:name w:val="General"/>
          <w:gallery w:val="placeholder"/>
        </w:category>
        <w:types>
          <w:type w:val="bbPlcHdr"/>
        </w:types>
        <w:behaviors>
          <w:behavior w:val="content"/>
        </w:behaviors>
        <w:guid w:val="{4FEE746D-E73C-449A-B241-BDF0F0A6A405}"/>
      </w:docPartPr>
      <w:docPartBody>
        <w:p w:rsidR="005071A1" w:rsidRDefault="005071A1" w:rsidP="005071A1">
          <w:pPr>
            <w:pStyle w:val="793B06B294D24DEDB1AA34A204A6002F2"/>
          </w:pPr>
          <w:r w:rsidRPr="00C96842">
            <w:rPr>
              <w:rStyle w:val="Textodelmarcadordeposicin"/>
              <w:rFonts w:ascii="Verdana" w:eastAsiaTheme="minorHAnsi" w:hAnsi="Verdana"/>
              <w:sz w:val="18"/>
              <w:szCs w:val="18"/>
            </w:rPr>
            <w:t>Haga clic aquí para escribir el texto.</w:t>
          </w:r>
        </w:p>
      </w:docPartBody>
    </w:docPart>
    <w:docPart>
      <w:docPartPr>
        <w:name w:val="8B0227714F214FA9B9677D9A1630FEE6"/>
        <w:category>
          <w:name w:val="General"/>
          <w:gallery w:val="placeholder"/>
        </w:category>
        <w:types>
          <w:type w:val="bbPlcHdr"/>
        </w:types>
        <w:behaviors>
          <w:behavior w:val="content"/>
        </w:behaviors>
        <w:guid w:val="{06A648B4-4971-4F32-BB4E-36E0519FCFFC}"/>
      </w:docPartPr>
      <w:docPartBody>
        <w:p w:rsidR="005071A1" w:rsidRDefault="005071A1" w:rsidP="005071A1">
          <w:pPr>
            <w:pStyle w:val="8B0227714F214FA9B9677D9A1630FEE62"/>
          </w:pPr>
          <w:r w:rsidRPr="00C96842">
            <w:rPr>
              <w:rStyle w:val="Textodelmarcadordeposicin"/>
              <w:rFonts w:ascii="Verdana" w:eastAsiaTheme="minorHAnsi" w:hAnsi="Verdana"/>
              <w:sz w:val="18"/>
              <w:szCs w:val="18"/>
            </w:rPr>
            <w:t>Haga clic aquí para escribir el texto.</w:t>
          </w:r>
        </w:p>
      </w:docPartBody>
    </w:docPart>
    <w:docPart>
      <w:docPartPr>
        <w:name w:val="D29A17BBE34641F58EB3985CC398BB89"/>
        <w:category>
          <w:name w:val="General"/>
          <w:gallery w:val="placeholder"/>
        </w:category>
        <w:types>
          <w:type w:val="bbPlcHdr"/>
        </w:types>
        <w:behaviors>
          <w:behavior w:val="content"/>
        </w:behaviors>
        <w:guid w:val="{AD7B7317-7BB6-4581-82DB-3CE68A3C586B}"/>
      </w:docPartPr>
      <w:docPartBody>
        <w:p w:rsidR="005071A1" w:rsidRDefault="005071A1" w:rsidP="005071A1">
          <w:pPr>
            <w:pStyle w:val="D29A17BBE34641F58EB3985CC398BB892"/>
          </w:pPr>
          <w:r w:rsidRPr="00C96842">
            <w:rPr>
              <w:rStyle w:val="Textodelmarcadordeposicin"/>
              <w:rFonts w:ascii="Verdana" w:eastAsiaTheme="minorHAnsi" w:hAnsi="Verdana"/>
              <w:sz w:val="18"/>
              <w:szCs w:val="18"/>
            </w:rPr>
            <w:t>Haga clic aquí para escribir el texto.</w:t>
          </w:r>
        </w:p>
      </w:docPartBody>
    </w:docPart>
    <w:docPart>
      <w:docPartPr>
        <w:name w:val="6BABFF7E7F9340828E23CCE0BD796856"/>
        <w:category>
          <w:name w:val="General"/>
          <w:gallery w:val="placeholder"/>
        </w:category>
        <w:types>
          <w:type w:val="bbPlcHdr"/>
        </w:types>
        <w:behaviors>
          <w:behavior w:val="content"/>
        </w:behaviors>
        <w:guid w:val="{976CF4E9-2B7A-4643-8C75-9F9C146E6812}"/>
      </w:docPartPr>
      <w:docPartBody>
        <w:p w:rsidR="005071A1" w:rsidRDefault="005071A1" w:rsidP="005071A1">
          <w:pPr>
            <w:pStyle w:val="6BABFF7E7F9340828E23CCE0BD7968562"/>
          </w:pPr>
          <w:r w:rsidRPr="00C96842">
            <w:rPr>
              <w:rStyle w:val="Textodelmarcadordeposicin"/>
              <w:rFonts w:ascii="Verdana" w:eastAsiaTheme="minorHAnsi" w:hAnsi="Verdana"/>
              <w:sz w:val="18"/>
              <w:szCs w:val="18"/>
            </w:rPr>
            <w:t>Haga clic aquí para escribir el texto.</w:t>
          </w:r>
        </w:p>
      </w:docPartBody>
    </w:docPart>
    <w:docPart>
      <w:docPartPr>
        <w:name w:val="1ADD1924558B47C68B838DC89BA815C5"/>
        <w:category>
          <w:name w:val="General"/>
          <w:gallery w:val="placeholder"/>
        </w:category>
        <w:types>
          <w:type w:val="bbPlcHdr"/>
        </w:types>
        <w:behaviors>
          <w:behavior w:val="content"/>
        </w:behaviors>
        <w:guid w:val="{E62FF32F-9BED-4752-91F3-08DD5C1F24F7}"/>
      </w:docPartPr>
      <w:docPartBody>
        <w:p w:rsidR="00614A0B" w:rsidRDefault="005071A1" w:rsidP="005071A1">
          <w:pPr>
            <w:pStyle w:val="1ADD1924558B47C68B838DC89BA815C52"/>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9834183C51444F7087249383BD41AE7C"/>
        <w:category>
          <w:name w:val="General"/>
          <w:gallery w:val="placeholder"/>
        </w:category>
        <w:types>
          <w:type w:val="bbPlcHdr"/>
        </w:types>
        <w:behaviors>
          <w:behavior w:val="content"/>
        </w:behaviors>
        <w:guid w:val="{853A929C-CEF2-4A3C-80B7-5BF8BF97B93D}"/>
      </w:docPartPr>
      <w:docPartBody>
        <w:p w:rsidR="00614A0B" w:rsidRDefault="005071A1" w:rsidP="005071A1">
          <w:pPr>
            <w:pStyle w:val="9834183C51444F7087249383BD41AE7C2"/>
          </w:pPr>
          <w:r w:rsidRPr="00C96842">
            <w:rPr>
              <w:rStyle w:val="Textodelmarcadordeposicin"/>
              <w:rFonts w:ascii="Verdana" w:eastAsiaTheme="minorHAnsi" w:hAnsi="Verdana"/>
              <w:sz w:val="18"/>
              <w:szCs w:val="18"/>
            </w:rPr>
            <w:t xml:space="preserve">Haga clic aquí para escribir </w:t>
          </w:r>
          <w:r>
            <w:rPr>
              <w:rStyle w:val="Textodelmarcadordeposicin"/>
              <w:rFonts w:ascii="Verdana" w:eastAsiaTheme="minorHAnsi" w:hAnsi="Verdana"/>
              <w:sz w:val="18"/>
              <w:szCs w:val="18"/>
            </w:rPr>
            <w:t>el título del estudio</w:t>
          </w:r>
        </w:p>
      </w:docPartBody>
    </w:docPart>
    <w:docPart>
      <w:docPartPr>
        <w:name w:val="6A0B110274CB49A6853A0FDD70647ED7"/>
        <w:category>
          <w:name w:val="General"/>
          <w:gallery w:val="placeholder"/>
        </w:category>
        <w:types>
          <w:type w:val="bbPlcHdr"/>
        </w:types>
        <w:behaviors>
          <w:behavior w:val="content"/>
        </w:behaviors>
        <w:guid w:val="{852739A0-71B3-4348-A072-EC8921B381BF}"/>
      </w:docPartPr>
      <w:docPartBody>
        <w:p w:rsidR="00614A0B" w:rsidRDefault="005071A1" w:rsidP="005071A1">
          <w:pPr>
            <w:pStyle w:val="6A0B110274CB49A6853A0FDD70647ED71"/>
          </w:pPr>
          <w:r w:rsidRPr="00C96842">
            <w:rPr>
              <w:rStyle w:val="Textodelmarcadordeposicin"/>
              <w:rFonts w:ascii="Verdana" w:eastAsiaTheme="minorHAnsi" w:hAnsi="Verdana"/>
              <w:sz w:val="18"/>
              <w:szCs w:val="18"/>
            </w:rPr>
            <w:t>Haga clic aquí para escribir el texto.</w:t>
          </w:r>
        </w:p>
      </w:docPartBody>
    </w:docPart>
    <w:docPart>
      <w:docPartPr>
        <w:name w:val="0C19D2FC0FDF4D9EAD5DFEDA110C7695"/>
        <w:category>
          <w:name w:val="General"/>
          <w:gallery w:val="placeholder"/>
        </w:category>
        <w:types>
          <w:type w:val="bbPlcHdr"/>
        </w:types>
        <w:behaviors>
          <w:behavior w:val="content"/>
        </w:behaviors>
        <w:guid w:val="{1DEF3833-8718-4187-93DB-7A800F155649}"/>
      </w:docPartPr>
      <w:docPartBody>
        <w:p w:rsidR="00614A0B" w:rsidRDefault="005071A1" w:rsidP="005071A1">
          <w:pPr>
            <w:pStyle w:val="0C19D2FC0FDF4D9EAD5DFEDA110C76951"/>
          </w:pPr>
          <w:r w:rsidRPr="00C96842">
            <w:rPr>
              <w:rStyle w:val="Textodelmarcadordeposicin"/>
              <w:rFonts w:ascii="Verdana" w:eastAsiaTheme="minorHAnsi" w:hAnsi="Verdana"/>
              <w:sz w:val="18"/>
              <w:szCs w:val="18"/>
            </w:rPr>
            <w:t>Haga clic aquí para escribir el texto.</w:t>
          </w:r>
        </w:p>
      </w:docPartBody>
    </w:docPart>
    <w:docPart>
      <w:docPartPr>
        <w:name w:val="74143108BCD0492297B0C333285DF38E"/>
        <w:category>
          <w:name w:val="General"/>
          <w:gallery w:val="placeholder"/>
        </w:category>
        <w:types>
          <w:type w:val="bbPlcHdr"/>
        </w:types>
        <w:behaviors>
          <w:behavior w:val="content"/>
        </w:behaviors>
        <w:guid w:val="{78526CBA-8F61-433B-B216-B23213672D6C}"/>
      </w:docPartPr>
      <w:docPartBody>
        <w:p w:rsidR="00614A0B" w:rsidRDefault="005071A1" w:rsidP="005071A1">
          <w:pPr>
            <w:pStyle w:val="74143108BCD0492297B0C333285DF38E1"/>
          </w:pPr>
          <w:r w:rsidRPr="00C96842">
            <w:rPr>
              <w:rStyle w:val="Textodelmarcadordeposicin"/>
              <w:rFonts w:ascii="Verdana" w:eastAsiaTheme="minorHAnsi" w:hAnsi="Verdana"/>
              <w:sz w:val="18"/>
              <w:szCs w:val="18"/>
            </w:rPr>
            <w:t>Haga clic aquí para escribir el texto.</w:t>
          </w:r>
        </w:p>
      </w:docPartBody>
    </w:docPart>
    <w:docPart>
      <w:docPartPr>
        <w:name w:val="02AB477C18604464AFE2179D6D5E156D"/>
        <w:category>
          <w:name w:val="General"/>
          <w:gallery w:val="placeholder"/>
        </w:category>
        <w:types>
          <w:type w:val="bbPlcHdr"/>
        </w:types>
        <w:behaviors>
          <w:behavior w:val="content"/>
        </w:behaviors>
        <w:guid w:val="{3079F969-7117-424A-BC74-5CB7B43817F6}"/>
      </w:docPartPr>
      <w:docPartBody>
        <w:p w:rsidR="00614A0B" w:rsidRDefault="005071A1" w:rsidP="005071A1">
          <w:pPr>
            <w:pStyle w:val="02AB477C18604464AFE2179D6D5E156D1"/>
          </w:pPr>
          <w:r w:rsidRPr="00C96842">
            <w:rPr>
              <w:rStyle w:val="Textodelmarcadordeposicin"/>
              <w:rFonts w:ascii="Verdana" w:eastAsiaTheme="minorHAnsi" w:hAnsi="Verdana"/>
              <w:sz w:val="18"/>
              <w:szCs w:val="18"/>
            </w:rPr>
            <w:t>Haga clic aquí para escribir el texto.</w:t>
          </w:r>
        </w:p>
      </w:docPartBody>
    </w:docPart>
    <w:docPart>
      <w:docPartPr>
        <w:name w:val="D2F5FF5147644B899AC2A1E13702352A"/>
        <w:category>
          <w:name w:val="General"/>
          <w:gallery w:val="placeholder"/>
        </w:category>
        <w:types>
          <w:type w:val="bbPlcHdr"/>
        </w:types>
        <w:behaviors>
          <w:behavior w:val="content"/>
        </w:behaviors>
        <w:guid w:val="{C56029F7-5469-4FE1-A8F9-B2411765A1B9}"/>
      </w:docPartPr>
      <w:docPartBody>
        <w:p w:rsidR="00614A0B" w:rsidRDefault="005071A1" w:rsidP="005071A1">
          <w:pPr>
            <w:pStyle w:val="D2F5FF5147644B899AC2A1E13702352A1"/>
          </w:pPr>
          <w:r w:rsidRPr="00C96842">
            <w:rPr>
              <w:rStyle w:val="Textodelmarcadordeposicin"/>
              <w:rFonts w:ascii="Verdana" w:eastAsiaTheme="minorHAnsi" w:hAnsi="Verdana"/>
              <w:sz w:val="18"/>
              <w:szCs w:val="18"/>
            </w:rPr>
            <w:t>Haga clic aquí para escribir el texto.</w:t>
          </w:r>
        </w:p>
      </w:docPartBody>
    </w:docPart>
    <w:docPart>
      <w:docPartPr>
        <w:name w:val="E9FD9BF9DEA54D71888399475DCA1CA0"/>
        <w:category>
          <w:name w:val="General"/>
          <w:gallery w:val="placeholder"/>
        </w:category>
        <w:types>
          <w:type w:val="bbPlcHdr"/>
        </w:types>
        <w:behaviors>
          <w:behavior w:val="content"/>
        </w:behaviors>
        <w:guid w:val="{54791D83-5D75-4836-9DF2-7E12278BE3C0}"/>
      </w:docPartPr>
      <w:docPartBody>
        <w:p w:rsidR="00614A0B" w:rsidRDefault="005071A1" w:rsidP="005071A1">
          <w:pPr>
            <w:pStyle w:val="E9FD9BF9DEA54D71888399475DCA1CA01"/>
          </w:pPr>
          <w:r w:rsidRPr="00C96842">
            <w:rPr>
              <w:rStyle w:val="Textodelmarcadordeposicin"/>
              <w:rFonts w:ascii="Verdana" w:eastAsiaTheme="minorHAnsi" w:hAnsi="Verdana"/>
              <w:sz w:val="18"/>
              <w:szCs w:val="18"/>
            </w:rPr>
            <w:t>Haga clic aquí para escribir el texto.</w:t>
          </w:r>
        </w:p>
      </w:docPartBody>
    </w:docPart>
    <w:docPart>
      <w:docPartPr>
        <w:name w:val="F5A98D6ACECF48EBA6E0195DE7B5C1C3"/>
        <w:category>
          <w:name w:val="General"/>
          <w:gallery w:val="placeholder"/>
        </w:category>
        <w:types>
          <w:type w:val="bbPlcHdr"/>
        </w:types>
        <w:behaviors>
          <w:behavior w:val="content"/>
        </w:behaviors>
        <w:guid w:val="{85260ACE-BF9B-4528-8561-0BF5039D6C2B}"/>
      </w:docPartPr>
      <w:docPartBody>
        <w:p w:rsidR="00614A0B" w:rsidRDefault="005071A1" w:rsidP="005071A1">
          <w:pPr>
            <w:pStyle w:val="F5A98D6ACECF48EBA6E0195DE7B5C1C31"/>
          </w:pPr>
          <w:r w:rsidRPr="00C96842">
            <w:rPr>
              <w:rStyle w:val="Textodelmarcadordeposicin"/>
              <w:rFonts w:ascii="Verdana" w:eastAsiaTheme="minorHAnsi" w:hAnsi="Verdana"/>
              <w:sz w:val="18"/>
              <w:szCs w:val="18"/>
            </w:rPr>
            <w:t>Haga clic aquí para escribir el texto.</w:t>
          </w:r>
        </w:p>
      </w:docPartBody>
    </w:docPart>
    <w:docPart>
      <w:docPartPr>
        <w:name w:val="C43821BF609448A1A299A6605EF9667D"/>
        <w:category>
          <w:name w:val="General"/>
          <w:gallery w:val="placeholder"/>
        </w:category>
        <w:types>
          <w:type w:val="bbPlcHdr"/>
        </w:types>
        <w:behaviors>
          <w:behavior w:val="content"/>
        </w:behaviors>
        <w:guid w:val="{4BCEB11B-881C-49B2-87FB-98762785070D}"/>
      </w:docPartPr>
      <w:docPartBody>
        <w:p w:rsidR="00614A0B" w:rsidRDefault="005071A1" w:rsidP="005071A1">
          <w:pPr>
            <w:pStyle w:val="C43821BF609448A1A299A6605EF9667D1"/>
          </w:pPr>
          <w:r w:rsidRPr="00C96842">
            <w:rPr>
              <w:rStyle w:val="Textodelmarcadordeposicin"/>
              <w:rFonts w:ascii="Verdana" w:eastAsiaTheme="minorHAnsi" w:hAnsi="Verdana"/>
              <w:sz w:val="18"/>
              <w:szCs w:val="18"/>
            </w:rPr>
            <w:t>Haga clic aquí para escribir el texto.</w:t>
          </w:r>
        </w:p>
      </w:docPartBody>
    </w:docPart>
    <w:docPart>
      <w:docPartPr>
        <w:name w:val="0139D7CFAB114410A389BFE3840DA99F"/>
        <w:category>
          <w:name w:val="General"/>
          <w:gallery w:val="placeholder"/>
        </w:category>
        <w:types>
          <w:type w:val="bbPlcHdr"/>
        </w:types>
        <w:behaviors>
          <w:behavior w:val="content"/>
        </w:behaviors>
        <w:guid w:val="{9574F84F-BF9A-444E-81DB-1C81C95CEE6E}"/>
      </w:docPartPr>
      <w:docPartBody>
        <w:p w:rsidR="00614A0B" w:rsidRDefault="005071A1" w:rsidP="005071A1">
          <w:pPr>
            <w:pStyle w:val="0139D7CFAB114410A389BFE3840DA99F1"/>
          </w:pPr>
          <w:r w:rsidRPr="00C96842">
            <w:rPr>
              <w:rStyle w:val="Textodelmarcadordeposicin"/>
              <w:rFonts w:ascii="Verdana" w:eastAsiaTheme="minorHAnsi" w:hAnsi="Verdana"/>
              <w:sz w:val="18"/>
              <w:szCs w:val="18"/>
            </w:rPr>
            <w:t>Haga clic aquí para escribir el texto.</w:t>
          </w:r>
        </w:p>
      </w:docPartBody>
    </w:docPart>
    <w:docPart>
      <w:docPartPr>
        <w:name w:val="79517D6F34764DAD89943A5904C4BF11"/>
        <w:category>
          <w:name w:val="General"/>
          <w:gallery w:val="placeholder"/>
        </w:category>
        <w:types>
          <w:type w:val="bbPlcHdr"/>
        </w:types>
        <w:behaviors>
          <w:behavior w:val="content"/>
        </w:behaviors>
        <w:guid w:val="{403582DD-7738-4AE4-BE90-7881BE2A03E2}"/>
      </w:docPartPr>
      <w:docPartBody>
        <w:p w:rsidR="00614A0B" w:rsidRDefault="005071A1" w:rsidP="005071A1">
          <w:pPr>
            <w:pStyle w:val="79517D6F34764DAD89943A5904C4BF111"/>
          </w:pPr>
          <w:r w:rsidRPr="00C96842">
            <w:rPr>
              <w:rStyle w:val="Textodelmarcadordeposicin"/>
              <w:rFonts w:ascii="Verdana" w:eastAsiaTheme="minorHAnsi" w:hAnsi="Verdana"/>
              <w:sz w:val="18"/>
              <w:szCs w:val="18"/>
            </w:rPr>
            <w:t>Haga clic aquí para escribir el texto.</w:t>
          </w:r>
        </w:p>
      </w:docPartBody>
    </w:docPart>
    <w:docPart>
      <w:docPartPr>
        <w:name w:val="20D2B43C32C94539916269803A349842"/>
        <w:category>
          <w:name w:val="General"/>
          <w:gallery w:val="placeholder"/>
        </w:category>
        <w:types>
          <w:type w:val="bbPlcHdr"/>
        </w:types>
        <w:behaviors>
          <w:behavior w:val="content"/>
        </w:behaviors>
        <w:guid w:val="{08F761C7-C4D5-4020-8375-5EF9FF9D1D11}"/>
      </w:docPartPr>
      <w:docPartBody>
        <w:p w:rsidR="00614A0B" w:rsidRDefault="005071A1" w:rsidP="005071A1">
          <w:pPr>
            <w:pStyle w:val="20D2B43C32C94539916269803A3498421"/>
          </w:pPr>
          <w:r w:rsidRPr="00C96842">
            <w:rPr>
              <w:rStyle w:val="Textodelmarcadordeposicin"/>
              <w:rFonts w:ascii="Verdana" w:eastAsiaTheme="minorHAnsi" w:hAnsi="Verdana"/>
              <w:sz w:val="18"/>
              <w:szCs w:val="18"/>
            </w:rPr>
            <w:t>Haga clic aquí para escribir el texto.</w:t>
          </w:r>
        </w:p>
      </w:docPartBody>
    </w:docPart>
    <w:docPart>
      <w:docPartPr>
        <w:name w:val="3FCBE188DBC64C3DB8842C79DF8A9757"/>
        <w:category>
          <w:name w:val="General"/>
          <w:gallery w:val="placeholder"/>
        </w:category>
        <w:types>
          <w:type w:val="bbPlcHdr"/>
        </w:types>
        <w:behaviors>
          <w:behavior w:val="content"/>
        </w:behaviors>
        <w:guid w:val="{97E01E25-6FCC-4A3E-8CD2-56BEFE87FA58}"/>
      </w:docPartPr>
      <w:docPartBody>
        <w:p w:rsidR="00614A0B" w:rsidRDefault="005071A1" w:rsidP="005071A1">
          <w:pPr>
            <w:pStyle w:val="3FCBE188DBC64C3DB8842C79DF8A97571"/>
          </w:pPr>
          <w:r w:rsidRPr="00C64DC2">
            <w:rPr>
              <w:rStyle w:val="Textodelmarcadordeposicin"/>
              <w:rFonts w:ascii="Verdana" w:eastAsiaTheme="minorHAnsi" w:hAnsi="Verdana"/>
              <w:sz w:val="18"/>
              <w:szCs w:val="18"/>
            </w:rPr>
            <w:t>Haga clic aquí para escribir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22"/>
    <w:rsid w:val="00096EF8"/>
    <w:rsid w:val="003E0922"/>
    <w:rsid w:val="005071A1"/>
    <w:rsid w:val="00614A0B"/>
    <w:rsid w:val="009A1B2B"/>
    <w:rsid w:val="00E52435"/>
    <w:rsid w:val="00E906C2"/>
    <w:rsid w:val="00F37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2435"/>
    <w:rPr>
      <w:color w:val="808080"/>
    </w:rPr>
  </w:style>
  <w:style w:type="paragraph" w:customStyle="1" w:styleId="29F2E466FE0C469AB46A4BCC6A9AF8DA">
    <w:name w:val="29F2E466FE0C469AB46A4BCC6A9AF8DA"/>
  </w:style>
  <w:style w:type="paragraph" w:customStyle="1" w:styleId="F8D1BCE925564D5F91EE4B5B682EF297">
    <w:name w:val="F8D1BCE925564D5F91EE4B5B682EF297"/>
  </w:style>
  <w:style w:type="paragraph" w:customStyle="1" w:styleId="426E177F72924ED3B0A2FFB81E5D4701">
    <w:name w:val="426E177F72924ED3B0A2FFB81E5D4701"/>
  </w:style>
  <w:style w:type="paragraph" w:customStyle="1" w:styleId="0F2A3D249EB3441B97A67B893842650B">
    <w:name w:val="0F2A3D249EB3441B97A67B893842650B"/>
  </w:style>
  <w:style w:type="paragraph" w:customStyle="1" w:styleId="A31F54ED5B9F4A97A69524C737FA7C34">
    <w:name w:val="A31F54ED5B9F4A97A69524C737FA7C34"/>
  </w:style>
  <w:style w:type="paragraph" w:customStyle="1" w:styleId="AA26CF3897EA4912A909980D31D71B91">
    <w:name w:val="AA26CF3897EA4912A909980D31D71B91"/>
  </w:style>
  <w:style w:type="paragraph" w:customStyle="1" w:styleId="074EFA62F9DA4337BB5D49306F2F1D33">
    <w:name w:val="074EFA62F9DA4337BB5D49306F2F1D33"/>
  </w:style>
  <w:style w:type="paragraph" w:customStyle="1" w:styleId="99781ADDCF0B43F8AC85B9E52458ED7F">
    <w:name w:val="99781ADDCF0B43F8AC85B9E52458ED7F"/>
  </w:style>
  <w:style w:type="paragraph" w:customStyle="1" w:styleId="58C1BF6C73984E7F9ECB8FC0654BD9EC">
    <w:name w:val="58C1BF6C73984E7F9ECB8FC0654BD9EC"/>
  </w:style>
  <w:style w:type="paragraph" w:customStyle="1" w:styleId="6C5E189122264A799EA42EFEDB3D34B0">
    <w:name w:val="6C5E189122264A799EA42EFEDB3D34B0"/>
  </w:style>
  <w:style w:type="paragraph" w:customStyle="1" w:styleId="2595135DFF804663AB144919980417D8">
    <w:name w:val="2595135DFF804663AB144919980417D8"/>
  </w:style>
  <w:style w:type="paragraph" w:customStyle="1" w:styleId="D4BAB10F13A24C45B4FF8623356FFEEF">
    <w:name w:val="D4BAB10F13A24C45B4FF8623356FFEEF"/>
  </w:style>
  <w:style w:type="paragraph" w:customStyle="1" w:styleId="EA75BF58C7614415B0EB0BDB1D7D2F8D">
    <w:name w:val="EA75BF58C7614415B0EB0BDB1D7D2F8D"/>
  </w:style>
  <w:style w:type="paragraph" w:customStyle="1" w:styleId="2441ECB0BF8F44A28CAA0623D5C98E35">
    <w:name w:val="2441ECB0BF8F44A28CAA0623D5C98E35"/>
  </w:style>
  <w:style w:type="paragraph" w:customStyle="1" w:styleId="39035467AAD946C2A487EC509D278AE5">
    <w:name w:val="39035467AAD946C2A487EC509D278AE5"/>
  </w:style>
  <w:style w:type="paragraph" w:customStyle="1" w:styleId="1B7A1C6F8C1845719A5F035FAF788C4A">
    <w:name w:val="1B7A1C6F8C1845719A5F035FAF788C4A"/>
  </w:style>
  <w:style w:type="paragraph" w:customStyle="1" w:styleId="8590E23C2C844997B1832E048439A727">
    <w:name w:val="8590E23C2C844997B1832E048439A727"/>
  </w:style>
  <w:style w:type="paragraph" w:customStyle="1" w:styleId="0691EBC8035B43F385B9E4A655F8713C">
    <w:name w:val="0691EBC8035B43F385B9E4A655F8713C"/>
  </w:style>
  <w:style w:type="paragraph" w:customStyle="1" w:styleId="47951540E2B144DD924D0A447522CAD4">
    <w:name w:val="47951540E2B144DD924D0A447522CAD4"/>
  </w:style>
  <w:style w:type="paragraph" w:customStyle="1" w:styleId="850E96D08CD0484190366CF4AF43633A">
    <w:name w:val="850E96D08CD0484190366CF4AF43633A"/>
  </w:style>
  <w:style w:type="paragraph" w:customStyle="1" w:styleId="8FCAA17C2BF741279FF356DF94A43769">
    <w:name w:val="8FCAA17C2BF741279FF356DF94A43769"/>
  </w:style>
  <w:style w:type="paragraph" w:customStyle="1" w:styleId="3F8D169333DC414D80506BCB116CC0C4">
    <w:name w:val="3F8D169333DC414D80506BCB116CC0C4"/>
  </w:style>
  <w:style w:type="paragraph" w:customStyle="1" w:styleId="467F60D582AE48BA822C428DF004C56D">
    <w:name w:val="467F60D582AE48BA822C428DF004C56D"/>
  </w:style>
  <w:style w:type="paragraph" w:customStyle="1" w:styleId="700F2570A3D44128829E0EDBF01CCB0D">
    <w:name w:val="700F2570A3D44128829E0EDBF01CCB0D"/>
  </w:style>
  <w:style w:type="paragraph" w:customStyle="1" w:styleId="CAD47B45D3BA44B49EDB5E1E6C56E53F">
    <w:name w:val="CAD47B45D3BA44B49EDB5E1E6C56E53F"/>
  </w:style>
  <w:style w:type="paragraph" w:customStyle="1" w:styleId="CC6F20D8956A49C6ADAE85F3EE67700B">
    <w:name w:val="CC6F20D8956A49C6ADAE85F3EE67700B"/>
  </w:style>
  <w:style w:type="paragraph" w:customStyle="1" w:styleId="A33644FC41314342B4FB619DFAA17139">
    <w:name w:val="A33644FC41314342B4FB619DFAA17139"/>
  </w:style>
  <w:style w:type="paragraph" w:customStyle="1" w:styleId="72128DD2328B4EE5B0BE8F871AD54D7A">
    <w:name w:val="72128DD2328B4EE5B0BE8F871AD54D7A"/>
  </w:style>
  <w:style w:type="paragraph" w:customStyle="1" w:styleId="733D1D480BAA47DCB0FE91C3E08670DC">
    <w:name w:val="733D1D480BAA47DCB0FE91C3E08670DC"/>
  </w:style>
  <w:style w:type="paragraph" w:customStyle="1" w:styleId="171CACC5B68A447E93B4EF44C275FF68">
    <w:name w:val="171CACC5B68A447E93B4EF44C275FF68"/>
  </w:style>
  <w:style w:type="paragraph" w:customStyle="1" w:styleId="793B06B294D24DEDB1AA34A204A6002F">
    <w:name w:val="793B06B294D24DEDB1AA34A204A6002F"/>
  </w:style>
  <w:style w:type="paragraph" w:customStyle="1" w:styleId="8B0227714F214FA9B9677D9A1630FEE6">
    <w:name w:val="8B0227714F214FA9B9677D9A1630FEE6"/>
  </w:style>
  <w:style w:type="paragraph" w:customStyle="1" w:styleId="D29A17BBE34641F58EB3985CC398BB89">
    <w:name w:val="D29A17BBE34641F58EB3985CC398BB89"/>
  </w:style>
  <w:style w:type="paragraph" w:customStyle="1" w:styleId="6BABFF7E7F9340828E23CCE0BD796856">
    <w:name w:val="6BABFF7E7F9340828E23CCE0BD796856"/>
  </w:style>
  <w:style w:type="paragraph" w:customStyle="1" w:styleId="1ADD1924558B47C68B838DC89BA815C5">
    <w:name w:val="1ADD1924558B47C68B838DC89BA815C5"/>
    <w:rsid w:val="005071A1"/>
  </w:style>
  <w:style w:type="paragraph" w:customStyle="1" w:styleId="9834183C51444F7087249383BD41AE7C">
    <w:name w:val="9834183C51444F7087249383BD41AE7C"/>
    <w:rsid w:val="005071A1"/>
  </w:style>
  <w:style w:type="paragraph" w:customStyle="1" w:styleId="29F2E466FE0C469AB46A4BCC6A9AF8DA1">
    <w:name w:val="29F2E466FE0C469AB46A4BCC6A9AF8D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8D1BCE925564D5F91EE4B5B682EF2971">
    <w:name w:val="F8D1BCE925564D5F91EE4B5B682EF29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26E177F72924ED3B0A2FFB81E5D47011">
    <w:name w:val="426E177F72924ED3B0A2FFB81E5D470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F2A3D249EB3441B97A67B893842650B1">
    <w:name w:val="0F2A3D249EB3441B97A67B893842650B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34183C51444F7087249383BD41AE7C1">
    <w:name w:val="9834183C51444F7087249383BD41AE7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1F54ED5B9F4A97A69524C737FA7C341">
    <w:name w:val="A31F54ED5B9F4A97A69524C737FA7C3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A26CF3897EA4912A909980D31D71B911">
    <w:name w:val="AA26CF3897EA4912A909980D31D71B9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74EFA62F9DA4337BB5D49306F2F1D331">
    <w:name w:val="074EFA62F9DA4337BB5D49306F2F1D33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9781ADDCF0B43F8AC85B9E52458ED7F1">
    <w:name w:val="99781ADDCF0B43F8AC85B9E52458ED7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8C1BF6C73984E7F9ECB8FC0654BD9EC1">
    <w:name w:val="58C1BF6C73984E7F9ECB8FC0654BD9E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C5E189122264A799EA42EFEDB3D34B01">
    <w:name w:val="6C5E189122264A799EA42EFEDB3D34B0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595135DFF804663AB144919980417D81">
    <w:name w:val="2595135DFF804663AB144919980417D8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4BAB10F13A24C45B4FF8623356FFEEF1">
    <w:name w:val="D4BAB10F13A24C45B4FF8623356FFEE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A75BF58C7614415B0EB0BDB1D7D2F8D1">
    <w:name w:val="EA75BF58C7614415B0EB0BDB1D7D2F8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41ECB0BF8F44A28CAA0623D5C98E351">
    <w:name w:val="2441ECB0BF8F44A28CAA0623D5C98E3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9035467AAD946C2A487EC509D278AE51">
    <w:name w:val="39035467AAD946C2A487EC509D278AE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B7A1C6F8C1845719A5F035FAF788C4A1">
    <w:name w:val="1B7A1C6F8C1845719A5F035FAF788C4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590E23C2C844997B1832E048439A7271">
    <w:name w:val="8590E23C2C844997B1832E048439A72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91EBC8035B43F385B9E4A655F8713C1">
    <w:name w:val="0691EBC8035B43F385B9E4A655F8713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951540E2B144DD924D0A447522CAD41">
    <w:name w:val="47951540E2B144DD924D0A447522CAD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50E96D08CD0484190366CF4AF43633A1">
    <w:name w:val="850E96D08CD0484190366CF4AF43633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FCAA17C2BF741279FF356DF94A437691">
    <w:name w:val="8FCAA17C2BF741279FF356DF94A4376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F8D169333DC414D80506BCB116CC0C41">
    <w:name w:val="3F8D169333DC414D80506BCB116CC0C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67F60D582AE48BA822C428DF004C56D1">
    <w:name w:val="467F60D582AE48BA822C428DF004C56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0F2570A3D44128829E0EDBF01CCB0D1">
    <w:name w:val="700F2570A3D44128829E0EDBF01CCB0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AD47B45D3BA44B49EDB5E1E6C56E53F1">
    <w:name w:val="CAD47B45D3BA44B49EDB5E1E6C56E53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C6F20D8956A49C6ADAE85F3EE67700B1">
    <w:name w:val="CC6F20D8956A49C6ADAE85F3EE67700B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3644FC41314342B4FB619DFAA171391">
    <w:name w:val="A33644FC41314342B4FB619DFAA1713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2128DD2328B4EE5B0BE8F871AD54D7A1">
    <w:name w:val="72128DD2328B4EE5B0BE8F871AD54D7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33D1D480BAA47DCB0FE91C3E08670DC1">
    <w:name w:val="733D1D480BAA47DCB0FE91C3E08670D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71CACC5B68A447E93B4EF44C275FF681">
    <w:name w:val="171CACC5B68A447E93B4EF44C275FF68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ADD1924558B47C68B838DC89BA815C51">
    <w:name w:val="1ADD1924558B47C68B838DC89BA815C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3B06B294D24DEDB1AA34A204A6002F1">
    <w:name w:val="793B06B294D24DEDB1AA34A204A6002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B0227714F214FA9B9677D9A1630FEE61">
    <w:name w:val="8B0227714F214FA9B9677D9A1630FEE6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A17BBE34641F58EB3985CC398BB891">
    <w:name w:val="D29A17BBE34641F58EB3985CC398BB8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BABFF7E7F9340828E23CCE0BD7968561">
    <w:name w:val="6BABFF7E7F9340828E23CCE0BD796856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FA7E1261854DDDB9D8CA3D1EF821A2">
    <w:name w:val="76FA7E1261854DDDB9D8CA3D1EF821A2"/>
    <w:rsid w:val="005071A1"/>
  </w:style>
  <w:style w:type="paragraph" w:customStyle="1" w:styleId="4F91C92722EB45FEA3016887C3104971">
    <w:name w:val="4F91C92722EB45FEA3016887C3104971"/>
    <w:rsid w:val="005071A1"/>
  </w:style>
  <w:style w:type="paragraph" w:customStyle="1" w:styleId="6A0B110274CB49A6853A0FDD70647ED7">
    <w:name w:val="6A0B110274CB49A6853A0FDD70647ED7"/>
    <w:rsid w:val="005071A1"/>
  </w:style>
  <w:style w:type="paragraph" w:customStyle="1" w:styleId="0C19D2FC0FDF4D9EAD5DFEDA110C7695">
    <w:name w:val="0C19D2FC0FDF4D9EAD5DFEDA110C7695"/>
    <w:rsid w:val="005071A1"/>
  </w:style>
  <w:style w:type="paragraph" w:customStyle="1" w:styleId="74143108BCD0492297B0C333285DF38E">
    <w:name w:val="74143108BCD0492297B0C333285DF38E"/>
    <w:rsid w:val="005071A1"/>
  </w:style>
  <w:style w:type="paragraph" w:customStyle="1" w:styleId="02AB477C18604464AFE2179D6D5E156D">
    <w:name w:val="02AB477C18604464AFE2179D6D5E156D"/>
    <w:rsid w:val="005071A1"/>
  </w:style>
  <w:style w:type="paragraph" w:customStyle="1" w:styleId="D2F5FF5147644B899AC2A1E13702352A">
    <w:name w:val="D2F5FF5147644B899AC2A1E13702352A"/>
    <w:rsid w:val="005071A1"/>
  </w:style>
  <w:style w:type="paragraph" w:customStyle="1" w:styleId="E9FD9BF9DEA54D71888399475DCA1CA0">
    <w:name w:val="E9FD9BF9DEA54D71888399475DCA1CA0"/>
    <w:rsid w:val="005071A1"/>
  </w:style>
  <w:style w:type="paragraph" w:customStyle="1" w:styleId="F5A98D6ACECF48EBA6E0195DE7B5C1C3">
    <w:name w:val="F5A98D6ACECF48EBA6E0195DE7B5C1C3"/>
    <w:rsid w:val="005071A1"/>
  </w:style>
  <w:style w:type="paragraph" w:customStyle="1" w:styleId="C43821BF609448A1A299A6605EF9667D">
    <w:name w:val="C43821BF609448A1A299A6605EF9667D"/>
    <w:rsid w:val="005071A1"/>
  </w:style>
  <w:style w:type="paragraph" w:customStyle="1" w:styleId="0139D7CFAB114410A389BFE3840DA99F">
    <w:name w:val="0139D7CFAB114410A389BFE3840DA99F"/>
    <w:rsid w:val="005071A1"/>
  </w:style>
  <w:style w:type="paragraph" w:customStyle="1" w:styleId="79517D6F34764DAD89943A5904C4BF11">
    <w:name w:val="79517D6F34764DAD89943A5904C4BF11"/>
    <w:rsid w:val="005071A1"/>
  </w:style>
  <w:style w:type="paragraph" w:customStyle="1" w:styleId="20D2B43C32C94539916269803A349842">
    <w:name w:val="20D2B43C32C94539916269803A349842"/>
    <w:rsid w:val="005071A1"/>
  </w:style>
  <w:style w:type="paragraph" w:customStyle="1" w:styleId="3FCBE188DBC64C3DB8842C79DF8A9757">
    <w:name w:val="3FCBE188DBC64C3DB8842C79DF8A9757"/>
    <w:rsid w:val="005071A1"/>
  </w:style>
  <w:style w:type="paragraph" w:customStyle="1" w:styleId="1D77F5AB07C5420F8161614744D3684B">
    <w:name w:val="1D77F5AB07C5420F8161614744D3684B"/>
    <w:rsid w:val="005071A1"/>
  </w:style>
  <w:style w:type="paragraph" w:customStyle="1" w:styleId="29F2E466FE0C469AB46A4BCC6A9AF8DA2">
    <w:name w:val="29F2E466FE0C469AB46A4BCC6A9AF8DA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8D1BCE925564D5F91EE4B5B682EF2972">
    <w:name w:val="F8D1BCE925564D5F91EE4B5B682EF297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26E177F72924ED3B0A2FFB81E5D47012">
    <w:name w:val="426E177F72924ED3B0A2FFB81E5D4701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F2A3D249EB3441B97A67B893842650B2">
    <w:name w:val="0F2A3D249EB3441B97A67B893842650B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34183C51444F7087249383BD41AE7C2">
    <w:name w:val="9834183C51444F7087249383BD41AE7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1F54ED5B9F4A97A69524C737FA7C342">
    <w:name w:val="A31F54ED5B9F4A97A69524C737FA7C34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A26CF3897EA4912A909980D31D71B912">
    <w:name w:val="AA26CF3897EA4912A909980D31D71B91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74EFA62F9DA4337BB5D49306F2F1D332">
    <w:name w:val="074EFA62F9DA4337BB5D49306F2F1D33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9781ADDCF0B43F8AC85B9E52458ED7F2">
    <w:name w:val="99781ADDCF0B43F8AC85B9E52458ED7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8C1BF6C73984E7F9ECB8FC0654BD9EC2">
    <w:name w:val="58C1BF6C73984E7F9ECB8FC0654BD9E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0B110274CB49A6853A0FDD70647ED71">
    <w:name w:val="6A0B110274CB49A6853A0FDD70647ED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C19D2FC0FDF4D9EAD5DFEDA110C76951">
    <w:name w:val="0C19D2FC0FDF4D9EAD5DFEDA110C769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4BAB10F13A24C45B4FF8623356FFEEF2">
    <w:name w:val="D4BAB10F13A24C45B4FF8623356FFEE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A75BF58C7614415B0EB0BDB1D7D2F8D2">
    <w:name w:val="EA75BF58C7614415B0EB0BDB1D7D2F8D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4143108BCD0492297B0C333285DF38E1">
    <w:name w:val="74143108BCD0492297B0C333285DF38E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2AB477C18604464AFE2179D6D5E156D1">
    <w:name w:val="02AB477C18604464AFE2179D6D5E156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F5FF5147644B899AC2A1E13702352A1">
    <w:name w:val="D2F5FF5147644B899AC2A1E13702352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9FD9BF9DEA54D71888399475DCA1CA01">
    <w:name w:val="E9FD9BF9DEA54D71888399475DCA1CA0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91EBC8035B43F385B9E4A655F8713C2">
    <w:name w:val="0691EBC8035B43F385B9E4A655F8713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951540E2B144DD924D0A447522CAD42">
    <w:name w:val="47951540E2B144DD924D0A447522CAD4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5A98D6ACECF48EBA6E0195DE7B5C1C31">
    <w:name w:val="F5A98D6ACECF48EBA6E0195DE7B5C1C3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43821BF609448A1A299A6605EF9667D1">
    <w:name w:val="C43821BF609448A1A299A6605EF9667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139D7CFAB114410A389BFE3840DA99F1">
    <w:name w:val="0139D7CFAB114410A389BFE3840DA99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517D6F34764DAD89943A5904C4BF111">
    <w:name w:val="79517D6F34764DAD89943A5904C4BF1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0D2B43C32C94539916269803A3498421">
    <w:name w:val="20D2B43C32C94539916269803A349842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FCBE188DBC64C3DB8842C79DF8A97571">
    <w:name w:val="3FCBE188DBC64C3DB8842C79DF8A97571"/>
    <w:rsid w:val="005071A1"/>
    <w:pPr>
      <w:widowControl w:val="0"/>
      <w:autoSpaceDE w:val="0"/>
      <w:autoSpaceDN w:val="0"/>
      <w:spacing w:after="0" w:line="240" w:lineRule="auto"/>
      <w:ind w:left="101"/>
    </w:pPr>
    <w:rPr>
      <w:rFonts w:ascii="Times New Roman" w:eastAsia="Times New Roman" w:hAnsi="Times New Roman" w:cs="Times New Roman"/>
      <w:lang w:bidi="es-ES"/>
    </w:rPr>
  </w:style>
  <w:style w:type="paragraph" w:customStyle="1" w:styleId="A33644FC41314342B4FB619DFAA171392">
    <w:name w:val="A33644FC41314342B4FB619DFAA17139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2128DD2328B4EE5B0BE8F871AD54D7A2">
    <w:name w:val="72128DD2328B4EE5B0BE8F871AD54D7A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33D1D480BAA47DCB0FE91C3E08670DC2">
    <w:name w:val="733D1D480BAA47DCB0FE91C3E08670D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71CACC5B68A447E93B4EF44C275FF682">
    <w:name w:val="171CACC5B68A447E93B4EF44C275FF68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ADD1924558B47C68B838DC89BA815C52">
    <w:name w:val="1ADD1924558B47C68B838DC89BA815C5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3B06B294D24DEDB1AA34A204A6002F2">
    <w:name w:val="793B06B294D24DEDB1AA34A204A6002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B0227714F214FA9B9677D9A1630FEE62">
    <w:name w:val="8B0227714F214FA9B9677D9A1630FEE6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A17BBE34641F58EB3985CC398BB892">
    <w:name w:val="D29A17BBE34641F58EB3985CC398BB89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BABFF7E7F9340828E23CCE0BD7968562">
    <w:name w:val="6BABFF7E7F9340828E23CCE0BD796856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F44D2C4AC764216B0EF85127A05F566">
    <w:name w:val="AF44D2C4AC764216B0EF85127A05F566"/>
    <w:rsid w:val="00E52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2435"/>
    <w:rPr>
      <w:color w:val="808080"/>
    </w:rPr>
  </w:style>
  <w:style w:type="paragraph" w:customStyle="1" w:styleId="29F2E466FE0C469AB46A4BCC6A9AF8DA">
    <w:name w:val="29F2E466FE0C469AB46A4BCC6A9AF8DA"/>
  </w:style>
  <w:style w:type="paragraph" w:customStyle="1" w:styleId="F8D1BCE925564D5F91EE4B5B682EF297">
    <w:name w:val="F8D1BCE925564D5F91EE4B5B682EF297"/>
  </w:style>
  <w:style w:type="paragraph" w:customStyle="1" w:styleId="426E177F72924ED3B0A2FFB81E5D4701">
    <w:name w:val="426E177F72924ED3B0A2FFB81E5D4701"/>
  </w:style>
  <w:style w:type="paragraph" w:customStyle="1" w:styleId="0F2A3D249EB3441B97A67B893842650B">
    <w:name w:val="0F2A3D249EB3441B97A67B893842650B"/>
  </w:style>
  <w:style w:type="paragraph" w:customStyle="1" w:styleId="A31F54ED5B9F4A97A69524C737FA7C34">
    <w:name w:val="A31F54ED5B9F4A97A69524C737FA7C34"/>
  </w:style>
  <w:style w:type="paragraph" w:customStyle="1" w:styleId="AA26CF3897EA4912A909980D31D71B91">
    <w:name w:val="AA26CF3897EA4912A909980D31D71B91"/>
  </w:style>
  <w:style w:type="paragraph" w:customStyle="1" w:styleId="074EFA62F9DA4337BB5D49306F2F1D33">
    <w:name w:val="074EFA62F9DA4337BB5D49306F2F1D33"/>
  </w:style>
  <w:style w:type="paragraph" w:customStyle="1" w:styleId="99781ADDCF0B43F8AC85B9E52458ED7F">
    <w:name w:val="99781ADDCF0B43F8AC85B9E52458ED7F"/>
  </w:style>
  <w:style w:type="paragraph" w:customStyle="1" w:styleId="58C1BF6C73984E7F9ECB8FC0654BD9EC">
    <w:name w:val="58C1BF6C73984E7F9ECB8FC0654BD9EC"/>
  </w:style>
  <w:style w:type="paragraph" w:customStyle="1" w:styleId="6C5E189122264A799EA42EFEDB3D34B0">
    <w:name w:val="6C5E189122264A799EA42EFEDB3D34B0"/>
  </w:style>
  <w:style w:type="paragraph" w:customStyle="1" w:styleId="2595135DFF804663AB144919980417D8">
    <w:name w:val="2595135DFF804663AB144919980417D8"/>
  </w:style>
  <w:style w:type="paragraph" w:customStyle="1" w:styleId="D4BAB10F13A24C45B4FF8623356FFEEF">
    <w:name w:val="D4BAB10F13A24C45B4FF8623356FFEEF"/>
  </w:style>
  <w:style w:type="paragraph" w:customStyle="1" w:styleId="EA75BF58C7614415B0EB0BDB1D7D2F8D">
    <w:name w:val="EA75BF58C7614415B0EB0BDB1D7D2F8D"/>
  </w:style>
  <w:style w:type="paragraph" w:customStyle="1" w:styleId="2441ECB0BF8F44A28CAA0623D5C98E35">
    <w:name w:val="2441ECB0BF8F44A28CAA0623D5C98E35"/>
  </w:style>
  <w:style w:type="paragraph" w:customStyle="1" w:styleId="39035467AAD946C2A487EC509D278AE5">
    <w:name w:val="39035467AAD946C2A487EC509D278AE5"/>
  </w:style>
  <w:style w:type="paragraph" w:customStyle="1" w:styleId="1B7A1C6F8C1845719A5F035FAF788C4A">
    <w:name w:val="1B7A1C6F8C1845719A5F035FAF788C4A"/>
  </w:style>
  <w:style w:type="paragraph" w:customStyle="1" w:styleId="8590E23C2C844997B1832E048439A727">
    <w:name w:val="8590E23C2C844997B1832E048439A727"/>
  </w:style>
  <w:style w:type="paragraph" w:customStyle="1" w:styleId="0691EBC8035B43F385B9E4A655F8713C">
    <w:name w:val="0691EBC8035B43F385B9E4A655F8713C"/>
  </w:style>
  <w:style w:type="paragraph" w:customStyle="1" w:styleId="47951540E2B144DD924D0A447522CAD4">
    <w:name w:val="47951540E2B144DD924D0A447522CAD4"/>
  </w:style>
  <w:style w:type="paragraph" w:customStyle="1" w:styleId="850E96D08CD0484190366CF4AF43633A">
    <w:name w:val="850E96D08CD0484190366CF4AF43633A"/>
  </w:style>
  <w:style w:type="paragraph" w:customStyle="1" w:styleId="8FCAA17C2BF741279FF356DF94A43769">
    <w:name w:val="8FCAA17C2BF741279FF356DF94A43769"/>
  </w:style>
  <w:style w:type="paragraph" w:customStyle="1" w:styleId="3F8D169333DC414D80506BCB116CC0C4">
    <w:name w:val="3F8D169333DC414D80506BCB116CC0C4"/>
  </w:style>
  <w:style w:type="paragraph" w:customStyle="1" w:styleId="467F60D582AE48BA822C428DF004C56D">
    <w:name w:val="467F60D582AE48BA822C428DF004C56D"/>
  </w:style>
  <w:style w:type="paragraph" w:customStyle="1" w:styleId="700F2570A3D44128829E0EDBF01CCB0D">
    <w:name w:val="700F2570A3D44128829E0EDBF01CCB0D"/>
  </w:style>
  <w:style w:type="paragraph" w:customStyle="1" w:styleId="CAD47B45D3BA44B49EDB5E1E6C56E53F">
    <w:name w:val="CAD47B45D3BA44B49EDB5E1E6C56E53F"/>
  </w:style>
  <w:style w:type="paragraph" w:customStyle="1" w:styleId="CC6F20D8956A49C6ADAE85F3EE67700B">
    <w:name w:val="CC6F20D8956A49C6ADAE85F3EE67700B"/>
  </w:style>
  <w:style w:type="paragraph" w:customStyle="1" w:styleId="A33644FC41314342B4FB619DFAA17139">
    <w:name w:val="A33644FC41314342B4FB619DFAA17139"/>
  </w:style>
  <w:style w:type="paragraph" w:customStyle="1" w:styleId="72128DD2328B4EE5B0BE8F871AD54D7A">
    <w:name w:val="72128DD2328B4EE5B0BE8F871AD54D7A"/>
  </w:style>
  <w:style w:type="paragraph" w:customStyle="1" w:styleId="733D1D480BAA47DCB0FE91C3E08670DC">
    <w:name w:val="733D1D480BAA47DCB0FE91C3E08670DC"/>
  </w:style>
  <w:style w:type="paragraph" w:customStyle="1" w:styleId="171CACC5B68A447E93B4EF44C275FF68">
    <w:name w:val="171CACC5B68A447E93B4EF44C275FF68"/>
  </w:style>
  <w:style w:type="paragraph" w:customStyle="1" w:styleId="793B06B294D24DEDB1AA34A204A6002F">
    <w:name w:val="793B06B294D24DEDB1AA34A204A6002F"/>
  </w:style>
  <w:style w:type="paragraph" w:customStyle="1" w:styleId="8B0227714F214FA9B9677D9A1630FEE6">
    <w:name w:val="8B0227714F214FA9B9677D9A1630FEE6"/>
  </w:style>
  <w:style w:type="paragraph" w:customStyle="1" w:styleId="D29A17BBE34641F58EB3985CC398BB89">
    <w:name w:val="D29A17BBE34641F58EB3985CC398BB89"/>
  </w:style>
  <w:style w:type="paragraph" w:customStyle="1" w:styleId="6BABFF7E7F9340828E23CCE0BD796856">
    <w:name w:val="6BABFF7E7F9340828E23CCE0BD796856"/>
  </w:style>
  <w:style w:type="paragraph" w:customStyle="1" w:styleId="1ADD1924558B47C68B838DC89BA815C5">
    <w:name w:val="1ADD1924558B47C68B838DC89BA815C5"/>
    <w:rsid w:val="005071A1"/>
  </w:style>
  <w:style w:type="paragraph" w:customStyle="1" w:styleId="9834183C51444F7087249383BD41AE7C">
    <w:name w:val="9834183C51444F7087249383BD41AE7C"/>
    <w:rsid w:val="005071A1"/>
  </w:style>
  <w:style w:type="paragraph" w:customStyle="1" w:styleId="29F2E466FE0C469AB46A4BCC6A9AF8DA1">
    <w:name w:val="29F2E466FE0C469AB46A4BCC6A9AF8D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8D1BCE925564D5F91EE4B5B682EF2971">
    <w:name w:val="F8D1BCE925564D5F91EE4B5B682EF29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26E177F72924ED3B0A2FFB81E5D47011">
    <w:name w:val="426E177F72924ED3B0A2FFB81E5D470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F2A3D249EB3441B97A67B893842650B1">
    <w:name w:val="0F2A3D249EB3441B97A67B893842650B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34183C51444F7087249383BD41AE7C1">
    <w:name w:val="9834183C51444F7087249383BD41AE7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1F54ED5B9F4A97A69524C737FA7C341">
    <w:name w:val="A31F54ED5B9F4A97A69524C737FA7C3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A26CF3897EA4912A909980D31D71B911">
    <w:name w:val="AA26CF3897EA4912A909980D31D71B9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74EFA62F9DA4337BB5D49306F2F1D331">
    <w:name w:val="074EFA62F9DA4337BB5D49306F2F1D33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9781ADDCF0B43F8AC85B9E52458ED7F1">
    <w:name w:val="99781ADDCF0B43F8AC85B9E52458ED7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8C1BF6C73984E7F9ECB8FC0654BD9EC1">
    <w:name w:val="58C1BF6C73984E7F9ECB8FC0654BD9E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C5E189122264A799EA42EFEDB3D34B01">
    <w:name w:val="6C5E189122264A799EA42EFEDB3D34B0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595135DFF804663AB144919980417D81">
    <w:name w:val="2595135DFF804663AB144919980417D8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4BAB10F13A24C45B4FF8623356FFEEF1">
    <w:name w:val="D4BAB10F13A24C45B4FF8623356FFEE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A75BF58C7614415B0EB0BDB1D7D2F8D1">
    <w:name w:val="EA75BF58C7614415B0EB0BDB1D7D2F8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41ECB0BF8F44A28CAA0623D5C98E351">
    <w:name w:val="2441ECB0BF8F44A28CAA0623D5C98E3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9035467AAD946C2A487EC509D278AE51">
    <w:name w:val="39035467AAD946C2A487EC509D278AE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B7A1C6F8C1845719A5F035FAF788C4A1">
    <w:name w:val="1B7A1C6F8C1845719A5F035FAF788C4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590E23C2C844997B1832E048439A7271">
    <w:name w:val="8590E23C2C844997B1832E048439A72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91EBC8035B43F385B9E4A655F8713C1">
    <w:name w:val="0691EBC8035B43F385B9E4A655F8713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951540E2B144DD924D0A447522CAD41">
    <w:name w:val="47951540E2B144DD924D0A447522CAD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50E96D08CD0484190366CF4AF43633A1">
    <w:name w:val="850E96D08CD0484190366CF4AF43633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FCAA17C2BF741279FF356DF94A437691">
    <w:name w:val="8FCAA17C2BF741279FF356DF94A4376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F8D169333DC414D80506BCB116CC0C41">
    <w:name w:val="3F8D169333DC414D80506BCB116CC0C4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67F60D582AE48BA822C428DF004C56D1">
    <w:name w:val="467F60D582AE48BA822C428DF004C56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0F2570A3D44128829E0EDBF01CCB0D1">
    <w:name w:val="700F2570A3D44128829E0EDBF01CCB0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AD47B45D3BA44B49EDB5E1E6C56E53F1">
    <w:name w:val="CAD47B45D3BA44B49EDB5E1E6C56E53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C6F20D8956A49C6ADAE85F3EE67700B1">
    <w:name w:val="CC6F20D8956A49C6ADAE85F3EE67700B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3644FC41314342B4FB619DFAA171391">
    <w:name w:val="A33644FC41314342B4FB619DFAA1713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2128DD2328B4EE5B0BE8F871AD54D7A1">
    <w:name w:val="72128DD2328B4EE5B0BE8F871AD54D7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33D1D480BAA47DCB0FE91C3E08670DC1">
    <w:name w:val="733D1D480BAA47DCB0FE91C3E08670DC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71CACC5B68A447E93B4EF44C275FF681">
    <w:name w:val="171CACC5B68A447E93B4EF44C275FF68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ADD1924558B47C68B838DC89BA815C51">
    <w:name w:val="1ADD1924558B47C68B838DC89BA815C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3B06B294D24DEDB1AA34A204A6002F1">
    <w:name w:val="793B06B294D24DEDB1AA34A204A6002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B0227714F214FA9B9677D9A1630FEE61">
    <w:name w:val="8B0227714F214FA9B9677D9A1630FEE6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A17BBE34641F58EB3985CC398BB891">
    <w:name w:val="D29A17BBE34641F58EB3985CC398BB89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BABFF7E7F9340828E23CCE0BD7968561">
    <w:name w:val="6BABFF7E7F9340828E23CCE0BD796856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FA7E1261854DDDB9D8CA3D1EF821A2">
    <w:name w:val="76FA7E1261854DDDB9D8CA3D1EF821A2"/>
    <w:rsid w:val="005071A1"/>
  </w:style>
  <w:style w:type="paragraph" w:customStyle="1" w:styleId="4F91C92722EB45FEA3016887C3104971">
    <w:name w:val="4F91C92722EB45FEA3016887C3104971"/>
    <w:rsid w:val="005071A1"/>
  </w:style>
  <w:style w:type="paragraph" w:customStyle="1" w:styleId="6A0B110274CB49A6853A0FDD70647ED7">
    <w:name w:val="6A0B110274CB49A6853A0FDD70647ED7"/>
    <w:rsid w:val="005071A1"/>
  </w:style>
  <w:style w:type="paragraph" w:customStyle="1" w:styleId="0C19D2FC0FDF4D9EAD5DFEDA110C7695">
    <w:name w:val="0C19D2FC0FDF4D9EAD5DFEDA110C7695"/>
    <w:rsid w:val="005071A1"/>
  </w:style>
  <w:style w:type="paragraph" w:customStyle="1" w:styleId="74143108BCD0492297B0C333285DF38E">
    <w:name w:val="74143108BCD0492297B0C333285DF38E"/>
    <w:rsid w:val="005071A1"/>
  </w:style>
  <w:style w:type="paragraph" w:customStyle="1" w:styleId="02AB477C18604464AFE2179D6D5E156D">
    <w:name w:val="02AB477C18604464AFE2179D6D5E156D"/>
    <w:rsid w:val="005071A1"/>
  </w:style>
  <w:style w:type="paragraph" w:customStyle="1" w:styleId="D2F5FF5147644B899AC2A1E13702352A">
    <w:name w:val="D2F5FF5147644B899AC2A1E13702352A"/>
    <w:rsid w:val="005071A1"/>
  </w:style>
  <w:style w:type="paragraph" w:customStyle="1" w:styleId="E9FD9BF9DEA54D71888399475DCA1CA0">
    <w:name w:val="E9FD9BF9DEA54D71888399475DCA1CA0"/>
    <w:rsid w:val="005071A1"/>
  </w:style>
  <w:style w:type="paragraph" w:customStyle="1" w:styleId="F5A98D6ACECF48EBA6E0195DE7B5C1C3">
    <w:name w:val="F5A98D6ACECF48EBA6E0195DE7B5C1C3"/>
    <w:rsid w:val="005071A1"/>
  </w:style>
  <w:style w:type="paragraph" w:customStyle="1" w:styleId="C43821BF609448A1A299A6605EF9667D">
    <w:name w:val="C43821BF609448A1A299A6605EF9667D"/>
    <w:rsid w:val="005071A1"/>
  </w:style>
  <w:style w:type="paragraph" w:customStyle="1" w:styleId="0139D7CFAB114410A389BFE3840DA99F">
    <w:name w:val="0139D7CFAB114410A389BFE3840DA99F"/>
    <w:rsid w:val="005071A1"/>
  </w:style>
  <w:style w:type="paragraph" w:customStyle="1" w:styleId="79517D6F34764DAD89943A5904C4BF11">
    <w:name w:val="79517D6F34764DAD89943A5904C4BF11"/>
    <w:rsid w:val="005071A1"/>
  </w:style>
  <w:style w:type="paragraph" w:customStyle="1" w:styleId="20D2B43C32C94539916269803A349842">
    <w:name w:val="20D2B43C32C94539916269803A349842"/>
    <w:rsid w:val="005071A1"/>
  </w:style>
  <w:style w:type="paragraph" w:customStyle="1" w:styleId="3FCBE188DBC64C3DB8842C79DF8A9757">
    <w:name w:val="3FCBE188DBC64C3DB8842C79DF8A9757"/>
    <w:rsid w:val="005071A1"/>
  </w:style>
  <w:style w:type="paragraph" w:customStyle="1" w:styleId="1D77F5AB07C5420F8161614744D3684B">
    <w:name w:val="1D77F5AB07C5420F8161614744D3684B"/>
    <w:rsid w:val="005071A1"/>
  </w:style>
  <w:style w:type="paragraph" w:customStyle="1" w:styleId="29F2E466FE0C469AB46A4BCC6A9AF8DA2">
    <w:name w:val="29F2E466FE0C469AB46A4BCC6A9AF8DA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8D1BCE925564D5F91EE4B5B682EF2972">
    <w:name w:val="F8D1BCE925564D5F91EE4B5B682EF297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26E177F72924ED3B0A2FFB81E5D47012">
    <w:name w:val="426E177F72924ED3B0A2FFB81E5D4701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F2A3D249EB3441B97A67B893842650B2">
    <w:name w:val="0F2A3D249EB3441B97A67B893842650B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34183C51444F7087249383BD41AE7C2">
    <w:name w:val="9834183C51444F7087249383BD41AE7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31F54ED5B9F4A97A69524C737FA7C342">
    <w:name w:val="A31F54ED5B9F4A97A69524C737FA7C34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A26CF3897EA4912A909980D31D71B912">
    <w:name w:val="AA26CF3897EA4912A909980D31D71B91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74EFA62F9DA4337BB5D49306F2F1D332">
    <w:name w:val="074EFA62F9DA4337BB5D49306F2F1D33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9781ADDCF0B43F8AC85B9E52458ED7F2">
    <w:name w:val="99781ADDCF0B43F8AC85B9E52458ED7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8C1BF6C73984E7F9ECB8FC0654BD9EC2">
    <w:name w:val="58C1BF6C73984E7F9ECB8FC0654BD9E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0B110274CB49A6853A0FDD70647ED71">
    <w:name w:val="6A0B110274CB49A6853A0FDD70647ED7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C19D2FC0FDF4D9EAD5DFEDA110C76951">
    <w:name w:val="0C19D2FC0FDF4D9EAD5DFEDA110C7695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4BAB10F13A24C45B4FF8623356FFEEF2">
    <w:name w:val="D4BAB10F13A24C45B4FF8623356FFEE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A75BF58C7614415B0EB0BDB1D7D2F8D2">
    <w:name w:val="EA75BF58C7614415B0EB0BDB1D7D2F8D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4143108BCD0492297B0C333285DF38E1">
    <w:name w:val="74143108BCD0492297B0C333285DF38E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2AB477C18604464AFE2179D6D5E156D1">
    <w:name w:val="02AB477C18604464AFE2179D6D5E156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F5FF5147644B899AC2A1E13702352A1">
    <w:name w:val="D2F5FF5147644B899AC2A1E13702352A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9FD9BF9DEA54D71888399475DCA1CA01">
    <w:name w:val="E9FD9BF9DEA54D71888399475DCA1CA0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91EBC8035B43F385B9E4A655F8713C2">
    <w:name w:val="0691EBC8035B43F385B9E4A655F8713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951540E2B144DD924D0A447522CAD42">
    <w:name w:val="47951540E2B144DD924D0A447522CAD4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F5A98D6ACECF48EBA6E0195DE7B5C1C31">
    <w:name w:val="F5A98D6ACECF48EBA6E0195DE7B5C1C3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C43821BF609448A1A299A6605EF9667D1">
    <w:name w:val="C43821BF609448A1A299A6605EF9667D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139D7CFAB114410A389BFE3840DA99F1">
    <w:name w:val="0139D7CFAB114410A389BFE3840DA99F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517D6F34764DAD89943A5904C4BF111">
    <w:name w:val="79517D6F34764DAD89943A5904C4BF11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0D2B43C32C94539916269803A3498421">
    <w:name w:val="20D2B43C32C94539916269803A3498421"/>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FCBE188DBC64C3DB8842C79DF8A97571">
    <w:name w:val="3FCBE188DBC64C3DB8842C79DF8A97571"/>
    <w:rsid w:val="005071A1"/>
    <w:pPr>
      <w:widowControl w:val="0"/>
      <w:autoSpaceDE w:val="0"/>
      <w:autoSpaceDN w:val="0"/>
      <w:spacing w:after="0" w:line="240" w:lineRule="auto"/>
      <w:ind w:left="101"/>
    </w:pPr>
    <w:rPr>
      <w:rFonts w:ascii="Times New Roman" w:eastAsia="Times New Roman" w:hAnsi="Times New Roman" w:cs="Times New Roman"/>
      <w:lang w:bidi="es-ES"/>
    </w:rPr>
  </w:style>
  <w:style w:type="paragraph" w:customStyle="1" w:styleId="A33644FC41314342B4FB619DFAA171392">
    <w:name w:val="A33644FC41314342B4FB619DFAA17139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2128DD2328B4EE5B0BE8F871AD54D7A2">
    <w:name w:val="72128DD2328B4EE5B0BE8F871AD54D7A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33D1D480BAA47DCB0FE91C3E08670DC2">
    <w:name w:val="733D1D480BAA47DCB0FE91C3E08670DC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71CACC5B68A447E93B4EF44C275FF682">
    <w:name w:val="171CACC5B68A447E93B4EF44C275FF68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ADD1924558B47C68B838DC89BA815C52">
    <w:name w:val="1ADD1924558B47C68B838DC89BA815C5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93B06B294D24DEDB1AA34A204A6002F2">
    <w:name w:val="793B06B294D24DEDB1AA34A204A6002F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B0227714F214FA9B9677D9A1630FEE62">
    <w:name w:val="8B0227714F214FA9B9677D9A1630FEE6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A17BBE34641F58EB3985CC398BB892">
    <w:name w:val="D29A17BBE34641F58EB3985CC398BB89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BABFF7E7F9340828E23CCE0BD7968562">
    <w:name w:val="6BABFF7E7F9340828E23CCE0BD7968562"/>
    <w:rsid w:val="005071A1"/>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F44D2C4AC764216B0EF85127A05F566">
    <w:name w:val="AF44D2C4AC764216B0EF85127A05F566"/>
    <w:rsid w:val="00E52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A128-CC45-483C-81B2-96FDD0E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20190329 Plantilla protocolo de proyecto de investigación plantilla</Template>
  <TotalTime>7</TotalTime>
  <Pages>11</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(Microsoft Word - AEMPS Anexo II Estructura est\341ndar de un protocolo de ensayos cl\355nicos con medicamentos.doc)</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AEMPS Anexo II Estructura est\341ndar de un protocolo de ensayos cl\355nicos con medicamentos.doc)</dc:title>
  <dc:creator>CPC</dc:creator>
  <cp:lastModifiedBy>CPC</cp:lastModifiedBy>
  <cp:revision>3</cp:revision>
  <cp:lastPrinted>2019-02-04T11:09:00Z</cp:lastPrinted>
  <dcterms:created xsi:type="dcterms:W3CDTF">2019-05-30T09:34:00Z</dcterms:created>
  <dcterms:modified xsi:type="dcterms:W3CDTF">2019-05-30T09:58:00Z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PScript5.dll Version 5.2.2</vt:lpwstr>
  </property>
  <property fmtid="{D5CDD505-2E9C-101B-9397-08002B2CF9AE}" pid="4" name="LastSaved">
    <vt:filetime>2019-01-08T00:00:00Z</vt:filetime>
  </property>
</Properties>
</file>